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90" w:rsidRPr="00FC4730" w:rsidRDefault="008C0E90" w:rsidP="00221E70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ОСОБЕННОСТИ ФОРМИРОВАНИЯ </w:t>
      </w:r>
      <w:r w:rsidRPr="00FC4730">
        <w:rPr>
          <w:rFonts w:ascii="Times New Roman" w:hAnsi="Times New Roman"/>
          <w:b/>
          <w:color w:val="000000"/>
          <w:sz w:val="28"/>
          <w:szCs w:val="28"/>
        </w:rPr>
        <w:t xml:space="preserve">ФИНАНСОВО-ЭКОНОМИЧЕСКОЙ ГРАМОТНОСТИ У ДЕТЕЙ ДОШКОЛЬНОГО ВОЗРАСТА </w:t>
      </w:r>
    </w:p>
    <w:p w:rsidR="008C0E90" w:rsidRPr="00FC4730" w:rsidRDefault="008C0E90" w:rsidP="00FF1992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4730">
        <w:rPr>
          <w:rFonts w:ascii="Times New Roman" w:hAnsi="Times New Roman"/>
          <w:b/>
          <w:color w:val="000000"/>
          <w:sz w:val="28"/>
          <w:szCs w:val="28"/>
        </w:rPr>
        <w:t>Добычина И.О.</w:t>
      </w:r>
    </w:p>
    <w:p w:rsidR="008C0E90" w:rsidRPr="00FC4730" w:rsidRDefault="008C0E90" w:rsidP="00FF1992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Пензенский государственный университет</w:t>
      </w:r>
    </w:p>
    <w:p w:rsidR="008C0E90" w:rsidRPr="00FC4730" w:rsidRDefault="008C0E90" w:rsidP="00FF199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0E90" w:rsidRPr="00FC4730" w:rsidRDefault="008C0E90" w:rsidP="00FF199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4730">
        <w:rPr>
          <w:rFonts w:ascii="Times New Roman" w:hAnsi="Times New Roman"/>
          <w:b/>
          <w:color w:val="000000"/>
          <w:sz w:val="28"/>
          <w:szCs w:val="28"/>
        </w:rPr>
        <w:t>Аннотация:</w:t>
      </w:r>
    </w:p>
    <w:p w:rsidR="008C0E90" w:rsidRPr="00FC4730" w:rsidRDefault="008C0E90" w:rsidP="00221E7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В работе рассматриваются специфика формирования финансово-экономической грамотности у детей дошкольного возраста, а также возможности использования с этой целью различных форм, средств, методов и приемов работы в ДОО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0E90" w:rsidRPr="00FC4730" w:rsidRDefault="008C0E90" w:rsidP="00FF1992">
      <w:pPr>
        <w:tabs>
          <w:tab w:val="left" w:pos="1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730">
        <w:rPr>
          <w:rFonts w:ascii="Times New Roman" w:hAnsi="Times New Roman"/>
          <w:sz w:val="28"/>
          <w:szCs w:val="28"/>
        </w:rPr>
        <w:tab/>
      </w:r>
    </w:p>
    <w:p w:rsidR="008C0E90" w:rsidRPr="00FC4730" w:rsidRDefault="008C0E90" w:rsidP="00E831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730">
        <w:rPr>
          <w:rFonts w:ascii="Times New Roman" w:hAnsi="Times New Roman"/>
          <w:sz w:val="28"/>
          <w:szCs w:val="28"/>
        </w:rPr>
        <w:t xml:space="preserve">В настоящее время экономика занимает значительное место в жизни детей. Ребенок поневоле встречается с ней, даже если его никто не учит целенаправленно: малыш с малых лет включается в экономическую жизнь семьи, сталкивается с деньгами, рекламой, ходит с родителями в магазин, участвует в процессах купли-продажи, овладевая, таким образом, финансово-экономическими понятиями на житейском уровне. Кроме того, в семье он познает цену труда, доходов и расходов. Но бытовых знаний в сфере экономики недостаточно, к тому же, часто они бывают ошибочными и искаженными. В связи с этим огромную роль в жизни ребенка играет экономическое воспитание в ДОО, которое позволит сформировать у детей определенный тип мышления, а также морально-экономические качества. </w:t>
      </w:r>
      <w:r w:rsidRPr="00FC4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поможет создать у ребенка правильное представление о деньгах, семейном бюджете, производстве, потреблении и прочих важных экономических понятиях.</w:t>
      </w:r>
    </w:p>
    <w:p w:rsidR="008C0E90" w:rsidRPr="00FC4730" w:rsidRDefault="008C0E90" w:rsidP="00FF19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 xml:space="preserve">С точки зрения включения экономического воспитания в образовательную деятельность дошкольников речь не может идти о специальных знаниях в области экономики. Однако именно этот возраст является самым продуктивным в плане заложения таких индивидуально-экономических особенностей личности, как ответственность, бережливость, сила воли, деловитость. </w:t>
      </w:r>
    </w:p>
    <w:p w:rsidR="008C0E90" w:rsidRPr="00FC4730" w:rsidRDefault="008C0E90" w:rsidP="00FF19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Применительно к детям дошкольного возраста под финансово-экономической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 [2].</w:t>
      </w:r>
    </w:p>
    <w:p w:rsidR="008C0E90" w:rsidRPr="00FC4730" w:rsidRDefault="008C0E90" w:rsidP="00F52300">
      <w:pPr>
        <w:pStyle w:val="c2"/>
        <w:shd w:val="clear" w:color="auto" w:fill="FFFFFF"/>
        <w:spacing w:before="0" w:beforeAutospacing="0" w:after="0" w:afterAutospacing="0" w:line="360" w:lineRule="auto"/>
        <w:ind w:right="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730">
        <w:rPr>
          <w:color w:val="000000"/>
          <w:sz w:val="28"/>
          <w:szCs w:val="28"/>
          <w:shd w:val="clear" w:color="auto" w:fill="FFFFFF"/>
        </w:rPr>
        <w:t xml:space="preserve">Таким образом, грамотно организованная работа по экономическому воспитанию поможет ребенку развить свои способности и пополнить знания о жизнедеятельности современного общества. </w:t>
      </w:r>
    </w:p>
    <w:p w:rsidR="008C0E90" w:rsidRPr="00FC4730" w:rsidRDefault="008C0E90" w:rsidP="00FF19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C473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Важно понимать, что приобщение дошкольников к экономике не предполагает знакомство их с какими-либо финансово-экономическими институтами или сложными понятиями (например, инфляция, монополия, биржа и др.); а 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</w:t>
      </w:r>
    </w:p>
    <w:p w:rsidR="008C0E90" w:rsidRPr="00FC4730" w:rsidRDefault="008C0E90" w:rsidP="00FF19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730">
        <w:rPr>
          <w:rFonts w:ascii="Times New Roman" w:hAnsi="Times New Roman"/>
          <w:sz w:val="28"/>
          <w:szCs w:val="28"/>
        </w:rPr>
        <w:t>Успех формирования финансово-экономической грамотности детей дошкольного возраста во многом зависит от того, какие формы, методы, приемы и средства будет использовать воспитатель в своей работе.</w:t>
      </w:r>
    </w:p>
    <w:p w:rsidR="008C0E90" w:rsidRPr="00FC4730" w:rsidRDefault="008C0E90" w:rsidP="00FF19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sz w:val="28"/>
          <w:szCs w:val="28"/>
        </w:rPr>
        <w:t>Особое место в работе с детьми дошкольного возраста занимает игровая деятельность, так как общеизвестно, что это ведущий вид деятельности дошкольника.</w:t>
      </w:r>
      <w:r w:rsidRPr="00FC4730">
        <w:rPr>
          <w:rFonts w:ascii="Times New Roman" w:hAnsi="Times New Roman"/>
          <w:color w:val="000000"/>
          <w:sz w:val="28"/>
          <w:szCs w:val="28"/>
        </w:rPr>
        <w:t xml:space="preserve"> Игра для ребенка – подлинная жизнь. И если воспитатель организует ее разумно, он получает возможность влиять на детей [1]. </w:t>
      </w:r>
    </w:p>
    <w:p w:rsidR="008C0E90" w:rsidRPr="00FC4730" w:rsidRDefault="008C0E90" w:rsidP="00FF19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В работе по формированию финансово-экономической грамотности у дошкольников педагог может использовать любой вид игры, например, сюжетно-ролевые, дидактические, режиссерские, игры-драматизации, игры-путешествия и др.</w:t>
      </w:r>
    </w:p>
    <w:p w:rsidR="008C0E90" w:rsidRPr="00FC4730" w:rsidRDefault="008C0E90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C4730">
        <w:rPr>
          <w:color w:val="000000"/>
          <w:sz w:val="28"/>
          <w:szCs w:val="28"/>
        </w:rPr>
        <w:t xml:space="preserve">В сюжетно-ролевых играх могут использоваться сюжеты, связанные с профессиональной деятельностью взрослых, в которых дети воспроизводят соответствующие трудовые процессы, финансовые операции и тем самым приобщаются к экономике. Это могут быть игры в «Магазин», «Школу», «Больницу», «Салон красоты», «Парикмахерскую», «Банк» и др. </w:t>
      </w:r>
      <w:r w:rsidRPr="00FC4730">
        <w:rPr>
          <w:sz w:val="28"/>
          <w:szCs w:val="28"/>
        </w:rPr>
        <w:t>В ходе организации и осуществления данных игр у детей дошкольного возраста закрепляются представления о труде, как экономической категории, об орудиях труда, о роли труда в жизни человека; в их обиход вводятся понятия «цена», «товар», «услуга», «деньги» и т. д.; происходит воспитание разумных потребностей, экономности, расчетливости и других экономически важных качеств личности.</w:t>
      </w:r>
    </w:p>
    <w:p w:rsidR="008C0E90" w:rsidRPr="00FC4730" w:rsidRDefault="008C0E90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C4730">
        <w:rPr>
          <w:color w:val="000000"/>
          <w:sz w:val="28"/>
          <w:szCs w:val="28"/>
        </w:rPr>
        <w:t xml:space="preserve">Сделать понятной экономику для дошкольников  помогут воспитателю дидактические игры </w:t>
      </w:r>
      <w:r w:rsidRPr="00FC4730">
        <w:rPr>
          <w:color w:val="000000"/>
          <w:sz w:val="28"/>
          <w:szCs w:val="28"/>
          <w:shd w:val="clear" w:color="auto" w:fill="FFFFFF"/>
        </w:rPr>
        <w:t xml:space="preserve">– </w:t>
      </w:r>
      <w:r w:rsidRPr="00FC4730">
        <w:rPr>
          <w:bCs/>
          <w:color w:val="000000"/>
          <w:sz w:val="28"/>
          <w:szCs w:val="28"/>
          <w:shd w:val="clear" w:color="auto" w:fill="FFFFFF"/>
        </w:rPr>
        <w:t>это</w:t>
      </w:r>
      <w:r w:rsidRPr="00FC4730">
        <w:rPr>
          <w:color w:val="000000"/>
          <w:sz w:val="28"/>
          <w:szCs w:val="28"/>
          <w:shd w:val="clear" w:color="auto" w:fill="FFFFFF"/>
        </w:rPr>
        <w:t xml:space="preserve"> разновидность </w:t>
      </w:r>
      <w:r w:rsidRPr="00FC4730">
        <w:rPr>
          <w:bCs/>
          <w:color w:val="000000"/>
          <w:sz w:val="28"/>
          <w:szCs w:val="28"/>
          <w:shd w:val="clear" w:color="auto" w:fill="FFFFFF"/>
        </w:rPr>
        <w:t>игр</w:t>
      </w:r>
      <w:r w:rsidRPr="00FC4730">
        <w:rPr>
          <w:color w:val="000000"/>
          <w:sz w:val="28"/>
          <w:szCs w:val="28"/>
          <w:shd w:val="clear" w:color="auto" w:fill="FFFFFF"/>
        </w:rPr>
        <w:t xml:space="preserve"> с правилами, специально проводимых педагогом с целью обучения детей [1]. </w:t>
      </w:r>
      <w:r w:rsidRPr="00FC4730">
        <w:rPr>
          <w:color w:val="000000"/>
          <w:sz w:val="28"/>
          <w:szCs w:val="28"/>
        </w:rPr>
        <w:t>Данный вид игр способствует закреплению и расширению знаний об </w:t>
      </w:r>
      <w:r w:rsidRPr="00FC4730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экономических</w:t>
      </w:r>
      <w:r w:rsidRPr="00FC4730">
        <w:rPr>
          <w:color w:val="000000"/>
          <w:sz w:val="28"/>
          <w:szCs w:val="28"/>
        </w:rPr>
        <w:t xml:space="preserve"> сферах деятельности взрослых, развивает психические процессы, интеллект ребенка, совершенствует личностные качества. Например, в игре «Бюджет моей семьи» у детей </w:t>
      </w:r>
      <w:r w:rsidRPr="00FC4730">
        <w:rPr>
          <w:color w:val="000000"/>
          <w:sz w:val="28"/>
          <w:szCs w:val="28"/>
          <w:shd w:val="clear" w:color="auto" w:fill="FFFFFF"/>
        </w:rPr>
        <w:t>дошкольного возраста формируются знания о составляющих семейного бюджета (зарплата, стипендия, пенсия и т. п.), а также основы экономической культуры; воспитывается уважение к людям труда.</w:t>
      </w:r>
    </w:p>
    <w:p w:rsidR="008C0E90" w:rsidRPr="00FC4730" w:rsidRDefault="008C0E90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730">
        <w:rPr>
          <w:color w:val="000000"/>
          <w:sz w:val="28"/>
          <w:szCs w:val="28"/>
          <w:shd w:val="clear" w:color="auto" w:fill="FFFFFF"/>
        </w:rPr>
        <w:t xml:space="preserve">Игры-путешествия могут оказать огромное влияние на формирование финансово-экономической грамотности детей дошкольного возраста, поскольку необходимо не только теоретически познакомить дошкольников с экономикой, но и позволить применить имеющиеся знания на практике. Так, например, в играх-путешествиях дошкольники могут посетить банк, различные виды производства и пр. </w:t>
      </w:r>
    </w:p>
    <w:p w:rsidR="008C0E90" w:rsidRPr="00FC4730" w:rsidRDefault="008C0E90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730">
        <w:rPr>
          <w:color w:val="000000"/>
          <w:sz w:val="28"/>
          <w:szCs w:val="28"/>
          <w:shd w:val="clear" w:color="auto" w:fill="FFFFFF"/>
        </w:rPr>
        <w:t>Также в работе по формированию финансово-экономической грамотности у дошкольников можно использовать проблемные ситуации, чтение художественной литературы, беседы, НОД, проектную деятельность.</w:t>
      </w:r>
    </w:p>
    <w:p w:rsidR="008C0E90" w:rsidRPr="00FC4730" w:rsidRDefault="008C0E90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730">
        <w:rPr>
          <w:color w:val="000000"/>
          <w:sz w:val="28"/>
          <w:szCs w:val="28"/>
          <w:shd w:val="clear" w:color="auto" w:fill="FFFFFF"/>
        </w:rPr>
        <w:t>Решая проблемную ситуацию, дошкольник приобщается к экономической действительности, а также учится думать, высказывать свое мнение и принимать чужую позицию. Используя проблемную ситуацию в рамках экономического воспитания, малышу можно дать любую игрушку и предложить ее прорекламировать. Если ребенок не знает с чего начать, его можно подтолкнуть наводящими вопросами: «Какая цена?», «Какая она по цвету, размеру, форме?», «Чем она отличается от других?» и т. п.</w:t>
      </w:r>
    </w:p>
    <w:p w:rsidR="008C0E90" w:rsidRPr="00FC4730" w:rsidRDefault="008C0E90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730">
        <w:rPr>
          <w:color w:val="000000"/>
          <w:sz w:val="28"/>
          <w:szCs w:val="28"/>
        </w:rPr>
        <w:t xml:space="preserve">Сказка – является универсальным дидактическим средством обучения и воспитания дошкольников, с которым дети знакомятся с малых лет. В работе воспитатель может использовать авторские сказки, например, в рамках экономического воспитания дошкольников очень интересна и привлекательна книга </w:t>
      </w:r>
      <w:r w:rsidRPr="00FC4730">
        <w:rPr>
          <w:color w:val="000000"/>
          <w:sz w:val="28"/>
          <w:szCs w:val="28"/>
          <w:shd w:val="clear" w:color="auto" w:fill="FFFFFF"/>
        </w:rPr>
        <w:t>Л.В. Кнышовой, О.И. Меньшиковой, Т.Л. Поповой «Экономика для малышей, или Как Миша стал бизнесменом» [3]. Кроме того, существует немалое количество народных сказок, собравших многовековой экономический опыт народа, которые можно использовать в работе по формированию финансово-экономической грамотности у дошкольников. Например, русская народная сказка «Мужик и медведь» формирует у детей представление о характере труда сельского жителя, развивает умение предвидеть результат труда, проявлять смекалку. Сказки дети могут инсценировать, что поможет им лучше разобраться в экономических понятиях. Не обязательно использовать готовые авторские или народные сказки, воспитатель может сочинить их сам или совместно с детьми.</w:t>
      </w:r>
    </w:p>
    <w:p w:rsidR="008C0E90" w:rsidRPr="00FC4730" w:rsidRDefault="008C0E90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730">
        <w:rPr>
          <w:color w:val="000000"/>
          <w:sz w:val="28"/>
          <w:szCs w:val="28"/>
          <w:shd w:val="clear" w:color="auto" w:fill="FFFFFF"/>
        </w:rPr>
        <w:t>Важно проводить с детьми беседы на экономические темы, например, «Профессии родителей», «Мои потребности», «Желания», «Деньги» и т. п. При этом, не стоит забывать сопровождать их наглядностью, стихами, загадками, вопросами, которые помогут детям лучше усвоить материал. При знакомстве  дошкольников с профессиями, со значением труда в жизни людей можно устраивать встречи с сотрудниками детского сада или пригласить представителей из других сфер, родителей.</w:t>
      </w:r>
    </w:p>
    <w:p w:rsidR="008C0E90" w:rsidRPr="00FC4730" w:rsidRDefault="008C0E90" w:rsidP="00FF199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730">
        <w:rPr>
          <w:color w:val="000000"/>
          <w:sz w:val="28"/>
          <w:szCs w:val="28"/>
          <w:shd w:val="clear" w:color="auto" w:fill="FFFFFF"/>
        </w:rPr>
        <w:t>НОД также расширяет экономический кругозор детей. К примеру,  математические знания можно рассматривать как основу развития у  детей дошкольного возраста элементарных экономических представлений: счет, измерение, элементарные вычисления – это те способы, которые ребенок использует при решении различных задач, в том числе и экономического содержания.</w:t>
      </w:r>
    </w:p>
    <w:p w:rsidR="008C0E90" w:rsidRPr="00FC4730" w:rsidRDefault="008C0E90" w:rsidP="00FF19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Проектная деятельность позволяет детям самостоятельно или совместно с взрослыми открывать новый практический опыт, добывать его экспериментальным, поисковым путем, анализировать и преобразовывать [2]. С помощью проектов дошкольники могут осваивать новые понятия и представления о мире личных и семейных финансов. Примерные темы проектов, позволяющих формировать основы финансово-экономической грамотности дошкольников: «Без труда не выловишь рыбку из пруда», «Путешествие в страну Экономика».</w:t>
      </w:r>
    </w:p>
    <w:p w:rsidR="008C0E90" w:rsidRPr="00FC4730" w:rsidRDefault="008C0E90" w:rsidP="001E35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730">
        <w:rPr>
          <w:rFonts w:ascii="Times New Roman" w:hAnsi="Times New Roman"/>
          <w:sz w:val="28"/>
          <w:szCs w:val="28"/>
        </w:rPr>
        <w:t>Обязательным условием экономического воспитания в ДОО является  совместная работа с родителями. Взрослые должны быть проинформированы о правилах экономического воспитания, как в детском саду, так и в домашних условиях. Совместно с родителями и детьми можно проводить экономические конкурсы, викторины, праздники. Также можно предложить родителям совместно с детьми найти старые монеты или купюры других государств, составить рассказ о них, а затем в группе сделать выставку.</w:t>
      </w:r>
    </w:p>
    <w:p w:rsidR="008C0E90" w:rsidRPr="00FC4730" w:rsidRDefault="008C0E90" w:rsidP="001E35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sz w:val="28"/>
          <w:szCs w:val="28"/>
        </w:rPr>
        <w:t xml:space="preserve">Таким образом, </w:t>
      </w:r>
      <w:r w:rsidRPr="00FC4730">
        <w:rPr>
          <w:rFonts w:ascii="Times New Roman" w:hAnsi="Times New Roman"/>
          <w:color w:val="000000"/>
          <w:sz w:val="28"/>
          <w:szCs w:val="28"/>
        </w:rPr>
        <w:t>финансово-экономическая грамотность  – это результат экономического воспитания детей, направленного на формирование экономических понятий, становление нравственных основ финансовой культуры и развитие нестандартного мышления в области экономики. Формировать финансово-экономическую грамотность у детей дошкольного возраста помогут педагогу различные формы, методы, приемы и средства организации работы в ДОО.</w:t>
      </w:r>
    </w:p>
    <w:p w:rsidR="008C0E90" w:rsidRPr="00FC4730" w:rsidRDefault="008C0E90" w:rsidP="000672F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0E90" w:rsidRPr="00FC4730" w:rsidRDefault="008C0E90" w:rsidP="000672F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0E90" w:rsidRPr="00FC4730" w:rsidRDefault="008C0E90" w:rsidP="000672F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БИБЛИОГРАФИЧЕСКИЙ СПИСОК</w:t>
      </w:r>
    </w:p>
    <w:p w:rsidR="008C0E90" w:rsidRPr="00FC4730" w:rsidRDefault="008C0E90" w:rsidP="000672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1.</w:t>
      </w:r>
      <w:r w:rsidRPr="00FC473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FC4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Арсентьева, В.П. Игра – ведущий вид деятельности в дошкольном детстве: учебное пособие. / В.П. Арсентьева. – М.: Форум, 2012. – 144 с. </w:t>
      </w:r>
    </w:p>
    <w:p w:rsidR="008C0E90" w:rsidRPr="00FC4730" w:rsidRDefault="008C0E90" w:rsidP="000672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sz w:val="28"/>
          <w:szCs w:val="28"/>
        </w:rPr>
        <w:t xml:space="preserve">2. </w:t>
      </w:r>
      <w:r w:rsidRPr="00FC4730">
        <w:rPr>
          <w:rFonts w:ascii="Times New Roman" w:hAnsi="Times New Roman"/>
          <w:bCs/>
          <w:sz w:val="28"/>
          <w:szCs w:val="28"/>
          <w:shd w:val="clear" w:color="auto" w:fill="FFFFFF"/>
        </w:rPr>
        <w:t>Гогоберидзе, А.Г.</w:t>
      </w:r>
      <w:r w:rsidRPr="00FC4730">
        <w:rPr>
          <w:rFonts w:ascii="Times New Roman" w:hAnsi="Times New Roman"/>
          <w:sz w:val="28"/>
          <w:szCs w:val="28"/>
        </w:rPr>
        <w:t xml:space="preserve"> Дошкольная педагогика с основами методик воспитания и обучения: учебник для бакалавров по направлению 050100 «Педагогика». / А.Г. Гогоберидзе, О.В. Солнцева. – СПб: Питер, 2013. – 464 с.</w:t>
      </w:r>
    </w:p>
    <w:p w:rsidR="008C0E90" w:rsidRPr="00FC4730" w:rsidRDefault="008C0E90" w:rsidP="000672F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Кнышова, Л.В., Меньшикова, О.И., Попова, Т.Л. Экономика для малышей, или Как Миша стал бизнесменом. / Л.В. Кнышова, О.И. Меньшикова, Т.Л. Попова. – М.: Педагогика-Пресс, 1996. – 118 с.</w:t>
      </w:r>
    </w:p>
    <w:p w:rsidR="008C0E90" w:rsidRPr="00FC4730" w:rsidRDefault="008C0E90" w:rsidP="000672F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C0E90" w:rsidRPr="00FC4730" w:rsidSect="00FF19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90" w:rsidRDefault="008C0E90" w:rsidP="00904ACF">
      <w:pPr>
        <w:spacing w:after="0" w:line="240" w:lineRule="auto"/>
      </w:pPr>
      <w:r>
        <w:separator/>
      </w:r>
    </w:p>
  </w:endnote>
  <w:endnote w:type="continuationSeparator" w:id="0">
    <w:p w:rsidR="008C0E90" w:rsidRDefault="008C0E90" w:rsidP="0090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90" w:rsidRDefault="008C0E90" w:rsidP="00904ACF">
      <w:pPr>
        <w:spacing w:after="0" w:line="240" w:lineRule="auto"/>
      </w:pPr>
      <w:r>
        <w:separator/>
      </w:r>
    </w:p>
  </w:footnote>
  <w:footnote w:type="continuationSeparator" w:id="0">
    <w:p w:rsidR="008C0E90" w:rsidRDefault="008C0E90" w:rsidP="0090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42"/>
    <w:rsid w:val="00023982"/>
    <w:rsid w:val="00053C77"/>
    <w:rsid w:val="000672FF"/>
    <w:rsid w:val="000E4BBA"/>
    <w:rsid w:val="001618B7"/>
    <w:rsid w:val="001A4406"/>
    <w:rsid w:val="001E358B"/>
    <w:rsid w:val="00221E70"/>
    <w:rsid w:val="0026573A"/>
    <w:rsid w:val="002735F3"/>
    <w:rsid w:val="002938D8"/>
    <w:rsid w:val="002C0117"/>
    <w:rsid w:val="0030764C"/>
    <w:rsid w:val="00331C98"/>
    <w:rsid w:val="003A17B3"/>
    <w:rsid w:val="003B155D"/>
    <w:rsid w:val="003C624A"/>
    <w:rsid w:val="003C6FDB"/>
    <w:rsid w:val="00407742"/>
    <w:rsid w:val="0041468E"/>
    <w:rsid w:val="004951DA"/>
    <w:rsid w:val="004A297C"/>
    <w:rsid w:val="00546999"/>
    <w:rsid w:val="00560913"/>
    <w:rsid w:val="005976F0"/>
    <w:rsid w:val="00637F30"/>
    <w:rsid w:val="00683FE1"/>
    <w:rsid w:val="006938A6"/>
    <w:rsid w:val="006954D7"/>
    <w:rsid w:val="00697F96"/>
    <w:rsid w:val="006A18EC"/>
    <w:rsid w:val="006B432F"/>
    <w:rsid w:val="00737E55"/>
    <w:rsid w:val="007447F6"/>
    <w:rsid w:val="007651EA"/>
    <w:rsid w:val="008C0E90"/>
    <w:rsid w:val="008E2287"/>
    <w:rsid w:val="00904ACF"/>
    <w:rsid w:val="00944DF5"/>
    <w:rsid w:val="00980859"/>
    <w:rsid w:val="009A182B"/>
    <w:rsid w:val="009D7060"/>
    <w:rsid w:val="00A2528C"/>
    <w:rsid w:val="00A8705C"/>
    <w:rsid w:val="00A90CD3"/>
    <w:rsid w:val="00A9420B"/>
    <w:rsid w:val="00B3449C"/>
    <w:rsid w:val="00B6468F"/>
    <w:rsid w:val="00C33964"/>
    <w:rsid w:val="00C41A31"/>
    <w:rsid w:val="00C62151"/>
    <w:rsid w:val="00C769EE"/>
    <w:rsid w:val="00C94492"/>
    <w:rsid w:val="00CF4733"/>
    <w:rsid w:val="00D222F1"/>
    <w:rsid w:val="00D71EEC"/>
    <w:rsid w:val="00E27C8D"/>
    <w:rsid w:val="00E54F86"/>
    <w:rsid w:val="00E8310D"/>
    <w:rsid w:val="00EA2861"/>
    <w:rsid w:val="00ED7941"/>
    <w:rsid w:val="00F22188"/>
    <w:rsid w:val="00F236B3"/>
    <w:rsid w:val="00F52300"/>
    <w:rsid w:val="00F856FB"/>
    <w:rsid w:val="00FC4730"/>
    <w:rsid w:val="00FD5907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83FE1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8E2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D22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0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A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0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AC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146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6</Pages>
  <Words>1414</Words>
  <Characters>8061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25</cp:revision>
  <dcterms:created xsi:type="dcterms:W3CDTF">2019-10-14T11:52:00Z</dcterms:created>
  <dcterms:modified xsi:type="dcterms:W3CDTF">2019-10-23T16:26:00Z</dcterms:modified>
</cp:coreProperties>
</file>