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9B" w:rsidRDefault="0014169B" w:rsidP="00535F6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DF6A51">
        <w:rPr>
          <w:rFonts w:ascii="Times New Roman" w:hAnsi="Times New Roman"/>
          <w:b/>
          <w:iCs/>
          <w:color w:val="000000"/>
          <w:sz w:val="28"/>
          <w:szCs w:val="28"/>
        </w:rPr>
        <w:t xml:space="preserve">ИСПОЛЬЗОВАНИЕ </w:t>
      </w:r>
      <w:r w:rsidRPr="00FA3A03">
        <w:rPr>
          <w:rFonts w:ascii="Times New Roman" w:hAnsi="Times New Roman"/>
          <w:b/>
          <w:bCs/>
          <w:color w:val="000000"/>
          <w:sz w:val="28"/>
          <w:szCs w:val="28"/>
        </w:rPr>
        <w:t>МУЛЬТИПЛИКАЦИ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FA3A0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t>В РАБОТЕ НАД</w:t>
      </w:r>
      <w:r w:rsidRPr="00FA3A03">
        <w:rPr>
          <w:rFonts w:ascii="Times New Roman" w:hAnsi="Times New Roman"/>
          <w:b/>
          <w:bCs/>
          <w:noProof/>
          <w:color w:val="000000"/>
          <w:sz w:val="28"/>
          <w:szCs w:val="28"/>
        </w:rPr>
        <w:t xml:space="preserve"> РАЗВИТИ</w: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t>ЕМ</w:t>
      </w:r>
      <w:r w:rsidRPr="00FA3A03">
        <w:rPr>
          <w:rFonts w:ascii="Times New Roman" w:hAnsi="Times New Roman"/>
          <w:b/>
          <w:bCs/>
          <w:noProof/>
          <w:color w:val="000000"/>
          <w:sz w:val="28"/>
          <w:szCs w:val="28"/>
        </w:rPr>
        <w:t xml:space="preserve"> ЭМОЦИОНАЛЬНОГО ИНТЕЛЛЕКТА У ДЕТЕЙ </w:t>
      </w:r>
    </w:p>
    <w:p w:rsidR="0014169B" w:rsidRPr="00FA3A03" w:rsidRDefault="0014169B" w:rsidP="00535F6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FA3A03">
        <w:rPr>
          <w:rFonts w:ascii="Times New Roman" w:hAnsi="Times New Roman"/>
          <w:b/>
          <w:bCs/>
          <w:noProof/>
          <w:color w:val="000000"/>
          <w:sz w:val="28"/>
          <w:szCs w:val="28"/>
        </w:rPr>
        <w:t>ДОШКОЛЬНОГО ВОЗРАСТА</w:t>
      </w:r>
    </w:p>
    <w:p w:rsidR="0014169B" w:rsidRPr="00FA3A03" w:rsidRDefault="0014169B" w:rsidP="00535F61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A3A03">
        <w:rPr>
          <w:rFonts w:ascii="Times New Roman" w:hAnsi="Times New Roman"/>
          <w:b/>
          <w:color w:val="000000"/>
          <w:sz w:val="28"/>
          <w:szCs w:val="28"/>
        </w:rPr>
        <w:t>Токарева А.Р.</w:t>
      </w:r>
    </w:p>
    <w:p w:rsidR="0014169B" w:rsidRDefault="0014169B" w:rsidP="00535F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4169B" w:rsidRPr="00FC4730" w:rsidRDefault="0014169B" w:rsidP="00535F6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4730">
        <w:rPr>
          <w:rFonts w:ascii="Times New Roman" w:hAnsi="Times New Roman"/>
          <w:b/>
          <w:color w:val="000000"/>
          <w:sz w:val="28"/>
          <w:szCs w:val="28"/>
        </w:rPr>
        <w:t>Аннотация:</w:t>
      </w:r>
    </w:p>
    <w:p w:rsidR="0014169B" w:rsidRPr="00FC4730" w:rsidRDefault="0014169B" w:rsidP="00535F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730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статье</w:t>
      </w:r>
      <w:r w:rsidRPr="00FC4730">
        <w:rPr>
          <w:rFonts w:ascii="Times New Roman" w:hAnsi="Times New Roman"/>
          <w:color w:val="000000"/>
          <w:sz w:val="28"/>
          <w:szCs w:val="28"/>
        </w:rPr>
        <w:t xml:space="preserve"> рассматриваются специфика </w:t>
      </w:r>
      <w:r>
        <w:rPr>
          <w:rFonts w:ascii="Times New Roman" w:hAnsi="Times New Roman"/>
          <w:color w:val="000000"/>
          <w:sz w:val="28"/>
          <w:szCs w:val="28"/>
        </w:rPr>
        <w:t>развития эмоционального интеллекта</w:t>
      </w:r>
      <w:r w:rsidRPr="00FC4730">
        <w:rPr>
          <w:rFonts w:ascii="Times New Roman" w:hAnsi="Times New Roman"/>
          <w:color w:val="000000"/>
          <w:sz w:val="28"/>
          <w:szCs w:val="28"/>
        </w:rPr>
        <w:t xml:space="preserve"> у детей дошкольного возраста, а также возможности использования с этой целью </w:t>
      </w:r>
      <w:r>
        <w:rPr>
          <w:rFonts w:ascii="Times New Roman" w:hAnsi="Times New Roman"/>
          <w:color w:val="000000"/>
          <w:sz w:val="28"/>
          <w:szCs w:val="28"/>
        </w:rPr>
        <w:t>мультипликации. Также дается характеристика особенностям работы с мультфильмами в рамках исследуемой проблемы.</w:t>
      </w:r>
    </w:p>
    <w:p w:rsidR="0014169B" w:rsidRDefault="0014169B" w:rsidP="00535F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4169B" w:rsidRPr="00FA3A03" w:rsidRDefault="0014169B" w:rsidP="00535F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FA3A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связи с тем, что современное общество выдвигает перед системой образования новые задачи, особую актуальность приобретает проблема формирования эмоционального интеллекта у детей старшего дошкольного возраста. </w:t>
      </w:r>
    </w:p>
    <w:p w:rsidR="0014169B" w:rsidRPr="00FA3A03" w:rsidRDefault="0014169B" w:rsidP="00535F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FA3A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</w:t>
      </w:r>
      <w:r w:rsidRPr="00FA3A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FA3A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эмоционального интеллект</w:t>
      </w:r>
      <w:r w:rsidRPr="00FA3A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FA3A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привлекает в настоящее время все большее внимание педагогов и психологов. Это обусловлено тем, что ускорение темпов жизни требует от человека большей адаптации к социуму, следовательно, для успешной реализации человек</w:t>
      </w:r>
      <w:r w:rsidRPr="00FA3A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FA3A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жизни и деятельности важной становится способность качественно взаимодействовать с окружающими людьми. В последнее время общество задумалось над воспитанием человек</w:t>
      </w:r>
      <w:r w:rsidRPr="00FA3A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FA3A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демонстрирующего социальное поведение в духе общепринятых ценностей и норм.</w:t>
      </w:r>
    </w:p>
    <w:p w:rsidR="0014169B" w:rsidRPr="00FA3A03" w:rsidRDefault="0014169B" w:rsidP="00535F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A03">
        <w:rPr>
          <w:rFonts w:ascii="Times New Roman" w:hAnsi="Times New Roman"/>
          <w:sz w:val="28"/>
          <w:szCs w:val="28"/>
        </w:rPr>
        <w:t xml:space="preserve">Чувства и эмоции людей влияют не только на здоровье и личную жизнь, но и на успех в работе, помогают сделать отличную карьеру, добиться успеха практически в любом начинании, но могут и в одночасье все это разрушить.  А это значит, что умение регулировать собственное эмоциональное состояние </w:t>
      </w:r>
      <w:r w:rsidRPr="00FA3A03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FA3A03">
        <w:rPr>
          <w:rFonts w:ascii="Times New Roman" w:hAnsi="Times New Roman"/>
          <w:sz w:val="28"/>
          <w:szCs w:val="28"/>
        </w:rPr>
        <w:t>одно из важнейших умений в жизни каждого человека.  Изменяя эмоции в жизни человека, можно изменить полностью его жизнь [</w:t>
      </w:r>
      <w:r>
        <w:rPr>
          <w:rFonts w:ascii="Times New Roman" w:hAnsi="Times New Roman"/>
          <w:sz w:val="28"/>
          <w:szCs w:val="28"/>
        </w:rPr>
        <w:t>1</w:t>
      </w:r>
      <w:r w:rsidRPr="00FA3A03">
        <w:rPr>
          <w:rFonts w:ascii="Times New Roman" w:hAnsi="Times New Roman"/>
          <w:sz w:val="28"/>
          <w:szCs w:val="28"/>
        </w:rPr>
        <w:t>].</w:t>
      </w:r>
    </w:p>
    <w:p w:rsidR="0014169B" w:rsidRPr="00FA3A03" w:rsidRDefault="0014169B" w:rsidP="00535F6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3A03">
        <w:rPr>
          <w:color w:val="000000"/>
          <w:sz w:val="28"/>
          <w:szCs w:val="28"/>
        </w:rPr>
        <w:t>Как известно, развитие общества и государства зависит от количества успешных людей, живущих в нем. В связи с этим, модернизация российского образования в качестве одной из основных целей предполагает воспитание личностей, которые способны к сотрудничеству, отличаются мобильностью, динамизмом и креативностью. А дошкольное образование, как известно – база становления ребенка как личности.  </w:t>
      </w:r>
    </w:p>
    <w:p w:rsidR="0014169B" w:rsidRPr="00FA3A03" w:rsidRDefault="0014169B" w:rsidP="00535F6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3A03">
        <w:rPr>
          <w:color w:val="000000"/>
          <w:sz w:val="28"/>
          <w:szCs w:val="28"/>
        </w:rPr>
        <w:t>Одним из важных направлений в образовательной области  «Социально-коммуникативное развитие», действующего в настоящее время ФГОС ДО, является развитие эмоциональной сферы, эмоциональной отзывчивости, эмоционального интеллекта, а также сопереживания, эмпатии и формирование уважительного отношения к окружающим людям [</w:t>
      </w:r>
      <w:r>
        <w:rPr>
          <w:color w:val="000000"/>
          <w:sz w:val="28"/>
          <w:szCs w:val="28"/>
        </w:rPr>
        <w:t>3</w:t>
      </w:r>
      <w:r w:rsidRPr="00FA3A03">
        <w:rPr>
          <w:color w:val="000000"/>
          <w:sz w:val="28"/>
          <w:szCs w:val="28"/>
        </w:rPr>
        <w:t>].</w:t>
      </w:r>
    </w:p>
    <w:p w:rsidR="0014169B" w:rsidRPr="00FA3A03" w:rsidRDefault="0014169B" w:rsidP="00535F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3A03">
        <w:rPr>
          <w:rFonts w:ascii="Times New Roman" w:hAnsi="Times New Roman"/>
          <w:color w:val="000000"/>
          <w:sz w:val="28"/>
          <w:szCs w:val="28"/>
          <w:lang w:eastAsia="ru-RU"/>
        </w:rPr>
        <w:t>Общеизвестно, что детям необходимо изучать свой организм и окружающий мир, но также важно не забывать о том, что им необходимо познавать и свой внутренний мир.  Совершенствование только познавательной сферы и кругозора ребенка не является гарантией его будущей успешности в жизни.  Поэтому очень важно, чтобы ребенок овладел способностями эмоционального интеллекта, а именно:</w:t>
      </w:r>
    </w:p>
    <w:p w:rsidR="0014169B" w:rsidRPr="00FA3A03" w:rsidRDefault="0014169B" w:rsidP="00535F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3A03">
        <w:rPr>
          <w:rFonts w:ascii="Times New Roman" w:hAnsi="Times New Roman"/>
          <w:color w:val="000000"/>
          <w:sz w:val="28"/>
          <w:szCs w:val="28"/>
          <w:lang w:eastAsia="ru-RU"/>
        </w:rPr>
        <w:t>1) умением контролировать свои чувства;</w:t>
      </w:r>
    </w:p>
    <w:p w:rsidR="0014169B" w:rsidRPr="00FA3A03" w:rsidRDefault="0014169B" w:rsidP="00535F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3A03">
        <w:rPr>
          <w:rFonts w:ascii="Times New Roman" w:hAnsi="Times New Roman"/>
          <w:color w:val="000000"/>
          <w:sz w:val="28"/>
          <w:szCs w:val="28"/>
          <w:lang w:eastAsia="ru-RU"/>
        </w:rPr>
        <w:t>2) способностью сознательно влиять на свои эмоции;</w:t>
      </w:r>
    </w:p>
    <w:p w:rsidR="0014169B" w:rsidRPr="00FA3A03" w:rsidRDefault="0014169B" w:rsidP="00535F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3A03">
        <w:rPr>
          <w:rFonts w:ascii="Times New Roman" w:hAnsi="Times New Roman"/>
          <w:color w:val="000000"/>
          <w:sz w:val="28"/>
          <w:szCs w:val="28"/>
          <w:lang w:eastAsia="ru-RU"/>
        </w:rPr>
        <w:t>3) умением определять свои чувства и принимать их такими, какие они есть (т. е. признавать их);</w:t>
      </w:r>
    </w:p>
    <w:p w:rsidR="0014169B" w:rsidRPr="00FA3A03" w:rsidRDefault="0014169B" w:rsidP="00535F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3A03">
        <w:rPr>
          <w:rFonts w:ascii="Times New Roman" w:hAnsi="Times New Roman"/>
          <w:color w:val="000000"/>
          <w:sz w:val="28"/>
          <w:szCs w:val="28"/>
          <w:lang w:eastAsia="ru-RU"/>
        </w:rPr>
        <w:t>4) умением эффективно общаться с другими людьми, находить с ними общие точки соприкосновения, взаимодействовать с окружающими;</w:t>
      </w:r>
    </w:p>
    <w:p w:rsidR="0014169B" w:rsidRPr="00FA3A03" w:rsidRDefault="0014169B" w:rsidP="00535F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3A03">
        <w:rPr>
          <w:rFonts w:ascii="Times New Roman" w:hAnsi="Times New Roman"/>
          <w:color w:val="000000"/>
          <w:sz w:val="28"/>
          <w:szCs w:val="28"/>
          <w:lang w:eastAsia="ru-RU"/>
        </w:rPr>
        <w:t>5) распознавать и признавать чувства других людей, представлять себя на месте другого человека, сочувствовать ему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5F61">
        <w:rPr>
          <w:rFonts w:ascii="Times New Roman" w:hAnsi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535F61">
        <w:rPr>
          <w:rFonts w:ascii="Times New Roman" w:hAnsi="Times New Roman"/>
          <w:color w:val="000000"/>
          <w:sz w:val="28"/>
          <w:szCs w:val="28"/>
          <w:lang w:eastAsia="ru-RU"/>
        </w:rPr>
        <w:t>]</w:t>
      </w:r>
      <w:r w:rsidRPr="00FA3A0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4169B" w:rsidRPr="00FA3A03" w:rsidRDefault="0014169B" w:rsidP="00535F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3A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Практика показывает, что на развитие эмоциональной сферы дошкольников старшего возраста огромное влияние оказывают мультипликации.</w:t>
      </w:r>
      <w:r w:rsidRPr="00FA3A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3A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Мультфильмы, которые обладают яркой зрелищностью, являются зрительными образами, а значит, играют очень важную роль в формировании эмоционального интеллекта ребенка дошкольного возраста. </w:t>
      </w:r>
    </w:p>
    <w:p w:rsidR="0014169B" w:rsidRPr="00FA3A03" w:rsidRDefault="0014169B" w:rsidP="00535F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3A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Мультипликационные фильмы – это тот вид искусства, который особенно привлекает детей абсолютно всех возрастов. И именно они могут оказывать большое влияние на развитие малышей (как интеллектуальное, так и эмоциональное). Через сравнение себя с различными героями, ребенок может научиться позитивно воспринимать себя, справляться со своими страхами и трудностями, а также уважительно относиться к другим. События, происходящие в мультфильме, позволяют повышать осведомленность детей, развивать мышление и воображение, формировать мировоззрение. В настоящее время существует огромное количество мультфильмов, имеющих поучительный смысл, в которых заложено решение различных жизненных ситуаций. </w:t>
      </w:r>
    </w:p>
    <w:p w:rsidR="0014169B" w:rsidRPr="00FA3A03" w:rsidRDefault="0014169B" w:rsidP="00535F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3A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ходе работы с мультипликациями у детей формируется не только эмоциональный интеллект, но и способность к анализу полученной информации, а также моральные качества, усидчивость и внимание. </w:t>
      </w:r>
    </w:p>
    <w:p w:rsidR="0014169B" w:rsidRPr="00FA3A03" w:rsidRDefault="0014169B" w:rsidP="00535F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3A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детей дошкольного возраста понятие эмоциональный интеллект еще не сформировано. Работа по формированию данного понятия может проходить в различных формах: игра, творческая деятельность, проблемные ситуации, проектная деятельность. Одной из таких форм является просмотр мультипликации. </w:t>
      </w:r>
    </w:p>
    <w:p w:rsidR="0014169B" w:rsidRPr="00FA3A03" w:rsidRDefault="0014169B" w:rsidP="00535F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3A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Организуя работу с мультфильмами в рамках развития эмоционального интеллекта, важно учитывать следующие аспекты: </w:t>
      </w:r>
    </w:p>
    <w:p w:rsidR="0014169B" w:rsidRPr="00FA3A03" w:rsidRDefault="0014169B" w:rsidP="00535F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3A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 ребенок не должен смотреть самостоятельно несколько мультфильмов подряд;</w:t>
      </w:r>
    </w:p>
    <w:p w:rsidR="0014169B" w:rsidRPr="00FA3A03" w:rsidRDefault="0014169B" w:rsidP="00535F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A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 гл</w:t>
      </w:r>
      <w:r w:rsidRPr="00FA3A03">
        <w:rPr>
          <w:rFonts w:ascii="Times New Roman" w:hAnsi="Times New Roman"/>
          <w:color w:val="000000"/>
          <w:sz w:val="28"/>
          <w:szCs w:val="28"/>
        </w:rPr>
        <w:t>авным компонентом формирования эмоционального интеллекта у детей старшего дошкольного возраста является совместное обсуждение отдельных моментов, происходящих в мультфильме, с родителями или воспитателем;</w:t>
      </w:r>
    </w:p>
    <w:p w:rsidR="0014169B" w:rsidRPr="00FA3A03" w:rsidRDefault="0014169B" w:rsidP="00535F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A03">
        <w:rPr>
          <w:rFonts w:ascii="Times New Roman" w:hAnsi="Times New Roman"/>
          <w:color w:val="000000"/>
          <w:sz w:val="28"/>
          <w:szCs w:val="28"/>
        </w:rPr>
        <w:t xml:space="preserve">3)  важно подбирать именно те мультфильмы, в которых четко отражены эмоции и реакции на самые разные обстоятельства – это научит детей адекватно реагировать и правильно оценивать различные жизненные ситуации; </w:t>
      </w:r>
    </w:p>
    <w:p w:rsidR="0014169B" w:rsidRPr="00FA3A03" w:rsidRDefault="0014169B" w:rsidP="00535F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A03">
        <w:rPr>
          <w:rFonts w:ascii="Times New Roman" w:hAnsi="Times New Roman"/>
          <w:color w:val="000000"/>
          <w:sz w:val="28"/>
          <w:szCs w:val="28"/>
        </w:rPr>
        <w:t>4) групповой просмотр мультфильма также эффективно влияет на формирование эмоционального интеллекта у детей старшего дошкольного возраста;</w:t>
      </w:r>
    </w:p>
    <w:p w:rsidR="0014169B" w:rsidRPr="00FA3A03" w:rsidRDefault="0014169B" w:rsidP="00535F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A03">
        <w:rPr>
          <w:rFonts w:ascii="Times New Roman" w:hAnsi="Times New Roman"/>
          <w:sz w:val="28"/>
          <w:szCs w:val="28"/>
        </w:rPr>
        <w:t>5) после просмотра мультипликации следует дать различные задания детям, которые помогут им лучше усвоить просмотренный материал.</w:t>
      </w:r>
    </w:p>
    <w:p w:rsidR="0014169B" w:rsidRDefault="0014169B" w:rsidP="00535F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A03">
        <w:rPr>
          <w:rFonts w:ascii="Times New Roman" w:hAnsi="Times New Roman"/>
          <w:sz w:val="28"/>
          <w:szCs w:val="28"/>
        </w:rPr>
        <w:t xml:space="preserve">В качестве примера использования мультипликации в работе по развитию эмоционального интеллекта у дошкольников приведем современный мультсериал «Монсики» </w:t>
      </w:r>
      <w:r w:rsidRPr="00FA3A03">
        <w:rPr>
          <w:rFonts w:ascii="Times New Roman" w:hAnsi="Times New Roman"/>
          <w:sz w:val="28"/>
          <w:szCs w:val="28"/>
          <w:lang w:eastAsia="ru-RU"/>
        </w:rPr>
        <w:t xml:space="preserve">– это </w:t>
      </w:r>
      <w:r w:rsidRPr="00FA3A03">
        <w:rPr>
          <w:rFonts w:ascii="Times New Roman" w:hAnsi="Times New Roman"/>
          <w:sz w:val="28"/>
          <w:szCs w:val="28"/>
        </w:rPr>
        <w:t xml:space="preserve">первый отечественный мультфильм, посвященный проблеме эмоционального интеллекта и его развитию у детей дошкольного возраста. Данный мультфильм был </w:t>
      </w:r>
      <w:r w:rsidRPr="00FA3A03">
        <w:rPr>
          <w:rFonts w:ascii="Times New Roman" w:hAnsi="Times New Roman"/>
          <w:sz w:val="28"/>
          <w:szCs w:val="28"/>
          <w:shd w:val="clear" w:color="auto" w:fill="FFFFFF"/>
        </w:rPr>
        <w:t xml:space="preserve">создан для того, чтобы помочь малышу научиться распознавать, какие эмоции он чувствует и как они на него влияют. </w:t>
      </w:r>
      <w:r w:rsidRPr="00FA3A03">
        <w:rPr>
          <w:rFonts w:ascii="Times New Roman" w:hAnsi="Times New Roman"/>
          <w:sz w:val="28"/>
          <w:szCs w:val="28"/>
        </w:rPr>
        <w:t xml:space="preserve">Каждая серия мультсериала старается раскрыть сущность одной из базовых или социальных эмоций, чувств и эмоциональных состояний, опираясь на доступный для дошкольников язык, оригинальные динамичные образы и узнаваемые детьми поведенческие паттерны. Даже сами названия серий («Страх страхов», «Успокойся, спаси мир!») говорят о том, что в процессе просмотра мультипликации ребенок сможет выделить для себя важное и у него не возникнет проблем в развитии эмоционального интеллекта. Персонажи, которые присутствуют в данном мультфильме, их поведение, манера речи, воспринимаются ребенком как значимые объекты для идентификации или сепарации, что может быть использовано в качестве инструмента личностного и эмоционального развития. </w:t>
      </w:r>
    </w:p>
    <w:p w:rsidR="0014169B" w:rsidRPr="00FA3A03" w:rsidRDefault="0014169B" w:rsidP="00535F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A03">
        <w:rPr>
          <w:rFonts w:ascii="Times New Roman" w:hAnsi="Times New Roman"/>
          <w:sz w:val="28"/>
          <w:szCs w:val="28"/>
        </w:rPr>
        <w:t xml:space="preserve">Таким образом, можно сделать вывод о том, что эмоциональный интеллект может наиболее эффективно формироваться и развиваться у детей дошкольного возраста с помощью мультипликации. Существует много отечественных и зарубежных мультфильмов, в которых затрагивается тема эмоций, эмоционального интеллекта.  Мультипликация – очень сильное средство в формировании различных понятий у детей. Стоит лишь не забывать о том, что необходимо качественно отбирать серии, обсуждать их с детьми и закреплять полученные знания на практике. </w:t>
      </w:r>
    </w:p>
    <w:p w:rsidR="0014169B" w:rsidRPr="00FA3A03" w:rsidRDefault="0014169B" w:rsidP="00535F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A03">
        <w:rPr>
          <w:rFonts w:ascii="Times New Roman" w:hAnsi="Times New Roman"/>
          <w:sz w:val="28"/>
          <w:szCs w:val="28"/>
        </w:rPr>
        <w:t xml:space="preserve">В современных программах ДОО основной упор идет на развитие когнитивных способностей ребенка, а эмоциональная сфера уходит на второй план. Но есть положительный момент в том, что наше образование не стоит на месте, а значит, со временем, общество придет к тому, что в непрерывной образовательной деятельности появятся изменения и наряду с интеллектуальным развитием, будет идти большой упор на развитие эмоциональной сферы детей, на формирование такого важного компонента, как эмоциональный интеллект. </w:t>
      </w:r>
    </w:p>
    <w:p w:rsidR="0014169B" w:rsidRPr="00FA3A03" w:rsidRDefault="0014169B" w:rsidP="00535F6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4169B" w:rsidRPr="00FC4730" w:rsidRDefault="0014169B" w:rsidP="00535F6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C4730">
        <w:rPr>
          <w:rFonts w:ascii="Times New Roman" w:hAnsi="Times New Roman"/>
          <w:color w:val="000000"/>
          <w:sz w:val="28"/>
          <w:szCs w:val="28"/>
        </w:rPr>
        <w:t>БИБЛИОГРАФИЧЕСКИЙ СПИСОК</w:t>
      </w:r>
    </w:p>
    <w:p w:rsidR="0014169B" w:rsidRDefault="0014169B" w:rsidP="00535F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4730">
        <w:rPr>
          <w:rFonts w:ascii="Times New Roman" w:hAnsi="Times New Roman"/>
          <w:color w:val="000000"/>
          <w:sz w:val="28"/>
          <w:szCs w:val="28"/>
        </w:rPr>
        <w:t>1.</w:t>
      </w:r>
      <w:r w:rsidRPr="00FC4730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Кряжева, Н.Л. Развитие эмоционального мира детей: популярное пособие для родителей</w:t>
      </w:r>
      <w:r w:rsidRPr="00185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педагогов. / Н.Л. Кряжева. – Ярославль: Академия развития, 1996. – 208 с.</w:t>
      </w:r>
    </w:p>
    <w:p w:rsidR="0014169B" w:rsidRDefault="0014169B" w:rsidP="00535F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Нгуен, М.А. Развитие эмоционального интеллекта. / М.А. Нгуен. // Ребенок в детском саду. – 2007. – №5. – С. 83-85.</w:t>
      </w:r>
    </w:p>
    <w:p w:rsidR="0014169B" w:rsidRDefault="0014169B" w:rsidP="00535F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Федеральный государственный стандарт дошкольного образования. – М.: Центр педагогического образования, 2014. – 32 с.</w:t>
      </w:r>
    </w:p>
    <w:p w:rsidR="0014169B" w:rsidRPr="00FC4730" w:rsidRDefault="0014169B" w:rsidP="00535F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169B" w:rsidRPr="00FC4730" w:rsidRDefault="0014169B" w:rsidP="00535F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169B" w:rsidRPr="00FA3A03" w:rsidRDefault="0014169B" w:rsidP="00535F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4169B" w:rsidRPr="00FA3A03" w:rsidRDefault="0014169B" w:rsidP="00535F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169B" w:rsidRPr="00FA3A03" w:rsidRDefault="0014169B" w:rsidP="00535F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169B" w:rsidRPr="00FA3A03" w:rsidRDefault="0014169B" w:rsidP="00535F61">
      <w:pPr>
        <w:pStyle w:val="Heading3"/>
        <w:keepNext w:val="0"/>
        <w:keepLines w:val="0"/>
        <w:spacing w:before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14169B" w:rsidRPr="00FA3A03" w:rsidRDefault="0014169B" w:rsidP="00535F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4169B" w:rsidRPr="00FA3A03" w:rsidRDefault="0014169B" w:rsidP="00535F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14169B" w:rsidRPr="00FA3A03" w:rsidSect="00FA3A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6780"/>
    <w:multiLevelType w:val="multilevel"/>
    <w:tmpl w:val="A968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803"/>
    <w:rsid w:val="00054100"/>
    <w:rsid w:val="00072D2A"/>
    <w:rsid w:val="000C3B74"/>
    <w:rsid w:val="00122385"/>
    <w:rsid w:val="0014169B"/>
    <w:rsid w:val="00185B03"/>
    <w:rsid w:val="00280E3B"/>
    <w:rsid w:val="002D30F9"/>
    <w:rsid w:val="003233CB"/>
    <w:rsid w:val="00425DC1"/>
    <w:rsid w:val="00535F61"/>
    <w:rsid w:val="00656053"/>
    <w:rsid w:val="00674317"/>
    <w:rsid w:val="00721091"/>
    <w:rsid w:val="00754651"/>
    <w:rsid w:val="007624A6"/>
    <w:rsid w:val="007F23D3"/>
    <w:rsid w:val="00837D13"/>
    <w:rsid w:val="008515F3"/>
    <w:rsid w:val="008A0EBC"/>
    <w:rsid w:val="00932803"/>
    <w:rsid w:val="009A6621"/>
    <w:rsid w:val="00AD0288"/>
    <w:rsid w:val="00BA1CAF"/>
    <w:rsid w:val="00BB0B80"/>
    <w:rsid w:val="00BC64EE"/>
    <w:rsid w:val="00BF3741"/>
    <w:rsid w:val="00BF53AA"/>
    <w:rsid w:val="00BF7018"/>
    <w:rsid w:val="00CE7B13"/>
    <w:rsid w:val="00D836FD"/>
    <w:rsid w:val="00D83E25"/>
    <w:rsid w:val="00DF40AA"/>
    <w:rsid w:val="00DF6A51"/>
    <w:rsid w:val="00E14A03"/>
    <w:rsid w:val="00EF1315"/>
    <w:rsid w:val="00F05D06"/>
    <w:rsid w:val="00F10411"/>
    <w:rsid w:val="00F57217"/>
    <w:rsid w:val="00F833D0"/>
    <w:rsid w:val="00FA3A03"/>
    <w:rsid w:val="00FB5E2E"/>
    <w:rsid w:val="00FC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D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33CB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1091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33CB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21091"/>
    <w:rPr>
      <w:rFonts w:ascii="Calibri Light" w:hAnsi="Calibri Light" w:cs="Times New Roman"/>
      <w:color w:val="1F3763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656053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656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656053"/>
    <w:rPr>
      <w:lang w:eastAsia="en-US"/>
    </w:rPr>
  </w:style>
  <w:style w:type="paragraph" w:styleId="ListParagraph">
    <w:name w:val="List Paragraph"/>
    <w:basedOn w:val="Normal"/>
    <w:uiPriority w:val="99"/>
    <w:qFormat/>
    <w:rsid w:val="006560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FA3A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9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5</Pages>
  <Words>1196</Words>
  <Characters>6821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Кабаева</dc:creator>
  <cp:keywords/>
  <dc:description/>
  <cp:lastModifiedBy>Админ</cp:lastModifiedBy>
  <cp:revision>15</cp:revision>
  <cp:lastPrinted>2019-10-19T16:00:00Z</cp:lastPrinted>
  <dcterms:created xsi:type="dcterms:W3CDTF">2019-10-19T15:51:00Z</dcterms:created>
  <dcterms:modified xsi:type="dcterms:W3CDTF">2019-10-23T16:29:00Z</dcterms:modified>
</cp:coreProperties>
</file>