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F" w:rsidRDefault="00FC676F" w:rsidP="000E0CE2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7"/>
          <w:szCs w:val="27"/>
        </w:rPr>
      </w:pPr>
      <w:r w:rsidRPr="000E4BBA">
        <w:rPr>
          <w:rFonts w:ascii="Times New Roman" w:hAnsi="Times New Roman"/>
          <w:iCs/>
          <w:color w:val="000000"/>
          <w:sz w:val="27"/>
          <w:szCs w:val="27"/>
        </w:rPr>
        <w:t>УДК 373.2.02</w:t>
      </w:r>
    </w:p>
    <w:p w:rsidR="00FC676F" w:rsidRPr="00A06C69" w:rsidRDefault="00FC676F" w:rsidP="000E0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69">
        <w:rPr>
          <w:rFonts w:ascii="Times New Roman" w:hAnsi="Times New Roman"/>
          <w:sz w:val="28"/>
          <w:szCs w:val="28"/>
        </w:rPr>
        <w:t>Гордеева Вероника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6C69">
        <w:rPr>
          <w:rFonts w:ascii="Times New Roman" w:hAnsi="Times New Roman"/>
          <w:sz w:val="28"/>
          <w:szCs w:val="28"/>
        </w:rPr>
        <w:t>Черенкова Валерия Дмитриевна</w:t>
      </w:r>
      <w:r>
        <w:rPr>
          <w:rFonts w:ascii="Times New Roman" w:hAnsi="Times New Roman"/>
          <w:sz w:val="28"/>
          <w:szCs w:val="28"/>
        </w:rPr>
        <w:t xml:space="preserve">,              г. Пенза,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A06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veronika</w:t>
      </w:r>
      <w:r w:rsidRPr="00A06C69">
        <w:rPr>
          <w:rFonts w:ascii="Times New Roman" w:hAnsi="Times New Roman"/>
          <w:sz w:val="28"/>
          <w:szCs w:val="28"/>
        </w:rPr>
        <w:t>1982@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06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FC676F" w:rsidRPr="00A06C69" w:rsidRDefault="00FC676F" w:rsidP="00A06C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C69">
        <w:rPr>
          <w:rFonts w:ascii="Times New Roman" w:hAnsi="Times New Roman"/>
          <w:b/>
          <w:sz w:val="28"/>
          <w:szCs w:val="28"/>
        </w:rPr>
        <w:t>РОЛЬ ПОЗНАВАТЕЛЬНЫХ СКАЗОК В ФОРМИРОВАНИИ МАТЕМАТИЧЕСКИХ ПРЕДСТАВЛЕНИЙ У ДЕТЕЙ СТАРШЕГО ДОШКОЛЬНОГО ВОЗРАСТА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32C8C">
        <w:rPr>
          <w:rFonts w:ascii="Times New Roman" w:hAnsi="Times New Roman"/>
          <w:sz w:val="28"/>
          <w:szCs w:val="28"/>
        </w:rPr>
        <w:t xml:space="preserve">а сегодняшний день математика </w:t>
      </w:r>
      <w:r>
        <w:rPr>
          <w:rFonts w:ascii="Times New Roman" w:hAnsi="Times New Roman"/>
          <w:sz w:val="28"/>
          <w:szCs w:val="28"/>
        </w:rPr>
        <w:t xml:space="preserve">занимает значительное место в жизни ребёнка. Современных </w:t>
      </w:r>
      <w:r w:rsidRPr="00132C8C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 очень рано</w:t>
      </w:r>
      <w:r w:rsidRPr="00132C8C">
        <w:rPr>
          <w:rFonts w:ascii="Times New Roman" w:hAnsi="Times New Roman"/>
          <w:sz w:val="28"/>
          <w:szCs w:val="28"/>
        </w:rPr>
        <w:t xml:space="preserve"> начинают обучать счёту, </w:t>
      </w:r>
      <w:r>
        <w:rPr>
          <w:rFonts w:ascii="Times New Roman" w:hAnsi="Times New Roman"/>
          <w:sz w:val="28"/>
          <w:szCs w:val="28"/>
        </w:rPr>
        <w:t xml:space="preserve">учат </w:t>
      </w:r>
      <w:r w:rsidRPr="00132C8C">
        <w:rPr>
          <w:rFonts w:ascii="Times New Roman" w:hAnsi="Times New Roman"/>
          <w:sz w:val="28"/>
          <w:szCs w:val="28"/>
        </w:rPr>
        <w:t>решать задачи, ориентироваться в пространстве, различать геометрические фигуры и форму предметов, оп</w:t>
      </w:r>
      <w:r>
        <w:rPr>
          <w:rFonts w:ascii="Times New Roman" w:hAnsi="Times New Roman"/>
          <w:sz w:val="28"/>
          <w:szCs w:val="28"/>
        </w:rPr>
        <w:t>ределять время суток и т</w:t>
      </w:r>
      <w:r w:rsidRPr="00132C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д. В связи с этим, о</w:t>
      </w:r>
      <w:r w:rsidRPr="00132C8C">
        <w:rPr>
          <w:rFonts w:ascii="Times New Roman" w:hAnsi="Times New Roman"/>
          <w:sz w:val="28"/>
          <w:szCs w:val="28"/>
        </w:rPr>
        <w:t>чень важно ещё в раннем периоде дошкольного детства правильно сформировать у ребёнка элементарные матема</w:t>
      </w:r>
      <w:r>
        <w:rPr>
          <w:rFonts w:ascii="Times New Roman" w:hAnsi="Times New Roman"/>
          <w:sz w:val="28"/>
          <w:szCs w:val="28"/>
        </w:rPr>
        <w:t>тические представления.</w:t>
      </w:r>
    </w:p>
    <w:p w:rsidR="00FC676F" w:rsidRPr="00132C8C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непрерывной</w:t>
      </w:r>
      <w:r w:rsidRPr="00132C8C">
        <w:rPr>
          <w:rFonts w:ascii="Times New Roman" w:hAnsi="Times New Roman"/>
          <w:sz w:val="28"/>
          <w:szCs w:val="28"/>
        </w:rPr>
        <w:t xml:space="preserve"> образовательной деятельности по математике у ребёнка закладывается основа его интеллектуального развития</w:t>
      </w:r>
      <w:r>
        <w:rPr>
          <w:rFonts w:ascii="Times New Roman" w:hAnsi="Times New Roman"/>
          <w:sz w:val="28"/>
          <w:szCs w:val="28"/>
        </w:rPr>
        <w:t>, а так же предпосылки</w:t>
      </w:r>
      <w:r w:rsidRPr="00132C8C">
        <w:rPr>
          <w:rFonts w:ascii="Times New Roman" w:hAnsi="Times New Roman"/>
          <w:sz w:val="28"/>
          <w:szCs w:val="28"/>
        </w:rPr>
        <w:t xml:space="preserve"> учебной деятельности в целом. На сегодняшний день</w:t>
      </w:r>
      <w:r>
        <w:rPr>
          <w:rFonts w:ascii="Times New Roman" w:hAnsi="Times New Roman"/>
          <w:sz w:val="28"/>
          <w:szCs w:val="28"/>
        </w:rPr>
        <w:t xml:space="preserve"> в практике ДОО применяется большое</w:t>
      </w:r>
      <w:r w:rsidRPr="00132C8C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 xml:space="preserve"> разнообразных игровых и логических задач, направленных на обучение дошкольников математике.</w:t>
      </w:r>
      <w:r w:rsidRPr="0013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Несмотря на это, многие дети, </w:t>
      </w:r>
      <w:r w:rsidRPr="00DF7047">
        <w:rPr>
          <w:rFonts w:ascii="Times New Roman" w:hAnsi="Times New Roman"/>
          <w:sz w:val="28"/>
          <w:szCs w:val="28"/>
        </w:rPr>
        <w:t>в разный период дошкольного возраста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2C8C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киваются с проблемами в усвоении </w:t>
      </w:r>
      <w:r w:rsidRPr="00132C8C">
        <w:rPr>
          <w:rFonts w:ascii="Times New Roman" w:hAnsi="Times New Roman"/>
          <w:sz w:val="28"/>
          <w:szCs w:val="28"/>
        </w:rPr>
        <w:t xml:space="preserve">элементарных математических </w:t>
      </w:r>
      <w:r>
        <w:rPr>
          <w:rFonts w:ascii="Times New Roman" w:hAnsi="Times New Roman"/>
          <w:sz w:val="28"/>
          <w:szCs w:val="28"/>
        </w:rPr>
        <w:t>представлений. Именно поэтому кроме</w:t>
      </w:r>
      <w:r w:rsidRPr="00132C8C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 xml:space="preserve">ых заданий и логических </w:t>
      </w:r>
      <w:r w:rsidRPr="00132C8C">
        <w:rPr>
          <w:rFonts w:ascii="Times New Roman" w:hAnsi="Times New Roman"/>
          <w:sz w:val="28"/>
          <w:szCs w:val="28"/>
        </w:rPr>
        <w:t xml:space="preserve">задач по математике </w:t>
      </w:r>
      <w:r>
        <w:rPr>
          <w:rFonts w:ascii="Times New Roman" w:hAnsi="Times New Roman"/>
          <w:sz w:val="28"/>
          <w:szCs w:val="28"/>
        </w:rPr>
        <w:t>в настоящее время стали широко</w:t>
      </w:r>
      <w:r w:rsidRPr="00132C8C">
        <w:rPr>
          <w:rFonts w:ascii="Times New Roman" w:hAnsi="Times New Roman"/>
          <w:sz w:val="28"/>
          <w:szCs w:val="28"/>
        </w:rPr>
        <w:t xml:space="preserve"> применятьс</w:t>
      </w:r>
      <w:r>
        <w:rPr>
          <w:rFonts w:ascii="Times New Roman" w:hAnsi="Times New Roman"/>
          <w:sz w:val="28"/>
          <w:szCs w:val="28"/>
        </w:rPr>
        <w:t>я познавательные сказки, которые направлены не только на усвоение математических понятий, но и на всестороннее развитие личности ребёнка.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8C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 xml:space="preserve"> является универсальным средством в </w:t>
      </w:r>
      <w:r w:rsidRPr="00132C8C">
        <w:rPr>
          <w:rFonts w:ascii="Times New Roman" w:hAnsi="Times New Roman"/>
          <w:sz w:val="28"/>
          <w:szCs w:val="28"/>
        </w:rPr>
        <w:t>решении многих практических зад</w:t>
      </w:r>
      <w:r>
        <w:rPr>
          <w:rFonts w:ascii="Times New Roman" w:hAnsi="Times New Roman"/>
          <w:sz w:val="28"/>
          <w:szCs w:val="28"/>
        </w:rPr>
        <w:t>ач, связанных с обучением дошкольников</w:t>
      </w:r>
      <w:r w:rsidRPr="00132C8C">
        <w:rPr>
          <w:rFonts w:ascii="Times New Roman" w:hAnsi="Times New Roman"/>
          <w:sz w:val="28"/>
          <w:szCs w:val="28"/>
        </w:rPr>
        <w:t xml:space="preserve">. С этим жанром дошкольники знакомятся с раннего детства. Сказка особенно интересна детям, она привлекает их своей композицией, волшебными героями, выразительностью языка, динамичностью событий. </w:t>
      </w:r>
      <w:r>
        <w:rPr>
          <w:rFonts w:ascii="Times New Roman" w:hAnsi="Times New Roman"/>
          <w:sz w:val="28"/>
          <w:szCs w:val="28"/>
        </w:rPr>
        <w:t>Она несет в себе обучающий, воспитывающий</w:t>
      </w:r>
      <w:r w:rsidRPr="005405BF">
        <w:rPr>
          <w:rFonts w:ascii="Times New Roman" w:hAnsi="Times New Roman"/>
          <w:sz w:val="28"/>
          <w:szCs w:val="28"/>
        </w:rPr>
        <w:t xml:space="preserve"> и развивающий потенциал</w:t>
      </w:r>
      <w:r>
        <w:rPr>
          <w:rFonts w:ascii="Times New Roman" w:hAnsi="Times New Roman"/>
          <w:sz w:val="28"/>
          <w:szCs w:val="28"/>
        </w:rPr>
        <w:t>, поэтому имеет большое значение в работе</w:t>
      </w:r>
      <w:r w:rsidRPr="00540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дошкольниками</w:t>
      </w:r>
      <w:r w:rsidRPr="005405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676F" w:rsidRPr="00132C8C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405BF">
        <w:rPr>
          <w:rFonts w:ascii="Times New Roman" w:hAnsi="Times New Roman"/>
          <w:sz w:val="28"/>
          <w:szCs w:val="28"/>
        </w:rPr>
        <w:t>своение элементарных математических представлений должн</w:t>
      </w:r>
      <w:r>
        <w:rPr>
          <w:rFonts w:ascii="Times New Roman" w:hAnsi="Times New Roman"/>
          <w:sz w:val="28"/>
          <w:szCs w:val="28"/>
        </w:rPr>
        <w:t>о происходить не</w:t>
      </w:r>
      <w:r w:rsidRPr="005405BF">
        <w:rPr>
          <w:rFonts w:ascii="Times New Roman" w:hAnsi="Times New Roman"/>
          <w:sz w:val="28"/>
          <w:szCs w:val="28"/>
        </w:rPr>
        <w:t xml:space="preserve">принужденно для детей, поэтому </w:t>
      </w:r>
      <w:r>
        <w:rPr>
          <w:rFonts w:ascii="Times New Roman" w:hAnsi="Times New Roman"/>
          <w:sz w:val="28"/>
          <w:szCs w:val="28"/>
        </w:rPr>
        <w:t>использование с этой целью сказок позволит заинтересовать детей и облегчить тем самым процесс обучения.</w:t>
      </w:r>
    </w:p>
    <w:p w:rsidR="00FC676F" w:rsidRPr="00132C8C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</w:t>
      </w:r>
      <w:r w:rsidRPr="00132C8C">
        <w:rPr>
          <w:rFonts w:ascii="Times New Roman" w:hAnsi="Times New Roman"/>
          <w:sz w:val="28"/>
          <w:szCs w:val="28"/>
        </w:rPr>
        <w:t xml:space="preserve">атематическая сказка </w:t>
      </w:r>
      <w:r>
        <w:rPr>
          <w:rFonts w:ascii="Times New Roman" w:hAnsi="Times New Roman"/>
          <w:sz w:val="28"/>
          <w:szCs w:val="28"/>
        </w:rPr>
        <w:t>служит</w:t>
      </w:r>
      <w:r w:rsidRPr="00132C8C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>ом</w:t>
      </w:r>
      <w:r w:rsidRPr="00132C8C">
        <w:rPr>
          <w:rFonts w:ascii="Times New Roman" w:hAnsi="Times New Roman"/>
          <w:sz w:val="28"/>
          <w:szCs w:val="28"/>
        </w:rPr>
        <w:t xml:space="preserve"> для формирования элементарных математических пред</w:t>
      </w:r>
      <w:r>
        <w:rPr>
          <w:rFonts w:ascii="Times New Roman" w:hAnsi="Times New Roman"/>
          <w:sz w:val="28"/>
          <w:szCs w:val="28"/>
        </w:rPr>
        <w:t>ставлений у дошкольников. Использование</w:t>
      </w:r>
      <w:r w:rsidRPr="00132C8C">
        <w:rPr>
          <w:rFonts w:ascii="Times New Roman" w:hAnsi="Times New Roman"/>
          <w:sz w:val="28"/>
          <w:szCs w:val="28"/>
        </w:rPr>
        <w:t xml:space="preserve"> таких сказок в </w:t>
      </w:r>
      <w:r>
        <w:rPr>
          <w:rFonts w:ascii="Times New Roman" w:hAnsi="Times New Roman"/>
          <w:sz w:val="28"/>
          <w:szCs w:val="28"/>
        </w:rPr>
        <w:t>непрерывной</w:t>
      </w:r>
      <w:r w:rsidRPr="00132C8C">
        <w:rPr>
          <w:rFonts w:ascii="Times New Roman" w:hAnsi="Times New Roman"/>
          <w:sz w:val="28"/>
          <w:szCs w:val="28"/>
        </w:rPr>
        <w:t xml:space="preserve"> образовательной деятельности способствует развитию логики, критического мышления,</w:t>
      </w:r>
      <w:r>
        <w:rPr>
          <w:rFonts w:ascii="Times New Roman" w:hAnsi="Times New Roman"/>
          <w:sz w:val="28"/>
          <w:szCs w:val="28"/>
        </w:rPr>
        <w:t xml:space="preserve"> тренировке</w:t>
      </w:r>
      <w:r w:rsidRPr="00132C8C">
        <w:rPr>
          <w:rFonts w:ascii="Times New Roman" w:hAnsi="Times New Roman"/>
          <w:sz w:val="28"/>
          <w:szCs w:val="28"/>
        </w:rPr>
        <w:t xml:space="preserve"> внимания, памяти, </w:t>
      </w:r>
      <w:r>
        <w:rPr>
          <w:rFonts w:ascii="Times New Roman" w:hAnsi="Times New Roman"/>
          <w:sz w:val="28"/>
          <w:szCs w:val="28"/>
        </w:rPr>
        <w:t>повышению творческой активности детей. Работая с ними, р</w:t>
      </w:r>
      <w:r w:rsidRPr="00132C8C">
        <w:rPr>
          <w:rFonts w:ascii="Times New Roman" w:hAnsi="Times New Roman"/>
          <w:sz w:val="28"/>
          <w:szCs w:val="28"/>
        </w:rPr>
        <w:t>ебёнок упражняется в решении интеллектуальных задач,</w:t>
      </w:r>
      <w:r>
        <w:rPr>
          <w:rFonts w:ascii="Times New Roman" w:hAnsi="Times New Roman"/>
          <w:sz w:val="28"/>
          <w:szCs w:val="28"/>
        </w:rPr>
        <w:t xml:space="preserve"> учит</w:t>
      </w:r>
      <w:r w:rsidRPr="00132C8C">
        <w:rPr>
          <w:rFonts w:ascii="Times New Roman" w:hAnsi="Times New Roman"/>
          <w:sz w:val="28"/>
          <w:szCs w:val="28"/>
        </w:rPr>
        <w:t>ся рассуждать и правильно выполнять задания.</w:t>
      </w:r>
      <w:r w:rsidRPr="000E0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работы со сказкой у дошкольников</w:t>
      </w:r>
      <w:r w:rsidRPr="00132C8C"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Times New Roman" w:hAnsi="Times New Roman"/>
          <w:sz w:val="28"/>
          <w:szCs w:val="28"/>
        </w:rPr>
        <w:t>развиваются познавательные</w:t>
      </w:r>
      <w:r w:rsidRPr="00132C8C">
        <w:rPr>
          <w:rFonts w:ascii="Times New Roman" w:hAnsi="Times New Roman"/>
          <w:sz w:val="28"/>
          <w:szCs w:val="28"/>
        </w:rPr>
        <w:t xml:space="preserve"> процессы, но и формируются нравственные качества, моральные ценности.</w:t>
      </w:r>
    </w:p>
    <w:p w:rsidR="00FC676F" w:rsidRPr="00132C8C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8C">
        <w:rPr>
          <w:rFonts w:ascii="Times New Roman" w:hAnsi="Times New Roman"/>
          <w:sz w:val="28"/>
          <w:szCs w:val="28"/>
        </w:rPr>
        <w:t>В математических сказках оживают геометрические фигуры, математические знаки, числа, цифры</w:t>
      </w:r>
      <w:r>
        <w:rPr>
          <w:rFonts w:ascii="Times New Roman" w:hAnsi="Times New Roman"/>
          <w:sz w:val="28"/>
          <w:szCs w:val="28"/>
        </w:rPr>
        <w:t xml:space="preserve"> и другие математические понятия и категории</w:t>
      </w:r>
      <w:r w:rsidRPr="00132C8C">
        <w:rPr>
          <w:rFonts w:ascii="Times New Roman" w:hAnsi="Times New Roman"/>
          <w:sz w:val="28"/>
          <w:szCs w:val="28"/>
        </w:rPr>
        <w:t xml:space="preserve">. </w:t>
      </w:r>
      <w:r w:rsidRPr="008B1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знакомстве с математической сказкой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B1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ессе усвоения элементарных математических представлений, основное внимание уделяется глубокому пониманию преподносимой</w:t>
      </w:r>
      <w:r w:rsidRPr="008B1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информации, активном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8B1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сознательном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усвоению</w:t>
      </w:r>
      <w:r w:rsidRPr="008B1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работы с подобными сказками дети запоминают волшебных героев, обыгрывают сюжеты, одновременно выполняя задания математического плана и усваивая новые знания.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ребёнку многие математические понятия ещё недоступны</w:t>
      </w:r>
      <w:r w:rsidRPr="006E7E97">
        <w:rPr>
          <w:rFonts w:ascii="Times New Roman" w:hAnsi="Times New Roman"/>
          <w:sz w:val="28"/>
          <w:szCs w:val="28"/>
        </w:rPr>
        <w:t xml:space="preserve"> в измерениях логическо</w:t>
      </w:r>
      <w:r>
        <w:rPr>
          <w:rFonts w:ascii="Times New Roman" w:hAnsi="Times New Roman"/>
          <w:sz w:val="28"/>
          <w:szCs w:val="28"/>
        </w:rPr>
        <w:t xml:space="preserve">го мышления. Однако новые словесные определения могут быть </w:t>
      </w:r>
      <w:r w:rsidRPr="006E7E97">
        <w:rPr>
          <w:rFonts w:ascii="Times New Roman" w:hAnsi="Times New Roman"/>
          <w:sz w:val="28"/>
          <w:szCs w:val="28"/>
        </w:rPr>
        <w:t>вполне о</w:t>
      </w:r>
      <w:r>
        <w:rPr>
          <w:rFonts w:ascii="Times New Roman" w:hAnsi="Times New Roman"/>
          <w:sz w:val="28"/>
          <w:szCs w:val="28"/>
        </w:rPr>
        <w:t>смысленны и функциональны, если</w:t>
      </w:r>
      <w:r w:rsidRPr="006E7E97">
        <w:rPr>
          <w:rFonts w:ascii="Times New Roman" w:hAnsi="Times New Roman"/>
          <w:sz w:val="28"/>
          <w:szCs w:val="28"/>
        </w:rPr>
        <w:t xml:space="preserve"> имеют образно-символические обознач</w:t>
      </w:r>
      <w:r>
        <w:rPr>
          <w:rFonts w:ascii="Times New Roman" w:hAnsi="Times New Roman"/>
          <w:sz w:val="28"/>
          <w:szCs w:val="28"/>
        </w:rPr>
        <w:t>ения внутри пространства сказки. Все символы, обозначения, понятия оживают в сказочном математическом мире.</w:t>
      </w:r>
      <w:r w:rsidRPr="00A66864">
        <w:rPr>
          <w:rFonts w:ascii="Times New Roman" w:hAnsi="Times New Roman"/>
          <w:sz w:val="28"/>
          <w:szCs w:val="28"/>
        </w:rPr>
        <w:t xml:space="preserve"> В сказках постоянно происходят разнообразные превращения времени и пространства, что позволяет ребенку обнаружить их существование и осознать свои взаимоотношения с ними.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Удивительной, яркой и запоминающейся может</w:t>
      </w:r>
      <w:r w:rsidRPr="006E7E97">
        <w:rPr>
          <w:rFonts w:ascii="Times New Roman" w:hAnsi="Times New Roman"/>
          <w:sz w:val="28"/>
          <w:szCs w:val="28"/>
        </w:rPr>
        <w:t xml:space="preserve"> стать </w:t>
      </w:r>
      <w:r>
        <w:rPr>
          <w:rFonts w:ascii="Times New Roman" w:hAnsi="Times New Roman"/>
          <w:sz w:val="28"/>
          <w:szCs w:val="28"/>
        </w:rPr>
        <w:t>непрерывная образовательная деятельность по математике при включении в неё</w:t>
      </w:r>
      <w:r w:rsidRPr="006E7E97">
        <w:rPr>
          <w:rFonts w:ascii="Times New Roman" w:hAnsi="Times New Roman"/>
          <w:sz w:val="28"/>
          <w:szCs w:val="28"/>
        </w:rPr>
        <w:t xml:space="preserve"> сказочного математическог</w:t>
      </w:r>
      <w:r>
        <w:rPr>
          <w:rFonts w:ascii="Times New Roman" w:hAnsi="Times New Roman"/>
          <w:sz w:val="28"/>
          <w:szCs w:val="28"/>
        </w:rPr>
        <w:t>о сюжета. Особенность сказочного сюжета, героями которого</w:t>
      </w:r>
      <w:r w:rsidRPr="006E7E97">
        <w:rPr>
          <w:rFonts w:ascii="Times New Roman" w:hAnsi="Times New Roman"/>
          <w:sz w:val="28"/>
          <w:szCs w:val="28"/>
        </w:rPr>
        <w:t xml:space="preserve"> являются математические понятия, состои</w:t>
      </w:r>
      <w:r>
        <w:rPr>
          <w:rFonts w:ascii="Times New Roman" w:hAnsi="Times New Roman"/>
          <w:sz w:val="28"/>
          <w:szCs w:val="28"/>
        </w:rPr>
        <w:t>т в том, что все действия этих «героев»</w:t>
      </w:r>
      <w:r w:rsidRPr="006E7E97">
        <w:rPr>
          <w:rFonts w:ascii="Times New Roman" w:hAnsi="Times New Roman"/>
          <w:sz w:val="28"/>
          <w:szCs w:val="28"/>
        </w:rPr>
        <w:t xml:space="preserve"> строго соответствуют свойствам представляемых математических понятий. Поэтому важно, чтобы в сказке присутствовала правильная трактовка нового мат</w:t>
      </w:r>
      <w:r>
        <w:rPr>
          <w:rFonts w:ascii="Times New Roman" w:hAnsi="Times New Roman"/>
          <w:sz w:val="28"/>
          <w:szCs w:val="28"/>
        </w:rPr>
        <w:t xml:space="preserve">ериала, представленная  </w:t>
      </w:r>
      <w:r w:rsidRPr="006E7E97">
        <w:rPr>
          <w:rFonts w:ascii="Times New Roman" w:hAnsi="Times New Roman"/>
          <w:sz w:val="28"/>
          <w:szCs w:val="28"/>
        </w:rPr>
        <w:t>дошкольникам.</w:t>
      </w:r>
      <w:r>
        <w:rPr>
          <w:rFonts w:ascii="Times New Roman" w:hAnsi="Times New Roman"/>
          <w:sz w:val="28"/>
          <w:szCs w:val="28"/>
        </w:rPr>
        <w:t xml:space="preserve"> Также важным является составление автором несложного и понятного детям текста сказки. Таким образом, математическая сказка должна быть ёмкой и лёгкой к пониманию и прочтению. 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</w:t>
      </w:r>
      <w:r w:rsidRPr="00132C8C">
        <w:rPr>
          <w:rFonts w:ascii="Times New Roman" w:hAnsi="Times New Roman"/>
          <w:sz w:val="28"/>
          <w:szCs w:val="28"/>
        </w:rPr>
        <w:t xml:space="preserve"> одной из математических сказок</w:t>
      </w:r>
      <w:r>
        <w:rPr>
          <w:rFonts w:ascii="Times New Roman" w:hAnsi="Times New Roman"/>
          <w:sz w:val="28"/>
          <w:szCs w:val="28"/>
        </w:rPr>
        <w:t xml:space="preserve"> охарактеризуем  </w:t>
      </w:r>
      <w:r w:rsidRPr="0013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авторскую сказку «Помощь бельчонку</w:t>
      </w:r>
      <w:r w:rsidRPr="00132C8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С помощью данной сказки у детей формируется умение ориентироваться в пространстве: уточняются понятия «слева», «справа», «посередине»; закрепляются пространственные отношения между предметами, которые выражаются с помощью предлогов «на», «над», «под» и т. д. 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сказка может быть использована в работе с детьми старшего дошкольного возраста. Главными героями сказки выступают лесные жители, которые становятся учениками «Лесной школы». По сюжету сказки, в начале осени в школу приходит новый герой – бельчонок, который живёт далеко от лесной школы и никак не может найти дорогу домой. Зверята решают помочь бельчонку научиться ориентироваться в пространстве и легко преодолевать путь от школы до дома.  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864">
        <w:rPr>
          <w:rFonts w:ascii="Times New Roman" w:hAnsi="Times New Roman"/>
          <w:sz w:val="28"/>
          <w:szCs w:val="28"/>
        </w:rPr>
        <w:t>Слушая увлекательн</w:t>
      </w:r>
      <w:r>
        <w:rPr>
          <w:rFonts w:ascii="Times New Roman" w:hAnsi="Times New Roman"/>
          <w:sz w:val="28"/>
          <w:szCs w:val="28"/>
        </w:rPr>
        <w:t>ую историю и переживая с героями</w:t>
      </w:r>
      <w:r w:rsidRPr="00A66864">
        <w:rPr>
          <w:rFonts w:ascii="Times New Roman" w:hAnsi="Times New Roman"/>
          <w:sz w:val="28"/>
          <w:szCs w:val="28"/>
        </w:rPr>
        <w:t xml:space="preserve"> все их необыкновенные приключения, дошкольник</w:t>
      </w:r>
      <w:r>
        <w:rPr>
          <w:rFonts w:ascii="Times New Roman" w:hAnsi="Times New Roman"/>
          <w:sz w:val="28"/>
          <w:szCs w:val="28"/>
        </w:rPr>
        <w:t>и одновременно включаю</w:t>
      </w:r>
      <w:r w:rsidRPr="00A66864">
        <w:rPr>
          <w:rFonts w:ascii="Times New Roman" w:hAnsi="Times New Roman"/>
          <w:sz w:val="28"/>
          <w:szCs w:val="28"/>
        </w:rPr>
        <w:t>тся в решение целого ряда с</w:t>
      </w:r>
      <w:r>
        <w:rPr>
          <w:rFonts w:ascii="Times New Roman" w:hAnsi="Times New Roman"/>
          <w:sz w:val="28"/>
          <w:szCs w:val="28"/>
        </w:rPr>
        <w:t xml:space="preserve">ложных математических задач, учатся рассуждать, логически мыслить. Для того, чтобы дошкольникам было увлекательнее по ходу сказки помогать вместе с лесными жителями бельчонку, в ее сюжет включены увлекательные игры, которые позволяют уточнять и закреплять полученные знания. Примерами таких игр являются: «Найди дорогу домой», «Построй путь», «Нарисуй по правилам», «Где это спрятано», «Выбери дом», «Как помочь бельчонку». Так в игре «Где это спрятано?» дошкольники должны обвести картинку, на которой предмет расположен в соответствии с используемым предлогом: «под столом», «на столе», «над столом» и т. д. В игре «Построй путь» дети на бумаге в клеточку рисуют бельчонку путь домой, уточняя при этом понятия «слева», «справа», «посередине». 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данной сказкой</w:t>
      </w:r>
      <w:r w:rsidRPr="00132C8C">
        <w:rPr>
          <w:rFonts w:ascii="Times New Roman" w:hAnsi="Times New Roman"/>
          <w:sz w:val="28"/>
          <w:szCs w:val="28"/>
        </w:rPr>
        <w:t xml:space="preserve"> рассчитана на</w:t>
      </w:r>
      <w:r>
        <w:rPr>
          <w:rFonts w:ascii="Times New Roman" w:hAnsi="Times New Roman"/>
          <w:sz w:val="28"/>
          <w:szCs w:val="28"/>
        </w:rPr>
        <w:t xml:space="preserve"> три непрерывных образовательных деятельности.</w:t>
      </w:r>
      <w:r w:rsidRPr="004301F7">
        <w:t xml:space="preserve"> </w:t>
      </w:r>
      <w:r>
        <w:rPr>
          <w:rFonts w:ascii="Times New Roman" w:hAnsi="Times New Roman"/>
          <w:sz w:val="28"/>
          <w:szCs w:val="28"/>
        </w:rPr>
        <w:t>В ходе первой</w:t>
      </w:r>
      <w:r w:rsidRPr="00875A28">
        <w:rPr>
          <w:rFonts w:ascii="Times New Roman" w:hAnsi="Times New Roman"/>
          <w:sz w:val="28"/>
          <w:szCs w:val="28"/>
        </w:rPr>
        <w:t xml:space="preserve"> – </w:t>
      </w:r>
      <w:r w:rsidRPr="00132C8C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8C">
        <w:rPr>
          <w:rFonts w:ascii="Times New Roman" w:hAnsi="Times New Roman"/>
          <w:sz w:val="28"/>
          <w:szCs w:val="28"/>
        </w:rPr>
        <w:t xml:space="preserve"> знакомство детей с героям</w:t>
      </w:r>
      <w:r>
        <w:rPr>
          <w:rFonts w:ascii="Times New Roman" w:hAnsi="Times New Roman"/>
          <w:sz w:val="28"/>
          <w:szCs w:val="28"/>
        </w:rPr>
        <w:t xml:space="preserve">и сказки и её сюжетом, а также уточнение понятий «слева», «справа», «посередине»; закрепление пространственных отношений между предметами, выражаемых с помощью предлогов «на», «под», «над». В ходе второй </w:t>
      </w:r>
      <w:r w:rsidRPr="00A37E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дошкольники повторяют сказку и пройденный материал:</w:t>
      </w:r>
      <w:r w:rsidRPr="00132C8C">
        <w:rPr>
          <w:rFonts w:ascii="Times New Roman" w:hAnsi="Times New Roman"/>
          <w:sz w:val="28"/>
          <w:szCs w:val="28"/>
        </w:rPr>
        <w:t xml:space="preserve"> выполняют новые задания</w:t>
      </w:r>
      <w:r>
        <w:rPr>
          <w:rFonts w:ascii="Times New Roman" w:hAnsi="Times New Roman"/>
          <w:sz w:val="28"/>
          <w:szCs w:val="28"/>
        </w:rPr>
        <w:t>,</w:t>
      </w:r>
      <w:r w:rsidRPr="00132C8C">
        <w:rPr>
          <w:rFonts w:ascii="Times New Roman" w:hAnsi="Times New Roman"/>
          <w:sz w:val="28"/>
          <w:szCs w:val="28"/>
        </w:rPr>
        <w:t xml:space="preserve"> направленные на повто</w:t>
      </w:r>
      <w:r>
        <w:rPr>
          <w:rFonts w:ascii="Times New Roman" w:hAnsi="Times New Roman"/>
          <w:sz w:val="28"/>
          <w:szCs w:val="28"/>
        </w:rPr>
        <w:t>рение и закрепление пространственных представлений. Третья НОД направлена на</w:t>
      </w:r>
      <w:r w:rsidRPr="00132C8C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акрепление знаний по данной математической сказке: дети выполняют задания, после чего дают полное объяснение </w:t>
      </w:r>
      <w:r w:rsidRPr="00F522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Почему стол находится левее от стула?», «Что находится над столом?» т. д.  На заключительном этапе работы со сказкой детям предлагается обыграть её</w:t>
      </w:r>
      <w:r w:rsidRPr="00F52236">
        <w:rPr>
          <w:rFonts w:ascii="Times New Roman" w:hAnsi="Times New Roman"/>
          <w:sz w:val="28"/>
          <w:szCs w:val="28"/>
        </w:rPr>
        <w:t xml:space="preserve"> по ролям, так как вживаясь в события сказки, ребенок сам становится ее действующим лицом. При этом повышается познавательная активность: он стремится вмешаться в ситуацию и повлиять на нее, запоминает не только события</w:t>
      </w:r>
      <w:r>
        <w:rPr>
          <w:rFonts w:ascii="Times New Roman" w:hAnsi="Times New Roman"/>
          <w:sz w:val="28"/>
          <w:szCs w:val="28"/>
        </w:rPr>
        <w:t>, происходящие</w:t>
      </w:r>
      <w:r w:rsidRPr="00F52236">
        <w:rPr>
          <w:rFonts w:ascii="Times New Roman" w:hAnsi="Times New Roman"/>
          <w:sz w:val="28"/>
          <w:szCs w:val="28"/>
        </w:rPr>
        <w:t xml:space="preserve"> в сказке, но и усваивает новый </w:t>
      </w:r>
      <w:r>
        <w:rPr>
          <w:rFonts w:ascii="Times New Roman" w:hAnsi="Times New Roman"/>
          <w:sz w:val="28"/>
          <w:szCs w:val="28"/>
        </w:rPr>
        <w:t xml:space="preserve">математический </w:t>
      </w:r>
      <w:r w:rsidRPr="00F52236">
        <w:rPr>
          <w:rFonts w:ascii="Times New Roman" w:hAnsi="Times New Roman"/>
          <w:sz w:val="28"/>
          <w:szCs w:val="28"/>
        </w:rPr>
        <w:t xml:space="preserve">материал.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2C8C">
        <w:rPr>
          <w:rFonts w:ascii="Times New Roman" w:hAnsi="Times New Roman"/>
          <w:sz w:val="28"/>
          <w:szCs w:val="28"/>
        </w:rPr>
        <w:t xml:space="preserve"> 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</w:t>
      </w:r>
      <w:r w:rsidRPr="0013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познавательная</w:t>
      </w:r>
      <w:r w:rsidRPr="00132C8C">
        <w:rPr>
          <w:rFonts w:ascii="Times New Roman" w:hAnsi="Times New Roman"/>
          <w:sz w:val="28"/>
          <w:szCs w:val="28"/>
        </w:rPr>
        <w:t xml:space="preserve"> сказка насыщена </w:t>
      </w:r>
      <w:r>
        <w:rPr>
          <w:rFonts w:ascii="Times New Roman" w:hAnsi="Times New Roman"/>
          <w:sz w:val="28"/>
          <w:szCs w:val="28"/>
        </w:rPr>
        <w:t xml:space="preserve">интересными </w:t>
      </w:r>
      <w:r w:rsidRPr="00132C8C">
        <w:rPr>
          <w:rFonts w:ascii="Times New Roman" w:hAnsi="Times New Roman"/>
          <w:sz w:val="28"/>
          <w:szCs w:val="28"/>
        </w:rPr>
        <w:t>героями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32C8C">
        <w:rPr>
          <w:rFonts w:ascii="Times New Roman" w:hAnsi="Times New Roman"/>
          <w:sz w:val="28"/>
          <w:szCs w:val="28"/>
        </w:rPr>
        <w:t xml:space="preserve">яркими </w:t>
      </w:r>
      <w:r>
        <w:rPr>
          <w:rFonts w:ascii="Times New Roman" w:hAnsi="Times New Roman"/>
          <w:sz w:val="28"/>
          <w:szCs w:val="28"/>
        </w:rPr>
        <w:t>событиями</w:t>
      </w:r>
      <w:r w:rsidRPr="00132C8C">
        <w:rPr>
          <w:rFonts w:ascii="Times New Roman" w:hAnsi="Times New Roman"/>
          <w:sz w:val="28"/>
          <w:szCs w:val="28"/>
        </w:rPr>
        <w:t>, благодаря которым математический материал запоминается быстр</w:t>
      </w:r>
      <w:r>
        <w:rPr>
          <w:rFonts w:ascii="Times New Roman" w:hAnsi="Times New Roman"/>
          <w:sz w:val="28"/>
          <w:szCs w:val="28"/>
        </w:rPr>
        <w:t>о и легко.</w:t>
      </w:r>
      <w:r w:rsidRPr="00132C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После прочтения сказки, помимо выполнения игровых заданий, связанных с усвоением математического материала, дошкольникам предлагается пофантазировать и представить на листе бумаги лесных жителей, дом потерявшегося бельчонка, игры зверей.</w:t>
      </w:r>
      <w:r w:rsidRPr="004301F7">
        <w:t xml:space="preserve"> </w:t>
      </w:r>
      <w:r w:rsidRPr="004301F7">
        <w:rPr>
          <w:rFonts w:ascii="Times New Roman" w:hAnsi="Times New Roman"/>
          <w:sz w:val="28"/>
          <w:szCs w:val="28"/>
        </w:rPr>
        <w:t xml:space="preserve">Обычно </w:t>
      </w:r>
      <w:r>
        <w:rPr>
          <w:rFonts w:ascii="Times New Roman" w:hAnsi="Times New Roman"/>
          <w:sz w:val="28"/>
          <w:szCs w:val="28"/>
        </w:rPr>
        <w:t>дети</w:t>
      </w:r>
      <w:r w:rsidRPr="004301F7">
        <w:rPr>
          <w:rFonts w:ascii="Times New Roman" w:hAnsi="Times New Roman"/>
          <w:sz w:val="28"/>
          <w:szCs w:val="28"/>
        </w:rPr>
        <w:t xml:space="preserve"> проявляют большой интерес к </w:t>
      </w:r>
      <w:r>
        <w:rPr>
          <w:rFonts w:ascii="Times New Roman" w:hAnsi="Times New Roman"/>
          <w:sz w:val="28"/>
          <w:szCs w:val="28"/>
        </w:rPr>
        <w:t xml:space="preserve">заданиям </w:t>
      </w:r>
      <w:r w:rsidRPr="004301F7">
        <w:rPr>
          <w:rFonts w:ascii="Times New Roman" w:hAnsi="Times New Roman"/>
          <w:sz w:val="28"/>
          <w:szCs w:val="28"/>
        </w:rPr>
        <w:t>тако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301F7"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z w:val="28"/>
          <w:szCs w:val="28"/>
        </w:rPr>
        <w:t xml:space="preserve">а и охотно изображают в </w:t>
      </w:r>
      <w:r w:rsidRPr="004301F7">
        <w:rPr>
          <w:rFonts w:ascii="Times New Roman" w:hAnsi="Times New Roman"/>
          <w:sz w:val="28"/>
          <w:szCs w:val="28"/>
        </w:rPr>
        <w:t>рисунке содержание сказки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676F" w:rsidRDefault="00FC676F" w:rsidP="00A06C6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работе с данной математической сказкой используются не только дидактические игры, но и игры, направленные на повышение физической активности, развитие ловкости, смекалки, быстроты реакции малышей, которые также могут проводиться вне образовательной деятельности: «Чей дом больше», «Поменяйся парами», «Догони бельчонка». </w:t>
      </w:r>
      <w:r w:rsidRPr="004301F7">
        <w:rPr>
          <w:rFonts w:ascii="Times New Roman" w:hAnsi="Times New Roman"/>
          <w:sz w:val="28"/>
          <w:szCs w:val="28"/>
        </w:rPr>
        <w:t>Некоторые фрагменты или сокращенный вариант сказки можно использовать при проведени</w:t>
      </w:r>
      <w:r>
        <w:rPr>
          <w:rFonts w:ascii="Times New Roman" w:hAnsi="Times New Roman"/>
          <w:sz w:val="28"/>
          <w:szCs w:val="28"/>
        </w:rPr>
        <w:t>и математических досугов, а так</w:t>
      </w:r>
      <w:r w:rsidRPr="004301F7">
        <w:rPr>
          <w:rFonts w:ascii="Times New Roman" w:hAnsi="Times New Roman"/>
          <w:sz w:val="28"/>
          <w:szCs w:val="28"/>
        </w:rPr>
        <w:t>же для работы с детьми в семье.</w:t>
      </w:r>
      <w:r w:rsidRPr="00A06285">
        <w:t xml:space="preserve"> </w:t>
      </w:r>
    </w:p>
    <w:p w:rsidR="00FC676F" w:rsidRPr="00132C8C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математическая с</w:t>
      </w:r>
      <w:r w:rsidRPr="00A06285">
        <w:rPr>
          <w:rFonts w:ascii="Times New Roman" w:hAnsi="Times New Roman"/>
          <w:sz w:val="28"/>
          <w:szCs w:val="28"/>
        </w:rPr>
        <w:t>казка является эффективным средством формирования математичес</w:t>
      </w:r>
      <w:r>
        <w:rPr>
          <w:rFonts w:ascii="Times New Roman" w:hAnsi="Times New Roman"/>
          <w:sz w:val="28"/>
          <w:szCs w:val="28"/>
        </w:rPr>
        <w:t xml:space="preserve">ких представлений старших дошкольников, т. к. дети </w:t>
      </w:r>
      <w:r w:rsidRPr="00A06285">
        <w:rPr>
          <w:rFonts w:ascii="Times New Roman" w:hAnsi="Times New Roman"/>
          <w:sz w:val="28"/>
          <w:szCs w:val="28"/>
        </w:rPr>
        <w:t xml:space="preserve">очень любят сказки, они им понятны и </w:t>
      </w:r>
      <w:r>
        <w:rPr>
          <w:rFonts w:ascii="Times New Roman" w:hAnsi="Times New Roman"/>
          <w:sz w:val="28"/>
          <w:szCs w:val="28"/>
        </w:rPr>
        <w:t>интересны</w:t>
      </w:r>
      <w:r w:rsidRPr="00A06285">
        <w:rPr>
          <w:rFonts w:ascii="Times New Roman" w:hAnsi="Times New Roman"/>
          <w:sz w:val="28"/>
          <w:szCs w:val="28"/>
        </w:rPr>
        <w:t>. В сказочных сюжетах зашифрованы ситуации и проблем</w:t>
      </w:r>
      <w:r>
        <w:rPr>
          <w:rFonts w:ascii="Times New Roman" w:hAnsi="Times New Roman"/>
          <w:sz w:val="28"/>
          <w:szCs w:val="28"/>
        </w:rPr>
        <w:t xml:space="preserve">ы, которые </w:t>
      </w:r>
      <w:r w:rsidRPr="00A06285">
        <w:rPr>
          <w:rFonts w:ascii="Times New Roman" w:hAnsi="Times New Roman"/>
          <w:sz w:val="28"/>
          <w:szCs w:val="28"/>
        </w:rPr>
        <w:t xml:space="preserve">переживаются детьми. </w:t>
      </w:r>
      <w:r>
        <w:rPr>
          <w:rFonts w:ascii="Times New Roman" w:hAnsi="Times New Roman"/>
          <w:sz w:val="28"/>
          <w:szCs w:val="28"/>
        </w:rPr>
        <w:t>В</w:t>
      </w:r>
      <w:r w:rsidRPr="00A06285">
        <w:rPr>
          <w:rFonts w:ascii="Times New Roman" w:hAnsi="Times New Roman"/>
          <w:sz w:val="28"/>
          <w:szCs w:val="28"/>
        </w:rPr>
        <w:t>о сказках математическое начало содержится на самой поверхности, поэтому принимается и усваивается детьми незаметно, непринужденно и легко.</w:t>
      </w:r>
      <w:r>
        <w:rPr>
          <w:rFonts w:ascii="Times New Roman" w:hAnsi="Times New Roman"/>
          <w:sz w:val="28"/>
          <w:szCs w:val="28"/>
        </w:rPr>
        <w:t xml:space="preserve"> В математической сказке может быть собрана вся палитра знаний из разных образовательных областей. В результате чего ребёнок не только изучает математические понятия и усваивает соответствующие представления, но и впитывает полезную информацию, необходимую для дальнейшей учебной деятельности в школе. </w:t>
      </w: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76F" w:rsidRDefault="00FC676F" w:rsidP="00A06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C676F" w:rsidSect="00A06C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B9F"/>
    <w:rsid w:val="000710E4"/>
    <w:rsid w:val="00072952"/>
    <w:rsid w:val="000E0CE2"/>
    <w:rsid w:val="000E4BBA"/>
    <w:rsid w:val="00132C8C"/>
    <w:rsid w:val="00133082"/>
    <w:rsid w:val="001952E3"/>
    <w:rsid w:val="001D0A10"/>
    <w:rsid w:val="002A718F"/>
    <w:rsid w:val="002E60D7"/>
    <w:rsid w:val="002F3554"/>
    <w:rsid w:val="00333B56"/>
    <w:rsid w:val="003916FC"/>
    <w:rsid w:val="003E67F7"/>
    <w:rsid w:val="00403537"/>
    <w:rsid w:val="00411170"/>
    <w:rsid w:val="004301F7"/>
    <w:rsid w:val="004D001F"/>
    <w:rsid w:val="00504A5F"/>
    <w:rsid w:val="005405BF"/>
    <w:rsid w:val="005D6EC1"/>
    <w:rsid w:val="0061207F"/>
    <w:rsid w:val="0065179D"/>
    <w:rsid w:val="00651D90"/>
    <w:rsid w:val="00652B09"/>
    <w:rsid w:val="006700AC"/>
    <w:rsid w:val="006A00F6"/>
    <w:rsid w:val="006C70C4"/>
    <w:rsid w:val="006D5C08"/>
    <w:rsid w:val="006E7E97"/>
    <w:rsid w:val="00702224"/>
    <w:rsid w:val="0074385A"/>
    <w:rsid w:val="00780E9D"/>
    <w:rsid w:val="0079745A"/>
    <w:rsid w:val="007C06C2"/>
    <w:rsid w:val="007D1D09"/>
    <w:rsid w:val="007E1927"/>
    <w:rsid w:val="007F1DB9"/>
    <w:rsid w:val="00802E2F"/>
    <w:rsid w:val="00812A47"/>
    <w:rsid w:val="00821804"/>
    <w:rsid w:val="00875A28"/>
    <w:rsid w:val="008805E4"/>
    <w:rsid w:val="00881B55"/>
    <w:rsid w:val="008B1441"/>
    <w:rsid w:val="009039D6"/>
    <w:rsid w:val="00936C03"/>
    <w:rsid w:val="00952833"/>
    <w:rsid w:val="009B55DB"/>
    <w:rsid w:val="00A06285"/>
    <w:rsid w:val="00A06C69"/>
    <w:rsid w:val="00A37E65"/>
    <w:rsid w:val="00A64F9D"/>
    <w:rsid w:val="00A66864"/>
    <w:rsid w:val="00A67F72"/>
    <w:rsid w:val="00A75C5F"/>
    <w:rsid w:val="00AA3EE5"/>
    <w:rsid w:val="00B02B75"/>
    <w:rsid w:val="00BA11D5"/>
    <w:rsid w:val="00C336ED"/>
    <w:rsid w:val="00C66A87"/>
    <w:rsid w:val="00C800EE"/>
    <w:rsid w:val="00CF4E28"/>
    <w:rsid w:val="00D00832"/>
    <w:rsid w:val="00D501CF"/>
    <w:rsid w:val="00D67997"/>
    <w:rsid w:val="00D710AC"/>
    <w:rsid w:val="00D8032B"/>
    <w:rsid w:val="00DD1E1B"/>
    <w:rsid w:val="00DF3F79"/>
    <w:rsid w:val="00DF7047"/>
    <w:rsid w:val="00E0077E"/>
    <w:rsid w:val="00E22817"/>
    <w:rsid w:val="00E34935"/>
    <w:rsid w:val="00E36207"/>
    <w:rsid w:val="00E6608E"/>
    <w:rsid w:val="00E746F0"/>
    <w:rsid w:val="00E87991"/>
    <w:rsid w:val="00EA79B0"/>
    <w:rsid w:val="00EC6B9F"/>
    <w:rsid w:val="00F52236"/>
    <w:rsid w:val="00FA1338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28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8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8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8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8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8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83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28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283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283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8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28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283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283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283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283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283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283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2833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528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28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5283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283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52833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52833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52833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95283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95283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5283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528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5283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5283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5283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52833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528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28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283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666</TotalTime>
  <Pages>5</Pages>
  <Words>1306</Words>
  <Characters>7450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2018-09-18T20:52:00Z</cp:lastPrinted>
  <dcterms:created xsi:type="dcterms:W3CDTF">2018-09-27T19:23:00Z</dcterms:created>
  <dcterms:modified xsi:type="dcterms:W3CDTF">2018-11-01T14:40:00Z</dcterms:modified>
</cp:coreProperties>
</file>