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P="7B14B54E" w:rsidRDefault="00000000" w14:paraId="35F55FB6" wp14:textId="479509AE">
      <w:pPr>
        <w:pStyle w:val="1"/>
        <w:rPr>
          <w:rFonts w:eastAsia="Times New Roman"/>
        </w:rPr>
      </w:pPr>
      <w:r w:rsidRPr="7B14B54E" w:rsidR="7B14B54E">
        <w:rPr>
          <w:rFonts w:eastAsia="Times New Roman"/>
        </w:rPr>
        <w:t>Кроссворд “Техническая механика”</w:t>
      </w:r>
    </w:p>
    <w:p xmlns:wp14="http://schemas.microsoft.com/office/word/2010/wordml" w:rsidR="00000000" w:rsidRDefault="00000000" w14:paraId="2C327006" wp14:textId="77777777">
      <w:pPr>
        <w:pStyle w:val="a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xmlns:wp14="http://schemas.microsoft.com/office/word/2010/wordml" w:rsidR="00000000" w14:paraId="7CCF8B23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575AC9E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713E07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97746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C3D763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9C4984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89009E4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48EB89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DA5FC3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3EC8E6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9BF906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DD623C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EBE26A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8821F0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242892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7F3DC0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AF4030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BCF74A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7BA78F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23D716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CB1987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3215A2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62089241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4542BD0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CAC39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830DC7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A8D15C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2B9D3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68D646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EB5991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785E90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C7A12C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56E7CA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16F37B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045EC7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343352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777E23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CD0C12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6CC0FB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8BD240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E15FBF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AC27F0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55F011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768167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47D016CB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3BB54FD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083548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15990F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E19E8D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BD4DE0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E51908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000EAA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004292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5051A5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409B13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5F5967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64F154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C6AD8C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0BA626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7FC361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A7B699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5139D6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5E2615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E1D65A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CE445B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354EA0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63CC2AF0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446DE71A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662375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05DB0F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57785A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7F5ADE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D8A9FC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47B35B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3FB341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1E6F0A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CB2E8F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5A3EF8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91C11C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196B19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51926A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B807D8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42AC30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A2E180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196B69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ECBF48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8B3995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76C905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52E0CF0F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7EDA006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FC0882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CFF66D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F1DD43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E51F5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2A7E5D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91CC7D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F5A08B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48EC0F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C9A2DE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96FFDB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8D87B7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672F41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00082A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E65D08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85663F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F715BA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EEA808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E7FF2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0EB1A0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4225E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6B7AC3A5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4FAC5F6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287D8A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AD3EFF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892CBB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42EAE6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580A368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0866FF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FA4068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DF2295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B87E3DE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3790ED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98C396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DFEA2F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90C2DD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0017D2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3D74F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4240AAE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92C9A6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8CEB25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26870B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5F209D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52AE0861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5BF4E16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A38A0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A89A88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3853697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DCA4EA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9B7B69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A0EAC0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AB5496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655262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D8EC82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5C73A7E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3A80B1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AA0249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400EF5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57AB35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5CCE0B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2C35B4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7E42B8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0CBF88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E573E6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1DD15C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79D15059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5576D6D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33F3EF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5FC76F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6779DC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90C2BB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E05329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BC5E28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FC1E74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EF811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941681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B51F33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27F3DA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1EF68C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51E6DF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DCAD54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F9DE69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226F0A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1C5FE7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E51554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3A86A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D767AE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1B99F643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04B8C1C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D082FC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FFE2C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C5910A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2C7ABD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5A484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B6742C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7F21D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F07EFD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0B3742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0D28E0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DE9FA4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144751B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2AE239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09B8484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E8BD49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BE86CB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0FDF74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85B1A3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24DCE2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E4B573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</w:tr>
      <w:tr xmlns:wp14="http://schemas.microsoft.com/office/word/2010/wordml" w:rsidR="00000000" w14:paraId="1ACD793F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7F41153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F02C48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5A4169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464FF6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D4D9F3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B778152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B0932E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520E49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FAA73C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F2BC46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24D769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8E66FD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B86F14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CEF3B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129D96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5A5F82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887340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628B33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7D6D5C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9AE6E4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CFBE07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69A4673E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677F91C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9D3B48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0D2D16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94BC90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01CE69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A97DA6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B69036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52242C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35D2B5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3D490B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B6E14A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3106E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C2C4A0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854F95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5037DE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DC5D9C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E8B978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9CDB08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D247B0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236F5A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CD77FB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5CA52546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247C0D6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CF9ABC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592D3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22F075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3CB570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F2DE8E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E0E8F9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6B20A0C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4527B7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09BBD9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C6C8D1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832B21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89A30D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047497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6D0C2B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F67DF1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E6A49C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2C4107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B1F942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976414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A9ABE9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546E057F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4942E54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7E86D9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ACECAC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C2310F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6B3FA9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560442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3D3443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7C90AD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0DB44E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A03F74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ABF8C8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508DAE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15F098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38AA76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B0DA53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C75F17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87DA53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E922BC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69349A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1ED017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8430CD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0771B2B0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279935FF" wp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4A2CD2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E52E5F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6AB147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4EC246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5B2EF00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099DBB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50B0BB0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767B71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B1A8CD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5B1CE5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A99AC9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6AE6A82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F4B01D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D40DA1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CC21F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41478C0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3756E58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EF4431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1C43F3F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4B3FE2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3C552D1F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4F6DE8C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0E0910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CBDB86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5DF18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216D98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CA5C3C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DD0B6C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BDFEDC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EFAF6B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B9441A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6055AF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38A4CB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0E2A9C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002A90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B0BE74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F791D9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70C08C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42E5FA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84185C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E34CC8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99266D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33941338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7ED9EBD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BB1891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49A64B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A456EB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E3A1EF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72A107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586907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D25E8B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1D7F53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459DDB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1959AB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521B86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11E5CE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1DB178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448E7A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825EF1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040C12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7B6E8C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9A0DD8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11388B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08EEDA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5C1563E5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50289B1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E27D97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D71ED8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CE6C0E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EC7E6A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A459CC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2B22CD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8D7C42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6086DA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0BF3E6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DA3F0F5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75C6C5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7EAEE38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89E2F8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C74F85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E69302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61A652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C3DBDD0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FC5BDF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12088D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B6A49A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73884E04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7DDA615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180D24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4FEF82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0CFD68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407A77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A61B508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48D13C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528634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B554317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923695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7DBF59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2109C7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532F2DE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1535F8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766C99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897B49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42B312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25A8CF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8484AF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C5C7AB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90DA25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  <w:tr xmlns:wp14="http://schemas.microsoft.com/office/word/2010/wordml" w:rsidR="00000000" w14:paraId="20D8CF8E" wp14:textId="77777777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000000" w14:paraId="77322E4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CC796C9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B9308EB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D9C2CD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8B45B3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2C7526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35EE7A4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7A959621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19A8DA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EEB488C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4AC089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10FDE1FA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EEEEE"/>
            <w:vAlign w:val="center"/>
            <w:hideMark/>
          </w:tcPr>
          <w:p w:rsidR="00000000" w:rsidRDefault="00000000" w14:paraId="2AD652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0DCF55A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2D3E642D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E94333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53E40093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4F24F44E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6FF37AA6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FCC9DFF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000000" w14:paraId="34CF5432" wp14:textId="77777777">
            <w:pPr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</w:tr>
    </w:tbl>
    <w:p xmlns:wp14="http://schemas.microsoft.com/office/word/2010/wordml" w:rsidR="00000000" w:rsidP="7B14B54E" w:rsidRDefault="00000000" w14:paraId="672A6659" wp14:textId="746255CE">
      <w:pPr>
        <w:rPr>
          <w:rFonts w:eastAsia="Times New Roman"/>
          <w:u w:val="single"/>
        </w:rPr>
      </w:pPr>
      <w:r w:rsidRPr="7B14B54E" w:rsidR="7B14B54E">
        <w:rPr>
          <w:rFonts w:eastAsia="Times New Roman"/>
          <w:u w:val="single"/>
        </w:rPr>
        <w:t>Вопросы:</w:t>
      </w:r>
    </w:p>
    <w:p w:rsidR="7B14B54E" w:rsidP="7B14B54E" w:rsidRDefault="7B14B54E" w14:paraId="6078ABE7" w14:textId="6937D333">
      <w:pPr>
        <w:pStyle w:val="a"/>
        <w:rPr>
          <w:rFonts w:eastAsia="Times New Roman"/>
        </w:rPr>
      </w:pPr>
      <w:r w:rsidRPr="7B14B54E" w:rsidR="7B14B54E">
        <w:rPr>
          <w:rFonts w:eastAsia="Times New Roman"/>
        </w:rPr>
        <w:t xml:space="preserve">                   По вертикали:</w:t>
      </w:r>
    </w:p>
    <w:p w:rsidR="7B14B54E" w:rsidP="7B14B54E" w:rsidRDefault="7B14B54E" w14:paraId="20EBD5E3" w14:textId="4D0AB33E">
      <w:pPr>
        <w:pStyle w:val="a"/>
        <w:rPr>
          <w:rFonts w:eastAsia="Times New Roman"/>
        </w:rPr>
      </w:pPr>
      <w:r w:rsidRPr="7B14B54E" w:rsidR="7B14B54E">
        <w:rPr>
          <w:rFonts w:eastAsia="Times New Roman"/>
        </w:rPr>
        <w:t>2. Векторная величина, которая характеризуется точкой приложения, направленная (линией действия) величиной - это...?</w:t>
      </w:r>
    </w:p>
    <w:p w:rsidR="7B14B54E" w:rsidP="7B14B54E" w:rsidRDefault="7B14B54E" w14:paraId="6DB37F77" w14:textId="6C4F5550">
      <w:pPr>
        <w:pStyle w:val="a"/>
        <w:rPr>
          <w:rFonts w:eastAsia="Times New Roman"/>
        </w:rPr>
      </w:pPr>
      <w:r w:rsidRPr="7B14B54E" w:rsidR="7B14B54E">
        <w:rPr>
          <w:rFonts w:eastAsia="Times New Roman"/>
        </w:rPr>
        <w:t>5. Раздел механики изучающий, движение тел под действием сил</w:t>
      </w:r>
    </w:p>
    <w:p w:rsidR="7B14B54E" w:rsidP="7B14B54E" w:rsidRDefault="7B14B54E" w14:paraId="2CBF1032" w14:textId="5E1F2FD8">
      <w:pPr>
        <w:pStyle w:val="a"/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6.Единица измерения работы?</w:t>
      </w:r>
    </w:p>
    <w:p w:rsidR="7B14B54E" w:rsidP="7B14B54E" w:rsidRDefault="7B14B54E" w14:paraId="7143AC46" w14:textId="66DE1ED4">
      <w:pPr>
        <w:pStyle w:val="a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9. Какое действие оказывает пара сил на тело?</w:t>
      </w:r>
    </w:p>
    <w:p w:rsidR="7B14B54E" w:rsidP="7B14B54E" w:rsidRDefault="7B14B54E" w14:paraId="48A780A8" w14:textId="0BA82CC1">
      <w:pPr>
        <w:pStyle w:val="a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       По горизонтали:</w:t>
      </w:r>
    </w:p>
    <w:p w:rsidR="7B14B54E" w:rsidP="7B14B54E" w:rsidRDefault="7B14B54E" w14:paraId="49A0E174" w14:textId="68184856">
      <w:pPr>
        <w:pStyle w:val="a"/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Как называется наш предмет?</w:t>
      </w:r>
    </w:p>
    <w:p w:rsidR="7B14B54E" w:rsidRDefault="7B14B54E" w14:paraId="3CABAC22" w14:textId="3E92B80C"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3.Что изучает условия равновесия тел под действием сил?</w:t>
      </w:r>
    </w:p>
    <w:p w:rsidR="7B14B54E" w:rsidP="7B14B54E" w:rsidRDefault="7B14B54E" w14:paraId="59F80EBA" w14:textId="56D385FC">
      <w:pPr>
        <w:pStyle w:val="a"/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Раздел механики изучающий, движение тел в пространстве?</w:t>
      </w:r>
    </w:p>
    <w:p w:rsidR="7B14B54E" w:rsidRDefault="7B14B54E" w14:paraId="3B6241E8" w14:textId="5C63BBC4"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7.Способность конструкции выдерживать нагрузку не разрушаясь и без проявления остаточных деформаций.</w:t>
      </w:r>
    </w:p>
    <w:p w:rsidR="7B14B54E" w:rsidP="7B14B54E" w:rsidRDefault="7B14B54E" w14:paraId="1F9E110D" w14:textId="6B1192C0">
      <w:pPr>
        <w:pStyle w:val="a"/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8. Бывает шарнирно-неподвижная или шарнирно-подвижная...</w:t>
      </w:r>
    </w:p>
    <w:p w:rsidR="7B14B54E" w:rsidP="7B14B54E" w:rsidRDefault="7B14B54E" w14:paraId="752840D4" w14:textId="32DBE9C9">
      <w:pPr>
        <w:pStyle w:val="a"/>
      </w:pPr>
      <w:r w:rsidRPr="7B14B54E" w:rsidR="7B14B54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10.Величина, характеризующая направление и быстроту движения точки-это...?</w:t>
      </w:r>
    </w:p>
    <w:sectPr w:rsidR="0000000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ttachedTemplate r:id="rId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9f92167-5e11-488b-9c05-7935196d870a}"/>
  <w14:docId w14:val="21448CEE"/>
  <w:rsids>
    <w:rsidRoot w:val="7B14B54E"/>
    <w:rsid w:val="21448CEE"/>
    <w:rsid w:val="7B14B5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aliases w:val="Normalny,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a0" w:default="1">
    <w:name w:val="Default Paragraph Font"/>
    <w:aliases w:val="Domyślna czcionka akapitu,Police par défaut"/>
    <w:uiPriority w:val="1"/>
    <w:semiHidden/>
    <w:unhideWhenUsed/>
  </w:style>
  <w:style w:type="table" w:styleId="a1" w:default="1">
    <w:name w:val="Normal Table"/>
    <w:aliases w:val="Standardowy,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Bez listy,Aucune liste"/>
    <w:uiPriority w:val="99"/>
    <w:semiHidden/>
    <w:unhideWhenUsed/>
  </w:style>
  <w:style w:type="paragraph" w:styleId="msonormal0" w:customStyle="1">
    <w:name w:val="msonormal"/>
    <w:basedOn w:val="a"/>
    <w:pPr>
      <w:spacing w:before="100" w:beforeAutospacing="1" w:after="100" w:afterAutospacing="1"/>
    </w:p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biouroki.ru</dc:title>
  <dc:subject/>
  <dc:creator>biouroki.ru</dc:creator>
  <keywords/>
  <dc:description/>
  <lastModifiedBy>Рыжкова Виктория</lastModifiedBy>
  <revision>2</revision>
  <dcterms:created xsi:type="dcterms:W3CDTF">2020-10-24T07:45:00.0000000Z</dcterms:created>
  <dcterms:modified xsi:type="dcterms:W3CDTF">2020-10-24T07:59:09.0346101Z</dcterms:modified>
</coreProperties>
</file>