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F9" w:rsidRPr="00F54796" w:rsidRDefault="00650890" w:rsidP="00F54796">
      <w:pPr>
        <w:spacing w:after="0"/>
        <w:ind w:firstLine="0"/>
        <w:jc w:val="both"/>
        <w:rPr>
          <w:szCs w:val="28"/>
        </w:rPr>
      </w:pPr>
      <w:r w:rsidRPr="00F54796">
        <w:rPr>
          <w:szCs w:val="28"/>
        </w:rPr>
        <w:t>УДК 355.233.23</w:t>
      </w:r>
      <w:r w:rsidR="003165F9" w:rsidRPr="00F54796">
        <w:rPr>
          <w:szCs w:val="28"/>
        </w:rPr>
        <w:t xml:space="preserve"> </w:t>
      </w:r>
    </w:p>
    <w:p w:rsidR="00196270" w:rsidRDefault="00B679D1" w:rsidP="00F5479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О.Л. Дзюбенко</w:t>
      </w:r>
      <w:r w:rsidR="00196270">
        <w:rPr>
          <w:b/>
          <w:szCs w:val="28"/>
        </w:rPr>
        <w:t>,</w:t>
      </w:r>
    </w:p>
    <w:p w:rsidR="00A36999" w:rsidRDefault="00196270" w:rsidP="00F5479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кандидат педагогических наук, доцент</w:t>
      </w:r>
    </w:p>
    <w:p w:rsidR="00A36999" w:rsidRPr="00F54796" w:rsidRDefault="003165F9" w:rsidP="00F54796">
      <w:pPr>
        <w:spacing w:after="0" w:line="240" w:lineRule="auto"/>
        <w:rPr>
          <w:szCs w:val="28"/>
        </w:rPr>
      </w:pPr>
      <w:r w:rsidRPr="00F54796">
        <w:rPr>
          <w:szCs w:val="28"/>
        </w:rPr>
        <w:t>ВУНЦ ВВС «ВВА имени профессора Н.Е. Жуковского и Ю.А. Гагарина»</w:t>
      </w:r>
    </w:p>
    <w:p w:rsidR="001C5C55" w:rsidRDefault="003165F9" w:rsidP="00F54796">
      <w:pPr>
        <w:spacing w:after="0" w:line="240" w:lineRule="auto"/>
        <w:jc w:val="center"/>
        <w:rPr>
          <w:szCs w:val="28"/>
        </w:rPr>
      </w:pPr>
      <w:r w:rsidRPr="00F54796">
        <w:rPr>
          <w:szCs w:val="28"/>
        </w:rPr>
        <w:t>(г. Воронеж)</w:t>
      </w:r>
    </w:p>
    <w:p w:rsidR="001C5C55" w:rsidRPr="00595657" w:rsidRDefault="000718D8" w:rsidP="00196270">
      <w:pPr>
        <w:spacing w:after="0" w:line="240" w:lineRule="auto"/>
        <w:jc w:val="center"/>
        <w:rPr>
          <w:szCs w:val="28"/>
        </w:rPr>
      </w:pPr>
      <w:hyperlink r:id="rId8" w:history="1">
        <w:r w:rsidR="001C5C55" w:rsidRPr="00595657">
          <w:rPr>
            <w:rStyle w:val="afff0"/>
            <w:color w:val="auto"/>
            <w:szCs w:val="28"/>
            <w:u w:val="none"/>
          </w:rPr>
          <w:t>enot1881@mail.ru</w:t>
        </w:r>
      </w:hyperlink>
    </w:p>
    <w:p w:rsidR="00196270" w:rsidRPr="00F54796" w:rsidRDefault="00196270" w:rsidP="00F54796">
      <w:pPr>
        <w:spacing w:after="0"/>
        <w:jc w:val="center"/>
        <w:rPr>
          <w:szCs w:val="28"/>
        </w:rPr>
      </w:pPr>
    </w:p>
    <w:p w:rsidR="005B26B4" w:rsidRPr="00F54796" w:rsidRDefault="006E22A8" w:rsidP="00F54796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АКТУАЛЬНЫЕ ВОПРСЫ</w:t>
      </w:r>
      <w:r w:rsidR="004534B7">
        <w:rPr>
          <w:b/>
          <w:szCs w:val="28"/>
        </w:rPr>
        <w:t xml:space="preserve"> </w:t>
      </w:r>
      <w:r w:rsidR="003165F9" w:rsidRPr="00F54796">
        <w:rPr>
          <w:b/>
          <w:szCs w:val="28"/>
        </w:rPr>
        <w:t>СОЗДАНИЯ ЕДИНОГО ЕВРАЗИЙСКОГО ОБРАЗОВАТЕЛЬНОГО ПРОСТРАНСТВА</w:t>
      </w:r>
    </w:p>
    <w:p w:rsidR="006B2285" w:rsidRPr="00F54796" w:rsidRDefault="006B2285" w:rsidP="00F54796">
      <w:pPr>
        <w:spacing w:after="0"/>
        <w:jc w:val="both"/>
        <w:rPr>
          <w:szCs w:val="28"/>
        </w:rPr>
      </w:pPr>
    </w:p>
    <w:p w:rsidR="002B528D" w:rsidRPr="008E37D1" w:rsidRDefault="008E37D1" w:rsidP="00F54796">
      <w:pPr>
        <w:spacing w:after="0"/>
        <w:jc w:val="both"/>
        <w:rPr>
          <w:szCs w:val="28"/>
        </w:rPr>
      </w:pPr>
      <w:r w:rsidRPr="008E37D1">
        <w:rPr>
          <w:b/>
          <w:szCs w:val="28"/>
        </w:rPr>
        <w:t>Введение.</w:t>
      </w:r>
      <w:r w:rsidRPr="008E37D1">
        <w:rPr>
          <w:szCs w:val="28"/>
        </w:rPr>
        <w:t xml:space="preserve"> </w:t>
      </w:r>
      <w:r w:rsidR="001C5C55" w:rsidRPr="008E37D1">
        <w:rPr>
          <w:szCs w:val="28"/>
        </w:rPr>
        <w:t>В статье рассматриваются преимущества единого евразийского образовательного пространства</w:t>
      </w:r>
      <w:r w:rsidR="009F1F9E" w:rsidRPr="008E37D1">
        <w:rPr>
          <w:szCs w:val="28"/>
        </w:rPr>
        <w:t xml:space="preserve"> в рамках Евразийского экономического союза (ЕАЭС)</w:t>
      </w:r>
      <w:r w:rsidR="001C5C55" w:rsidRPr="008E37D1">
        <w:rPr>
          <w:szCs w:val="28"/>
        </w:rPr>
        <w:t xml:space="preserve">. </w:t>
      </w:r>
      <w:r w:rsidR="0062099D" w:rsidRPr="008E37D1">
        <w:rPr>
          <w:szCs w:val="28"/>
        </w:rPr>
        <w:t>Опыт Европейского союза (ЕС) показывает, насколько значим</w:t>
      </w:r>
      <w:r w:rsidR="001A746A" w:rsidRPr="008E37D1">
        <w:rPr>
          <w:szCs w:val="28"/>
        </w:rPr>
        <w:t>ой</w:t>
      </w:r>
      <w:r w:rsidR="0062099D" w:rsidRPr="008E37D1">
        <w:rPr>
          <w:szCs w:val="28"/>
        </w:rPr>
        <w:t xml:space="preserve"> </w:t>
      </w:r>
      <w:r w:rsidR="001A746A" w:rsidRPr="008E37D1">
        <w:rPr>
          <w:szCs w:val="28"/>
        </w:rPr>
        <w:t xml:space="preserve">и эффективной </w:t>
      </w:r>
      <w:r w:rsidR="0062099D" w:rsidRPr="008E37D1">
        <w:rPr>
          <w:szCs w:val="28"/>
        </w:rPr>
        <w:t>явля</w:t>
      </w:r>
      <w:r w:rsidR="001A746A" w:rsidRPr="008E37D1">
        <w:rPr>
          <w:szCs w:val="28"/>
        </w:rPr>
        <w:t>е</w:t>
      </w:r>
      <w:r w:rsidR="0062099D" w:rsidRPr="008E37D1">
        <w:rPr>
          <w:szCs w:val="28"/>
        </w:rPr>
        <w:t xml:space="preserve">тся согласованная политика в </w:t>
      </w:r>
      <w:r w:rsidR="00691689" w:rsidRPr="008E37D1">
        <w:rPr>
          <w:szCs w:val="28"/>
        </w:rPr>
        <w:t xml:space="preserve">различных сферах деятельности </w:t>
      </w:r>
      <w:r w:rsidR="009D677C" w:rsidRPr="008E37D1">
        <w:rPr>
          <w:szCs w:val="28"/>
        </w:rPr>
        <w:t>ЕС</w:t>
      </w:r>
      <w:r w:rsidR="00691689" w:rsidRPr="008E37D1">
        <w:rPr>
          <w:szCs w:val="28"/>
        </w:rPr>
        <w:t xml:space="preserve">, в том числе и в </w:t>
      </w:r>
      <w:r w:rsidR="0062099D" w:rsidRPr="008E37D1">
        <w:rPr>
          <w:szCs w:val="28"/>
        </w:rPr>
        <w:t xml:space="preserve">области формирования </w:t>
      </w:r>
      <w:r w:rsidR="001A746A" w:rsidRPr="008E37D1">
        <w:rPr>
          <w:szCs w:val="28"/>
        </w:rPr>
        <w:t xml:space="preserve">и функционирования </w:t>
      </w:r>
      <w:r w:rsidR="0062099D" w:rsidRPr="008E37D1">
        <w:rPr>
          <w:szCs w:val="28"/>
        </w:rPr>
        <w:t xml:space="preserve">единого образовательного пространства. </w:t>
      </w:r>
    </w:p>
    <w:p w:rsidR="008E37D1" w:rsidRPr="008E37D1" w:rsidRDefault="008E37D1" w:rsidP="008E37D1">
      <w:pPr>
        <w:spacing w:after="0"/>
        <w:jc w:val="both"/>
        <w:rPr>
          <w:szCs w:val="28"/>
        </w:rPr>
      </w:pPr>
      <w:r w:rsidRPr="008E37D1">
        <w:rPr>
          <w:b/>
          <w:szCs w:val="28"/>
        </w:rPr>
        <w:t>Ключевые слова:</w:t>
      </w:r>
      <w:r w:rsidRPr="008E37D1">
        <w:rPr>
          <w:szCs w:val="28"/>
        </w:rPr>
        <w:t xml:space="preserve"> Евразийский экономический союз, единое образовательное пространство, электронная информационно-образовательная среда.</w:t>
      </w:r>
    </w:p>
    <w:p w:rsidR="00E15AC6" w:rsidRPr="008E37D1" w:rsidRDefault="008E37D1" w:rsidP="00F54796">
      <w:pPr>
        <w:spacing w:after="0"/>
        <w:jc w:val="both"/>
        <w:rPr>
          <w:szCs w:val="28"/>
        </w:rPr>
      </w:pPr>
      <w:r w:rsidRPr="008E37D1">
        <w:rPr>
          <w:b/>
          <w:szCs w:val="28"/>
        </w:rPr>
        <w:t>Основная часть.</w:t>
      </w:r>
      <w:r w:rsidRPr="008E37D1">
        <w:rPr>
          <w:szCs w:val="28"/>
        </w:rPr>
        <w:t xml:space="preserve"> </w:t>
      </w:r>
      <w:r w:rsidR="005B26B4" w:rsidRPr="008E37D1">
        <w:rPr>
          <w:szCs w:val="28"/>
        </w:rPr>
        <w:t>Интеграционные процессы, происходящие в рамках ЕАЭС</w:t>
      </w:r>
      <w:r w:rsidR="009F1F9E" w:rsidRPr="008E37D1">
        <w:rPr>
          <w:szCs w:val="28"/>
        </w:rPr>
        <w:t>,</w:t>
      </w:r>
      <w:r w:rsidR="005B26B4" w:rsidRPr="008E37D1">
        <w:rPr>
          <w:szCs w:val="28"/>
        </w:rPr>
        <w:t xml:space="preserve"> побуждают руководство стран</w:t>
      </w:r>
      <w:r w:rsidR="004C01A4" w:rsidRPr="008E37D1">
        <w:rPr>
          <w:szCs w:val="28"/>
        </w:rPr>
        <w:t xml:space="preserve"> – </w:t>
      </w:r>
      <w:r w:rsidR="005B26B4" w:rsidRPr="008E37D1">
        <w:rPr>
          <w:szCs w:val="28"/>
        </w:rPr>
        <w:t xml:space="preserve">участниц к </w:t>
      </w:r>
      <w:r w:rsidR="009F1F9E" w:rsidRPr="008E37D1">
        <w:rPr>
          <w:szCs w:val="28"/>
        </w:rPr>
        <w:t>созданию</w:t>
      </w:r>
      <w:r w:rsidR="005B26B4" w:rsidRPr="008E37D1">
        <w:rPr>
          <w:szCs w:val="28"/>
        </w:rPr>
        <w:t xml:space="preserve"> единого образовательного пространства. </w:t>
      </w:r>
      <w:r w:rsidR="009F1F9E" w:rsidRPr="008E37D1">
        <w:rPr>
          <w:szCs w:val="28"/>
        </w:rPr>
        <w:t>Формирование</w:t>
      </w:r>
      <w:r w:rsidR="0062099D" w:rsidRPr="008E37D1">
        <w:rPr>
          <w:szCs w:val="28"/>
        </w:rPr>
        <w:t xml:space="preserve"> </w:t>
      </w:r>
      <w:r w:rsidR="005B26B4" w:rsidRPr="008E37D1">
        <w:rPr>
          <w:szCs w:val="28"/>
        </w:rPr>
        <w:t>такого</w:t>
      </w:r>
      <w:r w:rsidR="0062099D" w:rsidRPr="008E37D1">
        <w:rPr>
          <w:szCs w:val="28"/>
        </w:rPr>
        <w:t xml:space="preserve"> образовательного пространства </w:t>
      </w:r>
      <w:r w:rsidR="007645CC" w:rsidRPr="008E37D1">
        <w:rPr>
          <w:szCs w:val="28"/>
        </w:rPr>
        <w:t xml:space="preserve">в </w:t>
      </w:r>
      <w:r w:rsidR="003A643D" w:rsidRPr="008E37D1">
        <w:rPr>
          <w:szCs w:val="28"/>
        </w:rPr>
        <w:t xml:space="preserve">ЕАЭС </w:t>
      </w:r>
      <w:r w:rsidR="00E15AC6" w:rsidRPr="008E37D1">
        <w:rPr>
          <w:szCs w:val="28"/>
        </w:rPr>
        <w:t xml:space="preserve">является вполне обоснованным. Во-первых, это сохранение существующих </w:t>
      </w:r>
      <w:r w:rsidR="00E200B2" w:rsidRPr="008E37D1">
        <w:rPr>
          <w:szCs w:val="28"/>
        </w:rPr>
        <w:t xml:space="preserve">около семидесяти лет </w:t>
      </w:r>
      <w:r w:rsidR="00E15AC6" w:rsidRPr="008E37D1">
        <w:rPr>
          <w:szCs w:val="28"/>
        </w:rPr>
        <w:t>традиций сотрудничества</w:t>
      </w:r>
      <w:r w:rsidR="007645CC" w:rsidRPr="008E37D1">
        <w:rPr>
          <w:szCs w:val="28"/>
        </w:rPr>
        <w:t xml:space="preserve"> в области</w:t>
      </w:r>
      <w:r w:rsidR="00E15AC6" w:rsidRPr="008E37D1">
        <w:rPr>
          <w:szCs w:val="28"/>
        </w:rPr>
        <w:t xml:space="preserve"> </w:t>
      </w:r>
      <w:r w:rsidR="0062099D" w:rsidRPr="008E37D1">
        <w:rPr>
          <w:szCs w:val="28"/>
        </w:rPr>
        <w:t xml:space="preserve">единого </w:t>
      </w:r>
      <w:r w:rsidR="0041740C" w:rsidRPr="008E37D1">
        <w:rPr>
          <w:szCs w:val="28"/>
        </w:rPr>
        <w:t xml:space="preserve">(советского) </w:t>
      </w:r>
      <w:r w:rsidR="0062099D" w:rsidRPr="008E37D1">
        <w:rPr>
          <w:szCs w:val="28"/>
        </w:rPr>
        <w:t>образовательного пространства</w:t>
      </w:r>
      <w:r w:rsidR="003973A4" w:rsidRPr="008E37D1">
        <w:rPr>
          <w:szCs w:val="28"/>
        </w:rPr>
        <w:t xml:space="preserve"> [</w:t>
      </w:r>
      <w:r w:rsidR="001C5C55" w:rsidRPr="008E37D1">
        <w:rPr>
          <w:szCs w:val="28"/>
        </w:rPr>
        <w:t>6</w:t>
      </w:r>
      <w:r w:rsidR="003973A4" w:rsidRPr="008E37D1">
        <w:rPr>
          <w:szCs w:val="28"/>
        </w:rPr>
        <w:t>]</w:t>
      </w:r>
      <w:r w:rsidR="00E200B2" w:rsidRPr="008E37D1">
        <w:rPr>
          <w:szCs w:val="28"/>
        </w:rPr>
        <w:t>.</w:t>
      </w:r>
      <w:r w:rsidR="0062099D" w:rsidRPr="008E37D1">
        <w:rPr>
          <w:szCs w:val="28"/>
        </w:rPr>
        <w:t xml:space="preserve"> </w:t>
      </w:r>
      <w:r w:rsidR="00E200B2" w:rsidRPr="008E37D1">
        <w:rPr>
          <w:szCs w:val="28"/>
        </w:rPr>
        <w:t xml:space="preserve">Во-вторых, </w:t>
      </w:r>
      <w:r w:rsidR="00386A38" w:rsidRPr="008E37D1">
        <w:rPr>
          <w:szCs w:val="28"/>
        </w:rPr>
        <w:t xml:space="preserve">это позволило бы вузам стран – участниц ЕАЭС совершать </w:t>
      </w:r>
      <w:r w:rsidR="0049639D" w:rsidRPr="008E37D1">
        <w:rPr>
          <w:szCs w:val="28"/>
        </w:rPr>
        <w:t xml:space="preserve">взаимовыгодный информационный обмен </w:t>
      </w:r>
      <w:r w:rsidR="001A746A" w:rsidRPr="008E37D1">
        <w:rPr>
          <w:szCs w:val="28"/>
        </w:rPr>
        <w:t xml:space="preserve">профессорско-преподавательским составом </w:t>
      </w:r>
      <w:r w:rsidR="009F1F9E" w:rsidRPr="008E37D1">
        <w:rPr>
          <w:szCs w:val="28"/>
        </w:rPr>
        <w:t xml:space="preserve">наработками </w:t>
      </w:r>
      <w:r w:rsidR="0049639D" w:rsidRPr="008E37D1">
        <w:rPr>
          <w:szCs w:val="28"/>
        </w:rPr>
        <w:t>в наиболее трудо</w:t>
      </w:r>
      <w:r w:rsidR="003165F9" w:rsidRPr="008E37D1">
        <w:rPr>
          <w:szCs w:val="28"/>
        </w:rPr>
        <w:t xml:space="preserve">емких и трудозатратных </w:t>
      </w:r>
      <w:r w:rsidR="001A746A" w:rsidRPr="008E37D1">
        <w:rPr>
          <w:szCs w:val="28"/>
        </w:rPr>
        <w:t>сферах деятельности</w:t>
      </w:r>
      <w:r w:rsidR="003165F9" w:rsidRPr="008E37D1">
        <w:rPr>
          <w:szCs w:val="28"/>
        </w:rPr>
        <w:t xml:space="preserve"> </w:t>
      </w:r>
      <w:r w:rsidR="001A746A" w:rsidRPr="008E37D1">
        <w:rPr>
          <w:szCs w:val="28"/>
        </w:rPr>
        <w:t>(</w:t>
      </w:r>
      <w:r w:rsidR="003165F9" w:rsidRPr="008E37D1">
        <w:rPr>
          <w:szCs w:val="28"/>
        </w:rPr>
        <w:t>например, при создании инновационных учебно-тренажерных комплексов</w:t>
      </w:r>
      <w:r w:rsidR="00A36999" w:rsidRPr="008E37D1">
        <w:rPr>
          <w:szCs w:val="28"/>
        </w:rPr>
        <w:t>, виртуальных симуляторов</w:t>
      </w:r>
      <w:r w:rsidR="00E44257" w:rsidRPr="008E37D1">
        <w:rPr>
          <w:szCs w:val="28"/>
        </w:rPr>
        <w:t xml:space="preserve"> и т.п.</w:t>
      </w:r>
      <w:r w:rsidR="001A746A" w:rsidRPr="008E37D1">
        <w:rPr>
          <w:szCs w:val="28"/>
        </w:rPr>
        <w:t>)</w:t>
      </w:r>
      <w:r w:rsidR="003165F9" w:rsidRPr="008E37D1">
        <w:rPr>
          <w:szCs w:val="28"/>
        </w:rPr>
        <w:t xml:space="preserve">, </w:t>
      </w:r>
      <w:r w:rsidR="00A36999" w:rsidRPr="008E37D1">
        <w:rPr>
          <w:szCs w:val="28"/>
        </w:rPr>
        <w:t xml:space="preserve">что </w:t>
      </w:r>
      <w:r w:rsidR="00FD298D" w:rsidRPr="008E37D1">
        <w:rPr>
          <w:szCs w:val="28"/>
        </w:rPr>
        <w:t>существенно</w:t>
      </w:r>
      <w:r w:rsidR="00A36999" w:rsidRPr="008E37D1">
        <w:rPr>
          <w:szCs w:val="28"/>
        </w:rPr>
        <w:t xml:space="preserve"> сократило </w:t>
      </w:r>
      <w:r w:rsidR="00E44257" w:rsidRPr="008E37D1">
        <w:rPr>
          <w:szCs w:val="28"/>
        </w:rPr>
        <w:t xml:space="preserve">бы </w:t>
      </w:r>
      <w:r w:rsidR="00A36999" w:rsidRPr="008E37D1">
        <w:rPr>
          <w:szCs w:val="28"/>
        </w:rPr>
        <w:t>временные ресурсы</w:t>
      </w:r>
      <w:r w:rsidR="00FD298D" w:rsidRPr="008E37D1">
        <w:rPr>
          <w:szCs w:val="28"/>
        </w:rPr>
        <w:t>, отведенные на учебно-методическую деятельность,</w:t>
      </w:r>
      <w:r w:rsidR="00A36999" w:rsidRPr="008E37D1">
        <w:rPr>
          <w:szCs w:val="28"/>
        </w:rPr>
        <w:t xml:space="preserve"> и имело бы </w:t>
      </w:r>
      <w:r w:rsidR="00A36999" w:rsidRPr="008E37D1">
        <w:rPr>
          <w:szCs w:val="28"/>
        </w:rPr>
        <w:lastRenderedPageBreak/>
        <w:t xml:space="preserve">значительный экономический эффект. </w:t>
      </w:r>
      <w:r w:rsidR="00386A38" w:rsidRPr="008E37D1">
        <w:rPr>
          <w:szCs w:val="28"/>
        </w:rPr>
        <w:t xml:space="preserve">В-третьих, </w:t>
      </w:r>
      <w:r w:rsidR="00E200B2" w:rsidRPr="008E37D1">
        <w:rPr>
          <w:szCs w:val="28"/>
        </w:rPr>
        <w:t>это упростило бы решение вопросов, связанных с п</w:t>
      </w:r>
      <w:r w:rsidR="00E15AC6" w:rsidRPr="008E37D1">
        <w:rPr>
          <w:szCs w:val="28"/>
        </w:rPr>
        <w:t>овышение</w:t>
      </w:r>
      <w:r w:rsidR="00E200B2" w:rsidRPr="008E37D1">
        <w:rPr>
          <w:szCs w:val="28"/>
        </w:rPr>
        <w:t>м</w:t>
      </w:r>
      <w:r w:rsidR="00E15AC6" w:rsidRPr="008E37D1">
        <w:rPr>
          <w:szCs w:val="28"/>
        </w:rPr>
        <w:t xml:space="preserve"> квалификации (подготовк</w:t>
      </w:r>
      <w:r w:rsidR="00E200B2" w:rsidRPr="008E37D1">
        <w:rPr>
          <w:szCs w:val="28"/>
        </w:rPr>
        <w:t>и</w:t>
      </w:r>
      <w:r w:rsidR="00E15AC6" w:rsidRPr="008E37D1">
        <w:rPr>
          <w:szCs w:val="28"/>
        </w:rPr>
        <w:t xml:space="preserve"> кадров) специалистов по управлению качеством, таможни, техническому регулированию и т.д.</w:t>
      </w:r>
      <w:r w:rsidR="007645CC" w:rsidRPr="008E37D1">
        <w:rPr>
          <w:szCs w:val="28"/>
        </w:rPr>
        <w:t>,</w:t>
      </w:r>
      <w:r w:rsidR="00E15AC6" w:rsidRPr="008E37D1">
        <w:rPr>
          <w:szCs w:val="28"/>
        </w:rPr>
        <w:t xml:space="preserve"> различных менеджеров, аналитиков, экспертов</w:t>
      </w:r>
      <w:r w:rsidR="003A643D" w:rsidRPr="008E37D1">
        <w:rPr>
          <w:szCs w:val="28"/>
        </w:rPr>
        <w:t>,</w:t>
      </w:r>
      <w:r w:rsidR="00E15AC6" w:rsidRPr="008E37D1">
        <w:rPr>
          <w:szCs w:val="28"/>
        </w:rPr>
        <w:t xml:space="preserve"> необходимых для раб</w:t>
      </w:r>
      <w:r w:rsidR="007645CC" w:rsidRPr="008E37D1">
        <w:rPr>
          <w:szCs w:val="28"/>
        </w:rPr>
        <w:t xml:space="preserve">оты на Евразийском </w:t>
      </w:r>
      <w:r w:rsidR="009D677C" w:rsidRPr="008E37D1">
        <w:rPr>
          <w:szCs w:val="28"/>
        </w:rPr>
        <w:t xml:space="preserve">экономическом </w:t>
      </w:r>
      <w:r w:rsidR="007645CC" w:rsidRPr="008E37D1">
        <w:rPr>
          <w:szCs w:val="28"/>
        </w:rPr>
        <w:t>пространстве</w:t>
      </w:r>
      <w:r w:rsidR="00E15AC6" w:rsidRPr="008E37D1">
        <w:rPr>
          <w:szCs w:val="28"/>
        </w:rPr>
        <w:t>.</w:t>
      </w:r>
      <w:r w:rsidR="00B9157F" w:rsidRPr="008E37D1">
        <w:rPr>
          <w:szCs w:val="28"/>
        </w:rPr>
        <w:t xml:space="preserve"> </w:t>
      </w:r>
      <w:r w:rsidR="00386A38" w:rsidRPr="008E37D1">
        <w:rPr>
          <w:szCs w:val="28"/>
        </w:rPr>
        <w:t xml:space="preserve">В-четвертых, </w:t>
      </w:r>
      <w:r w:rsidR="00B9157F" w:rsidRPr="008E37D1">
        <w:rPr>
          <w:szCs w:val="28"/>
        </w:rPr>
        <w:t xml:space="preserve">это способствовало бы более качественной подготовке </w:t>
      </w:r>
      <w:r w:rsidR="009D677C" w:rsidRPr="008E37D1">
        <w:rPr>
          <w:szCs w:val="28"/>
        </w:rPr>
        <w:t xml:space="preserve">в вузах </w:t>
      </w:r>
      <w:r w:rsidR="00B9157F" w:rsidRPr="008E37D1">
        <w:rPr>
          <w:szCs w:val="28"/>
        </w:rPr>
        <w:t xml:space="preserve">военных специалистов для </w:t>
      </w:r>
      <w:r w:rsidR="00DE0CF7" w:rsidRPr="008E37D1">
        <w:rPr>
          <w:szCs w:val="28"/>
        </w:rPr>
        <w:t>государств – членов Организации Договора о к</w:t>
      </w:r>
      <w:r w:rsidR="009D677C" w:rsidRPr="008E37D1">
        <w:rPr>
          <w:szCs w:val="28"/>
        </w:rPr>
        <w:t>оллективной безопасности (ОДКБ), а также специалистов для других силовых структур</w:t>
      </w:r>
      <w:r w:rsidR="00386A38" w:rsidRPr="008E37D1">
        <w:rPr>
          <w:szCs w:val="28"/>
        </w:rPr>
        <w:t xml:space="preserve"> </w:t>
      </w:r>
      <w:r w:rsidR="00595657" w:rsidRPr="008E37D1">
        <w:rPr>
          <w:szCs w:val="28"/>
        </w:rPr>
        <w:t>интеграционных объединений</w:t>
      </w:r>
      <w:r w:rsidR="004534B7" w:rsidRPr="008E37D1">
        <w:rPr>
          <w:szCs w:val="28"/>
        </w:rPr>
        <w:t>. В-пятых, это позволило бы ведущим медицинским вузам ЕАЭС обмениват</w:t>
      </w:r>
      <w:r w:rsidR="001576C6">
        <w:rPr>
          <w:szCs w:val="28"/>
        </w:rPr>
        <w:t>ь</w:t>
      </w:r>
      <w:r w:rsidR="004534B7" w:rsidRPr="008E37D1">
        <w:rPr>
          <w:szCs w:val="28"/>
        </w:rPr>
        <w:t>ся информацией о наработках в своих государствах по про</w:t>
      </w:r>
      <w:r w:rsidR="00640141">
        <w:rPr>
          <w:szCs w:val="28"/>
        </w:rPr>
        <w:t>т</w:t>
      </w:r>
      <w:r w:rsidR="004534B7" w:rsidRPr="008E37D1">
        <w:rPr>
          <w:szCs w:val="28"/>
        </w:rPr>
        <w:t xml:space="preserve">иводействию пандемии </w:t>
      </w:r>
      <w:r w:rsidR="004534B7" w:rsidRPr="008E37D1">
        <w:rPr>
          <w:szCs w:val="28"/>
          <w:lang w:val="en-US"/>
        </w:rPr>
        <w:t>COVID</w:t>
      </w:r>
      <w:r w:rsidR="004534B7" w:rsidRPr="008E37D1">
        <w:rPr>
          <w:szCs w:val="28"/>
        </w:rPr>
        <w:t>-19</w:t>
      </w:r>
      <w:r w:rsidR="00595657" w:rsidRPr="008E37D1">
        <w:rPr>
          <w:szCs w:val="28"/>
        </w:rPr>
        <w:t xml:space="preserve"> </w:t>
      </w:r>
      <w:r w:rsidR="00386A38" w:rsidRPr="008E37D1">
        <w:rPr>
          <w:szCs w:val="28"/>
        </w:rPr>
        <w:t>и т.д</w:t>
      </w:r>
      <w:r w:rsidR="009D677C" w:rsidRPr="008E37D1">
        <w:rPr>
          <w:szCs w:val="28"/>
        </w:rPr>
        <w:t>.</w:t>
      </w:r>
    </w:p>
    <w:p w:rsidR="004C275C" w:rsidRPr="008E37D1" w:rsidRDefault="003A643D" w:rsidP="00F54796">
      <w:pPr>
        <w:spacing w:after="0"/>
        <w:jc w:val="both"/>
        <w:rPr>
          <w:szCs w:val="28"/>
        </w:rPr>
      </w:pPr>
      <w:r w:rsidRPr="008E37D1">
        <w:rPr>
          <w:szCs w:val="28"/>
        </w:rPr>
        <w:t xml:space="preserve">Помимо </w:t>
      </w:r>
      <w:r w:rsidR="00CA7B04" w:rsidRPr="008E37D1">
        <w:rPr>
          <w:szCs w:val="28"/>
        </w:rPr>
        <w:t xml:space="preserve">отсутствия </w:t>
      </w:r>
      <w:r w:rsidRPr="008E37D1">
        <w:rPr>
          <w:szCs w:val="28"/>
        </w:rPr>
        <w:t>политического решения о создании единого евразийского образовательного пространства руководством отдельных стран</w:t>
      </w:r>
      <w:r w:rsidR="004C01A4" w:rsidRPr="008E37D1">
        <w:rPr>
          <w:szCs w:val="28"/>
        </w:rPr>
        <w:t xml:space="preserve"> – </w:t>
      </w:r>
      <w:r w:rsidRPr="008E37D1">
        <w:rPr>
          <w:szCs w:val="28"/>
        </w:rPr>
        <w:t>участниц ЕАЭС, препятствием также является отсутствие необходимой инфраструктуры, обеспечивающей модернизацию образования.</w:t>
      </w:r>
    </w:p>
    <w:p w:rsidR="002B528D" w:rsidRPr="008E37D1" w:rsidRDefault="00962AAD" w:rsidP="00F54796">
      <w:pPr>
        <w:spacing w:after="0"/>
        <w:jc w:val="both"/>
        <w:rPr>
          <w:szCs w:val="28"/>
        </w:rPr>
      </w:pPr>
      <w:r w:rsidRPr="008E37D1">
        <w:rPr>
          <w:szCs w:val="28"/>
        </w:rPr>
        <w:t>Единое образовательное пространств</w:t>
      </w:r>
      <w:r w:rsidR="00C02022" w:rsidRPr="008E37D1">
        <w:rPr>
          <w:szCs w:val="28"/>
        </w:rPr>
        <w:t>о</w:t>
      </w:r>
      <w:r w:rsidRPr="008E37D1">
        <w:rPr>
          <w:szCs w:val="28"/>
        </w:rPr>
        <w:t xml:space="preserve"> позволит </w:t>
      </w:r>
      <w:r w:rsidR="002B528D" w:rsidRPr="008E37D1">
        <w:rPr>
          <w:szCs w:val="28"/>
        </w:rPr>
        <w:t>созда</w:t>
      </w:r>
      <w:r w:rsidRPr="008E37D1">
        <w:rPr>
          <w:szCs w:val="28"/>
        </w:rPr>
        <w:t>ть</w:t>
      </w:r>
      <w:r w:rsidR="002B528D" w:rsidRPr="008E37D1">
        <w:rPr>
          <w:szCs w:val="28"/>
        </w:rPr>
        <w:t xml:space="preserve"> в учреждениях высшего профессионального образования </w:t>
      </w:r>
      <w:r w:rsidR="000C3705" w:rsidRPr="008E37D1">
        <w:rPr>
          <w:szCs w:val="28"/>
        </w:rPr>
        <w:t>Евразийского экономического союза един</w:t>
      </w:r>
      <w:r w:rsidR="0041740C" w:rsidRPr="008E37D1">
        <w:rPr>
          <w:szCs w:val="28"/>
        </w:rPr>
        <w:t>ую</w:t>
      </w:r>
      <w:r w:rsidR="002B528D" w:rsidRPr="008E37D1">
        <w:rPr>
          <w:szCs w:val="28"/>
        </w:rPr>
        <w:t xml:space="preserve"> электронн</w:t>
      </w:r>
      <w:r w:rsidR="0041740C" w:rsidRPr="008E37D1">
        <w:rPr>
          <w:szCs w:val="28"/>
        </w:rPr>
        <w:t>ую</w:t>
      </w:r>
      <w:r w:rsidR="002B528D" w:rsidRPr="008E37D1">
        <w:rPr>
          <w:szCs w:val="28"/>
        </w:rPr>
        <w:t xml:space="preserve"> информационно-образовательн</w:t>
      </w:r>
      <w:r w:rsidR="0041740C" w:rsidRPr="008E37D1">
        <w:rPr>
          <w:szCs w:val="28"/>
        </w:rPr>
        <w:t>ую</w:t>
      </w:r>
      <w:r w:rsidR="002B528D" w:rsidRPr="008E37D1">
        <w:rPr>
          <w:szCs w:val="28"/>
        </w:rPr>
        <w:t xml:space="preserve"> сред</w:t>
      </w:r>
      <w:r w:rsidR="0041740C" w:rsidRPr="008E37D1">
        <w:rPr>
          <w:szCs w:val="28"/>
        </w:rPr>
        <w:t>у</w:t>
      </w:r>
      <w:r w:rsidR="002B528D" w:rsidRPr="008E37D1">
        <w:rPr>
          <w:szCs w:val="28"/>
        </w:rPr>
        <w:t xml:space="preserve"> (ЭИОС)</w:t>
      </w:r>
      <w:r w:rsidR="00691585" w:rsidRPr="008E37D1">
        <w:rPr>
          <w:szCs w:val="28"/>
        </w:rPr>
        <w:t xml:space="preserve"> [</w:t>
      </w:r>
      <w:r w:rsidR="001C5C55" w:rsidRPr="008E37D1">
        <w:rPr>
          <w:szCs w:val="28"/>
        </w:rPr>
        <w:t>1</w:t>
      </w:r>
      <w:r w:rsidR="00691585" w:rsidRPr="008E37D1">
        <w:rPr>
          <w:szCs w:val="28"/>
        </w:rPr>
        <w:t>]</w:t>
      </w:r>
      <w:r w:rsidR="002B528D" w:rsidRPr="008E37D1">
        <w:rPr>
          <w:szCs w:val="28"/>
        </w:rPr>
        <w:t xml:space="preserve"> на основе </w:t>
      </w:r>
      <w:r w:rsidR="00DF5EC1" w:rsidRPr="008E37D1">
        <w:rPr>
          <w:szCs w:val="28"/>
        </w:rPr>
        <w:t xml:space="preserve">инновационных </w:t>
      </w:r>
      <w:r w:rsidR="002B528D" w:rsidRPr="008E37D1">
        <w:rPr>
          <w:szCs w:val="28"/>
        </w:rPr>
        <w:t xml:space="preserve">информационно-коммуникационных технологий, которая способна интенсифицировать учебный процесс с помощью </w:t>
      </w:r>
      <w:r w:rsidR="000C3705" w:rsidRPr="008E37D1">
        <w:rPr>
          <w:szCs w:val="28"/>
        </w:rPr>
        <w:t>е</w:t>
      </w:r>
      <w:r w:rsidR="007645CC" w:rsidRPr="008E37D1">
        <w:rPr>
          <w:szCs w:val="28"/>
        </w:rPr>
        <w:t>диных информационных источников</w:t>
      </w:r>
      <w:r w:rsidR="002B528D" w:rsidRPr="008E37D1">
        <w:rPr>
          <w:szCs w:val="28"/>
        </w:rPr>
        <w:t xml:space="preserve"> </w:t>
      </w:r>
      <w:r w:rsidR="000C3705" w:rsidRPr="008E37D1">
        <w:rPr>
          <w:szCs w:val="28"/>
        </w:rPr>
        <w:t>(</w:t>
      </w:r>
      <w:r w:rsidR="002B528D" w:rsidRPr="008E37D1">
        <w:rPr>
          <w:szCs w:val="28"/>
        </w:rPr>
        <w:t>электронных библиотек, видео- и аудиотек, книг и учебных пособий</w:t>
      </w:r>
      <w:r w:rsidR="003A643D" w:rsidRPr="008E37D1">
        <w:rPr>
          <w:szCs w:val="28"/>
        </w:rPr>
        <w:t>, локальных сетей вузов</w:t>
      </w:r>
      <w:r w:rsidR="000C3705" w:rsidRPr="008E37D1">
        <w:rPr>
          <w:szCs w:val="28"/>
        </w:rPr>
        <w:t>)</w:t>
      </w:r>
      <w:r w:rsidR="002B528D" w:rsidRPr="008E37D1">
        <w:rPr>
          <w:szCs w:val="28"/>
        </w:rPr>
        <w:t xml:space="preserve">. Состав электронного учебно-методического комплекса в учреждениях высшего профессионального образования </w:t>
      </w:r>
      <w:r w:rsidR="00DF5EC1" w:rsidRPr="008E37D1">
        <w:rPr>
          <w:szCs w:val="28"/>
        </w:rPr>
        <w:t xml:space="preserve">единого образовательного пространства </w:t>
      </w:r>
      <w:r w:rsidR="00201DA9" w:rsidRPr="008E37D1">
        <w:rPr>
          <w:szCs w:val="28"/>
        </w:rPr>
        <w:t xml:space="preserve">становится </w:t>
      </w:r>
      <w:r w:rsidR="00DF5EC1" w:rsidRPr="008E37D1">
        <w:rPr>
          <w:szCs w:val="28"/>
        </w:rPr>
        <w:t>возможн</w:t>
      </w:r>
      <w:r w:rsidR="00201DA9" w:rsidRPr="008E37D1">
        <w:rPr>
          <w:szCs w:val="28"/>
        </w:rPr>
        <w:t>ым</w:t>
      </w:r>
      <w:r w:rsidR="00DF5EC1" w:rsidRPr="008E37D1">
        <w:rPr>
          <w:szCs w:val="28"/>
        </w:rPr>
        <w:t xml:space="preserve"> </w:t>
      </w:r>
      <w:r w:rsidR="002B528D" w:rsidRPr="008E37D1">
        <w:rPr>
          <w:szCs w:val="28"/>
        </w:rPr>
        <w:t>определя</w:t>
      </w:r>
      <w:r w:rsidR="00DF5EC1" w:rsidRPr="008E37D1">
        <w:rPr>
          <w:szCs w:val="28"/>
        </w:rPr>
        <w:t>ть</w:t>
      </w:r>
      <w:r w:rsidR="002B528D" w:rsidRPr="008E37D1">
        <w:rPr>
          <w:szCs w:val="28"/>
        </w:rPr>
        <w:t xml:space="preserve"> </w:t>
      </w:r>
      <w:r w:rsidR="00DF5EC1" w:rsidRPr="008E37D1">
        <w:rPr>
          <w:szCs w:val="28"/>
        </w:rPr>
        <w:t xml:space="preserve">уже </w:t>
      </w:r>
      <w:r w:rsidR="002B528D" w:rsidRPr="008E37D1">
        <w:rPr>
          <w:szCs w:val="28"/>
        </w:rPr>
        <w:t>в процессе его проектирования на основе модели содержания учебного материала</w:t>
      </w:r>
      <w:r w:rsidR="00DF5EC1" w:rsidRPr="008E37D1">
        <w:rPr>
          <w:szCs w:val="28"/>
        </w:rPr>
        <w:t xml:space="preserve"> по подготовке специалистов </w:t>
      </w:r>
      <w:r w:rsidR="00201DA9" w:rsidRPr="008E37D1">
        <w:rPr>
          <w:szCs w:val="28"/>
        </w:rPr>
        <w:t xml:space="preserve">для работы в различных структурах </w:t>
      </w:r>
      <w:r w:rsidR="00DF5EC1" w:rsidRPr="008E37D1">
        <w:rPr>
          <w:szCs w:val="28"/>
        </w:rPr>
        <w:t>ЕАЭС</w:t>
      </w:r>
      <w:r w:rsidR="002B528D" w:rsidRPr="008E37D1">
        <w:rPr>
          <w:szCs w:val="28"/>
        </w:rPr>
        <w:t>, руководствуясь методом последовательного обучения по уровням усвоения [</w:t>
      </w:r>
      <w:r w:rsidR="001C5C55" w:rsidRPr="008E37D1">
        <w:rPr>
          <w:szCs w:val="28"/>
        </w:rPr>
        <w:t>5</w:t>
      </w:r>
      <w:r w:rsidR="002B528D" w:rsidRPr="008E37D1">
        <w:rPr>
          <w:szCs w:val="28"/>
        </w:rPr>
        <w:t xml:space="preserve">]. Система ЭИОС </w:t>
      </w:r>
      <w:r w:rsidR="00CB5AED" w:rsidRPr="008E37D1">
        <w:rPr>
          <w:szCs w:val="28"/>
        </w:rPr>
        <w:t>может</w:t>
      </w:r>
      <w:r w:rsidR="002B528D" w:rsidRPr="008E37D1">
        <w:rPr>
          <w:szCs w:val="28"/>
        </w:rPr>
        <w:t xml:space="preserve"> предусматривать определенную последовательность применения различных составляющих учебных комплексов, а именно: учебное пособие, автоматизиров</w:t>
      </w:r>
      <w:r w:rsidR="00FD298D" w:rsidRPr="008E37D1">
        <w:rPr>
          <w:szCs w:val="28"/>
        </w:rPr>
        <w:t>ан</w:t>
      </w:r>
      <w:r w:rsidR="002B528D" w:rsidRPr="008E37D1">
        <w:rPr>
          <w:szCs w:val="28"/>
        </w:rPr>
        <w:t xml:space="preserve">ный учебный курс </w:t>
      </w:r>
      <w:r w:rsidR="002B528D" w:rsidRPr="008E37D1">
        <w:rPr>
          <w:szCs w:val="28"/>
        </w:rPr>
        <w:lastRenderedPageBreak/>
        <w:t>(АУК), тренажеры</w:t>
      </w:r>
      <w:r w:rsidR="00FD298D" w:rsidRPr="008E37D1">
        <w:rPr>
          <w:szCs w:val="28"/>
        </w:rPr>
        <w:t xml:space="preserve"> (виртуальные симуляторы)</w:t>
      </w:r>
      <w:r w:rsidR="002B528D" w:rsidRPr="008E37D1">
        <w:rPr>
          <w:szCs w:val="28"/>
        </w:rPr>
        <w:t xml:space="preserve">, </w:t>
      </w:r>
      <w:r w:rsidR="00F54796" w:rsidRPr="008E37D1">
        <w:rPr>
          <w:szCs w:val="28"/>
        </w:rPr>
        <w:t>пакет прикладных программ (ППП).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8E37D1">
        <w:rPr>
          <w:szCs w:val="28"/>
        </w:rPr>
        <w:t>Учебное пособие является обязательным компонентом комплекса</w:t>
      </w:r>
      <w:r w:rsidR="00CA7B04" w:rsidRPr="008E37D1">
        <w:rPr>
          <w:szCs w:val="28"/>
        </w:rPr>
        <w:t xml:space="preserve"> в</w:t>
      </w:r>
      <w:r w:rsidR="00FD298D" w:rsidRPr="008E37D1">
        <w:rPr>
          <w:szCs w:val="28"/>
        </w:rPr>
        <w:t>о всех</w:t>
      </w:r>
      <w:r w:rsidR="00CA7B04" w:rsidRPr="008E37D1">
        <w:rPr>
          <w:szCs w:val="28"/>
        </w:rPr>
        <w:t xml:space="preserve"> вуз</w:t>
      </w:r>
      <w:r w:rsidR="00FD298D" w:rsidRPr="008E37D1">
        <w:rPr>
          <w:szCs w:val="28"/>
        </w:rPr>
        <w:t>ах ЕАЭС</w:t>
      </w:r>
      <w:r w:rsidRPr="008E37D1">
        <w:rPr>
          <w:szCs w:val="28"/>
        </w:rPr>
        <w:t xml:space="preserve">. Его учебный потенциал заключен в обычном чтении текста. В учебное пособие входят учебные тексты с графическими иллюстрациями, рекомендации по применению комплекса для преподавателей и </w:t>
      </w:r>
      <w:r w:rsidR="00201DA9" w:rsidRPr="008E37D1">
        <w:rPr>
          <w:szCs w:val="28"/>
        </w:rPr>
        <w:t>обучающихся</w:t>
      </w:r>
      <w:r w:rsidRPr="008E37D1">
        <w:rPr>
          <w:szCs w:val="28"/>
        </w:rPr>
        <w:t>, описание и набор задач</w:t>
      </w:r>
      <w:r w:rsidRPr="00F54796">
        <w:rPr>
          <w:szCs w:val="28"/>
        </w:rPr>
        <w:t xml:space="preserve"> для тренажеров</w:t>
      </w:r>
      <w:r w:rsidR="0041740C" w:rsidRPr="00F54796">
        <w:rPr>
          <w:szCs w:val="28"/>
        </w:rPr>
        <w:t xml:space="preserve"> (виртуальных симуляторов)</w:t>
      </w:r>
      <w:r w:rsidRPr="00F54796">
        <w:rPr>
          <w:szCs w:val="28"/>
        </w:rPr>
        <w:t xml:space="preserve"> и учебных пакетов прикладных программ (ППП). Содержание учебных текстов определяют структуру и перечень учебных элементов УЭ (модулей), вид описания. Рекомендации по применению содержат возможные схемы использования комплекса (на аудиторных занятиях, при самоподготовке, при самостоятельном изучении темы и т.п.), инструкции по эксплуатации и поддержанию программно-информационного обеспечения. Описание задач включает формулировку и описание типовых задач, сборники задач для обеспечения многовариантной учебной работы, рекомендации по модификации и расширению сборников задач [</w:t>
      </w:r>
      <w:r w:rsidR="001C5C55" w:rsidRPr="00F54796">
        <w:rPr>
          <w:szCs w:val="28"/>
        </w:rPr>
        <w:t>3</w:t>
      </w:r>
      <w:r w:rsidRPr="00F54796">
        <w:rPr>
          <w:szCs w:val="28"/>
        </w:rPr>
        <w:t>].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>Обязательным компонентом учебного комплекса является также АУК или набор автоматизированных курсов. АУК включает структурированную информацию и систему упражнений для осмысления и закрепления учебного материала после изучения пособия. Форма, содержание и тип упражнений, разрабатываемых для АУК, в существенной мере определяются показателями последовательно</w:t>
      </w:r>
      <w:r w:rsidR="005B26B4" w:rsidRPr="00F54796">
        <w:rPr>
          <w:szCs w:val="28"/>
        </w:rPr>
        <w:t>го обучения по уровням усвоения</w:t>
      </w:r>
      <w:r w:rsidRPr="00F54796">
        <w:rPr>
          <w:szCs w:val="28"/>
        </w:rPr>
        <w:t>. Необходимо иметь в виду, что возможности АУК, особенно для технических дисциплин, ограничены преимущественно репродуктивным типом обучения из-за отсутствия в инструментальных авторских системах средств для математического моделирования. Поэтому целесообразно планировать АУК в основном для осмысления и запоминания теории.</w:t>
      </w:r>
    </w:p>
    <w:p w:rsidR="00F82833" w:rsidRPr="00F54796" w:rsidRDefault="00F82833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Отсюда следуют ключевые проблемы проектирования АУК </w:t>
      </w:r>
      <w:r w:rsidR="000E5F46" w:rsidRPr="00F54796">
        <w:rPr>
          <w:szCs w:val="28"/>
        </w:rPr>
        <w:t xml:space="preserve">по подготовке </w:t>
      </w:r>
      <w:r w:rsidR="00B70797" w:rsidRPr="00F54796">
        <w:rPr>
          <w:szCs w:val="28"/>
        </w:rPr>
        <w:t xml:space="preserve">специалистов, и </w:t>
      </w:r>
      <w:r w:rsidR="000E5F46" w:rsidRPr="00F54796">
        <w:rPr>
          <w:szCs w:val="28"/>
        </w:rPr>
        <w:t>специалистов для работы в различных структурах ЕАЭС</w:t>
      </w:r>
      <w:r w:rsidR="00B70797" w:rsidRPr="00F54796">
        <w:rPr>
          <w:szCs w:val="28"/>
        </w:rPr>
        <w:t xml:space="preserve"> в частности</w:t>
      </w:r>
      <w:r w:rsidRPr="00F54796">
        <w:rPr>
          <w:szCs w:val="28"/>
        </w:rPr>
        <w:t xml:space="preserve">: подготовка информационного описания теоретического </w:t>
      </w:r>
      <w:r w:rsidRPr="00F54796">
        <w:rPr>
          <w:szCs w:val="28"/>
        </w:rPr>
        <w:lastRenderedPageBreak/>
        <w:t xml:space="preserve">материала (учебных текстов, эскизов, графических иллюстраций, сценариев демонстрационно-иллюстрирующих программ и анимаций), создание упражнений для активизации процесса усвоения теории, разработка сценариев </w:t>
      </w:r>
      <w:r w:rsidR="00CA7B04" w:rsidRPr="00F54796">
        <w:rPr>
          <w:szCs w:val="28"/>
        </w:rPr>
        <w:t xml:space="preserve">будущей профессиональной деятельности </w:t>
      </w:r>
      <w:r w:rsidRPr="00F54796">
        <w:rPr>
          <w:szCs w:val="28"/>
        </w:rPr>
        <w:t xml:space="preserve">(алгоритмов управления) для организации эффективной целенаправленной познавательной деятельности обучающихся. </w:t>
      </w:r>
    </w:p>
    <w:p w:rsidR="002B66AE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Тренажеры не являются обязательными компонентами комплекса. Они необходимы только для тех учебных элементов, для которых требования репродуктивной деятельности </w:t>
      </w:r>
      <w:r w:rsidR="005B26B4" w:rsidRPr="00F54796">
        <w:rPr>
          <w:szCs w:val="28"/>
        </w:rPr>
        <w:t>обучающихся</w:t>
      </w:r>
      <w:r w:rsidRPr="00F54796">
        <w:rPr>
          <w:szCs w:val="28"/>
        </w:rPr>
        <w:t xml:space="preserve"> не могут быть выполнены с помощью АУК. Комплекс может содержать несколько тренажеров. Основное их назначение </w:t>
      </w:r>
      <w:r w:rsidRPr="00F54796">
        <w:rPr>
          <w:szCs w:val="28"/>
        </w:rPr>
        <w:noBreakHyphen/>
        <w:t xml:space="preserve"> формирование и развитие практических умений и навыков, ускоренное накопление профессионального опыта. Тренажеры основаны на математическом моделировании объектов и процессов, для них пока не существует универсальных инструментальных средств. Поэтому процесс разработки тренажеров – это весьма трудоемкое дело. Однако их обучающий потенциал весьма высок. Иногда тренажеры используют и для развития творческих способностей, профессиональной интуиции, т.е. усвоения материала на уровне продуктивно-творческой деятельности.</w:t>
      </w:r>
      <w:r w:rsidR="002B66AE" w:rsidRPr="00F54796">
        <w:rPr>
          <w:szCs w:val="28"/>
        </w:rPr>
        <w:t xml:space="preserve"> </w:t>
      </w:r>
      <w:r w:rsidR="009F70F5" w:rsidRPr="00F54796">
        <w:rPr>
          <w:szCs w:val="28"/>
        </w:rPr>
        <w:t xml:space="preserve">Поэтому при наличии единого образовательного пространства вузы стран – участниц </w:t>
      </w:r>
      <w:r w:rsidR="00B057AC" w:rsidRPr="00F54796">
        <w:rPr>
          <w:szCs w:val="28"/>
        </w:rPr>
        <w:t>Евразийского экономического союза</w:t>
      </w:r>
      <w:r w:rsidR="009F70F5" w:rsidRPr="00F54796">
        <w:rPr>
          <w:szCs w:val="28"/>
        </w:rPr>
        <w:t xml:space="preserve"> могли бы совершать обмен творческими </w:t>
      </w:r>
      <w:r w:rsidR="00B057AC" w:rsidRPr="00F54796">
        <w:rPr>
          <w:szCs w:val="28"/>
        </w:rPr>
        <w:t>идея</w:t>
      </w:r>
      <w:r w:rsidR="009F70F5" w:rsidRPr="00F54796">
        <w:rPr>
          <w:szCs w:val="28"/>
        </w:rPr>
        <w:t xml:space="preserve">ми в области разработок тренажеров. Это существенно </w:t>
      </w:r>
      <w:r w:rsidR="00B057AC" w:rsidRPr="00F54796">
        <w:rPr>
          <w:szCs w:val="28"/>
        </w:rPr>
        <w:t>помогло бы как при подготовке</w:t>
      </w:r>
      <w:r w:rsidR="009F70F5" w:rsidRPr="00F54796">
        <w:rPr>
          <w:szCs w:val="28"/>
        </w:rPr>
        <w:t xml:space="preserve"> специалистов для работы в различных структурах ЕАЭС, так и для других специальностей, </w:t>
      </w:r>
      <w:r w:rsidR="00B057AC" w:rsidRPr="00F54796">
        <w:rPr>
          <w:szCs w:val="28"/>
        </w:rPr>
        <w:t xml:space="preserve">имел бы место </w:t>
      </w:r>
      <w:r w:rsidR="004C275C" w:rsidRPr="00F54796">
        <w:rPr>
          <w:szCs w:val="28"/>
        </w:rPr>
        <w:t>значительный</w:t>
      </w:r>
      <w:r w:rsidR="00B057AC" w:rsidRPr="00F54796">
        <w:rPr>
          <w:szCs w:val="28"/>
        </w:rPr>
        <w:t xml:space="preserve"> экономический эффект, </w:t>
      </w:r>
      <w:r w:rsidR="009F70F5" w:rsidRPr="00F54796">
        <w:rPr>
          <w:szCs w:val="28"/>
        </w:rPr>
        <w:t>что еще раз подчеркивает необходимость формирования единого образовательного пространства.</w:t>
      </w:r>
    </w:p>
    <w:p w:rsidR="002B66AE" w:rsidRPr="00F54796" w:rsidRDefault="002B66AE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Одним из направлений реализации учебно-тренажерных комплексов такого класса является разработка виртуальных симуляторов – мультимедийных анимационных имитаторов, предназначенных для виртуального воспроизведения состояний физических объектов созданием иллюзии действий с реальной техникой при различных условиях, включая </w:t>
      </w:r>
      <w:r w:rsidRPr="00F54796">
        <w:rPr>
          <w:szCs w:val="28"/>
        </w:rPr>
        <w:lastRenderedPageBreak/>
        <w:t xml:space="preserve">возникновение внештатных и аварийных ситуаций, что весьма актуально при подготовке военных специалистов для ОДКБ. Основной их особенностью является максимально полное воспроизведение внешнего вида физических устройств и элементов управления ими, а также движения отдельных элементов в соответствии с происходящими физическими процессами. </w:t>
      </w:r>
      <w:r w:rsidR="004E79DF" w:rsidRPr="00F54796">
        <w:rPr>
          <w:szCs w:val="28"/>
        </w:rPr>
        <w:t>[</w:t>
      </w:r>
      <w:r w:rsidR="001C5C55" w:rsidRPr="00F54796">
        <w:rPr>
          <w:szCs w:val="28"/>
        </w:rPr>
        <w:t>2</w:t>
      </w:r>
      <w:r w:rsidR="004E79DF" w:rsidRPr="00F54796">
        <w:rPr>
          <w:szCs w:val="28"/>
        </w:rPr>
        <w:t xml:space="preserve">] </w:t>
      </w:r>
      <w:r w:rsidRPr="00F54796">
        <w:rPr>
          <w:szCs w:val="28"/>
        </w:rPr>
        <w:t xml:space="preserve">Поэтому представляет интерес </w:t>
      </w:r>
      <w:r w:rsidR="00D557C5" w:rsidRPr="00F54796">
        <w:rPr>
          <w:szCs w:val="28"/>
        </w:rPr>
        <w:t xml:space="preserve">обмен </w:t>
      </w:r>
      <w:r w:rsidR="00B057AC" w:rsidRPr="00F54796">
        <w:rPr>
          <w:szCs w:val="28"/>
        </w:rPr>
        <w:t xml:space="preserve">вузами </w:t>
      </w:r>
      <w:r w:rsidR="009D677C" w:rsidRPr="00F54796">
        <w:rPr>
          <w:szCs w:val="28"/>
        </w:rPr>
        <w:t>единого образовательного пространства наработками</w:t>
      </w:r>
      <w:r w:rsidRPr="00F54796">
        <w:rPr>
          <w:szCs w:val="28"/>
        </w:rPr>
        <w:t xml:space="preserve"> использования </w:t>
      </w:r>
      <w:r w:rsidR="00EA71B3" w:rsidRPr="00F54796">
        <w:rPr>
          <w:szCs w:val="28"/>
        </w:rPr>
        <w:t>информационных технологий</w:t>
      </w:r>
      <w:r w:rsidRPr="00F54796">
        <w:rPr>
          <w:szCs w:val="28"/>
        </w:rPr>
        <w:t xml:space="preserve"> и виртуальных симуляторов в тренажерных комплексах подготовки военных специалистов</w:t>
      </w:r>
      <w:r w:rsidR="00EA71B3" w:rsidRPr="00F54796">
        <w:rPr>
          <w:szCs w:val="28"/>
        </w:rPr>
        <w:t xml:space="preserve"> для ОДКБ</w:t>
      </w:r>
      <w:r w:rsidRPr="00F54796">
        <w:rPr>
          <w:szCs w:val="28"/>
        </w:rPr>
        <w:t>.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Особое место в учебном комплексе занимают учебные пакеты прикладных программ (ППП). Диапазон их применения достаточно велик: от решения типовых задач по данной дисциплине до поисковых междисциплинарных исследований. Особенно велика потребность </w:t>
      </w:r>
      <w:r w:rsidR="000B49D5" w:rsidRPr="00F54796">
        <w:rPr>
          <w:szCs w:val="28"/>
        </w:rPr>
        <w:t>информационных технологий</w:t>
      </w:r>
      <w:r w:rsidRPr="00F54796">
        <w:rPr>
          <w:szCs w:val="28"/>
        </w:rPr>
        <w:t xml:space="preserve"> решения этих частных задач в ходе курсового и дипломного проектирования, когда общая задача имеет комплексный характер и решается с помощью декомпозиции на ряд частных задач, относящихся к различным темам и дисциплинам. Поэтому целесообразно иметь в составе учебных комплексов </w:t>
      </w:r>
      <w:r w:rsidR="00EA71B3" w:rsidRPr="00F54796">
        <w:rPr>
          <w:szCs w:val="28"/>
        </w:rPr>
        <w:t>по подготовке специалистов для работы в различных структурах ЕАЭС</w:t>
      </w:r>
      <w:r w:rsidRPr="00F54796">
        <w:rPr>
          <w:szCs w:val="28"/>
        </w:rPr>
        <w:t xml:space="preserve"> такие ППП, которые позволяли бы (в отличие от </w:t>
      </w:r>
      <w:r w:rsidR="00EA71B3" w:rsidRPr="00F54796">
        <w:rPr>
          <w:szCs w:val="28"/>
        </w:rPr>
        <w:t>виртуальных симуляторов</w:t>
      </w:r>
      <w:r w:rsidRPr="00F54796">
        <w:rPr>
          <w:szCs w:val="28"/>
        </w:rPr>
        <w:t>, имеющих заранее подобранный набор задач) решать задачи по теме комплекса, сформулированные самим обуча</w:t>
      </w:r>
      <w:r w:rsidR="00EA71B3" w:rsidRPr="00F54796">
        <w:rPr>
          <w:szCs w:val="28"/>
        </w:rPr>
        <w:t>ющимся</w:t>
      </w:r>
      <w:r w:rsidRPr="00F54796">
        <w:rPr>
          <w:szCs w:val="28"/>
        </w:rPr>
        <w:t>.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Анализ состава </w:t>
      </w:r>
      <w:r w:rsidR="00EA71B3" w:rsidRPr="00F54796">
        <w:rPr>
          <w:szCs w:val="28"/>
        </w:rPr>
        <w:t>информационных технологий</w:t>
      </w:r>
      <w:r w:rsidRPr="00F54796">
        <w:rPr>
          <w:szCs w:val="28"/>
        </w:rPr>
        <w:t xml:space="preserve"> учебного назначения, разрабатываемых в международной практике электронного обучения (e-Learning), позволяет выделить основные этапы проектирования полидисциплинарной ЭИОС, а именно [</w:t>
      </w:r>
      <w:r w:rsidR="001C5C55" w:rsidRPr="00F54796">
        <w:rPr>
          <w:szCs w:val="28"/>
        </w:rPr>
        <w:t>4</w:t>
      </w:r>
      <w:r w:rsidRPr="00F54796">
        <w:rPr>
          <w:szCs w:val="28"/>
        </w:rPr>
        <w:t>]: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- построение модели содержания учебного материала, с учетом междисциплинарных </w:t>
      </w:r>
      <w:r w:rsidR="00EA71B3" w:rsidRPr="00F54796">
        <w:rPr>
          <w:szCs w:val="28"/>
        </w:rPr>
        <w:t xml:space="preserve">и межгосударственных </w:t>
      </w:r>
      <w:r w:rsidRPr="00F54796">
        <w:rPr>
          <w:szCs w:val="28"/>
        </w:rPr>
        <w:t>связей;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- формирование модели освоения учебного материала, с учетом специфики образовательного процесса в </w:t>
      </w:r>
      <w:r w:rsidR="00EA71B3" w:rsidRPr="00F54796">
        <w:rPr>
          <w:szCs w:val="28"/>
        </w:rPr>
        <w:t xml:space="preserve">вузах по подготовке специалистов для </w:t>
      </w:r>
      <w:r w:rsidR="00EA71B3" w:rsidRPr="00F54796">
        <w:rPr>
          <w:szCs w:val="28"/>
        </w:rPr>
        <w:lastRenderedPageBreak/>
        <w:t xml:space="preserve">работы в различных структурах ЕАЭС и в </w:t>
      </w:r>
      <w:r w:rsidRPr="00F54796">
        <w:rPr>
          <w:szCs w:val="28"/>
        </w:rPr>
        <w:t>высших военных учебных заведениях</w:t>
      </w:r>
      <w:r w:rsidR="00EA71B3" w:rsidRPr="00F54796">
        <w:rPr>
          <w:szCs w:val="28"/>
        </w:rPr>
        <w:t xml:space="preserve"> по подготовке военных специалистов для ОДКБ</w:t>
      </w:r>
      <w:r w:rsidRPr="00F54796">
        <w:rPr>
          <w:szCs w:val="28"/>
        </w:rPr>
        <w:t>;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>- определение состава комплекса;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>- написание рукописи учебного пособия;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>- подготовка АУК;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>- разработка сценариев для тренажеров;</w:t>
      </w:r>
    </w:p>
    <w:p w:rsidR="002B528D" w:rsidRPr="00F54796" w:rsidRDefault="002B528D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>- построение сценариев и алгоритмов для учебных пакетов прикладных программ с учетом эргономичес</w:t>
      </w:r>
      <w:r w:rsidR="003973A4" w:rsidRPr="00F54796">
        <w:rPr>
          <w:szCs w:val="28"/>
        </w:rPr>
        <w:t>к</w:t>
      </w:r>
      <w:r w:rsidRPr="00F54796">
        <w:rPr>
          <w:szCs w:val="28"/>
        </w:rPr>
        <w:t>их требований к интерфейсу.</w:t>
      </w:r>
    </w:p>
    <w:p w:rsidR="002B528D" w:rsidRPr="00F54796" w:rsidRDefault="004C01A4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>П</w:t>
      </w:r>
      <w:r w:rsidR="002B528D" w:rsidRPr="00F54796">
        <w:rPr>
          <w:szCs w:val="28"/>
        </w:rPr>
        <w:t>остроение модели содержания учебного материала начинают с формулировки требований по уровню представления. В последующих моделях формулируются требования к уровню усвоения, степени автоматизации (если это необходимо) и уровню осознанности.</w:t>
      </w:r>
    </w:p>
    <w:p w:rsidR="0041740C" w:rsidRPr="00F54796" w:rsidRDefault="008E37D1" w:rsidP="00F54796">
      <w:pPr>
        <w:spacing w:after="0"/>
        <w:jc w:val="both"/>
        <w:rPr>
          <w:szCs w:val="28"/>
        </w:rPr>
      </w:pPr>
      <w:r w:rsidRPr="008E37D1">
        <w:rPr>
          <w:b/>
          <w:szCs w:val="28"/>
        </w:rPr>
        <w:t>Заключение.</w:t>
      </w:r>
      <w:r>
        <w:rPr>
          <w:szCs w:val="28"/>
        </w:rPr>
        <w:t xml:space="preserve"> </w:t>
      </w:r>
      <w:r w:rsidR="004C01A4" w:rsidRPr="00F54796">
        <w:rPr>
          <w:szCs w:val="28"/>
        </w:rPr>
        <w:t xml:space="preserve">Таким образом, </w:t>
      </w:r>
      <w:r w:rsidR="00EA71B3" w:rsidRPr="00F54796">
        <w:rPr>
          <w:szCs w:val="28"/>
        </w:rPr>
        <w:t xml:space="preserve">разработка единой ЭИОС существенно интенсифицирует образовательный процесс </w:t>
      </w:r>
      <w:r w:rsidR="003973A4" w:rsidRPr="00F54796">
        <w:rPr>
          <w:szCs w:val="28"/>
        </w:rPr>
        <w:t xml:space="preserve">на евразийском пространстве </w:t>
      </w:r>
      <w:r w:rsidR="00EA71B3" w:rsidRPr="00F54796">
        <w:rPr>
          <w:szCs w:val="28"/>
        </w:rPr>
        <w:t xml:space="preserve">и потребуют научно обоснованной организации умственного труда всех участников. </w:t>
      </w:r>
      <w:r w:rsidR="0041740C" w:rsidRPr="00F54796">
        <w:rPr>
          <w:szCs w:val="28"/>
        </w:rPr>
        <w:t>Ведущие вузы стран</w:t>
      </w:r>
      <w:r w:rsidR="004C01A4" w:rsidRPr="00F54796">
        <w:rPr>
          <w:szCs w:val="28"/>
        </w:rPr>
        <w:t xml:space="preserve"> – </w:t>
      </w:r>
      <w:r w:rsidR="0041740C" w:rsidRPr="00F54796">
        <w:rPr>
          <w:szCs w:val="28"/>
        </w:rPr>
        <w:t>участниц ЕАЭС, военные в</w:t>
      </w:r>
      <w:r w:rsidR="004C01A4" w:rsidRPr="00F54796">
        <w:rPr>
          <w:szCs w:val="28"/>
        </w:rPr>
        <w:t>узы государств – членов ОДКБ</w:t>
      </w:r>
      <w:r w:rsidR="00B73C0B" w:rsidRPr="00F54796">
        <w:rPr>
          <w:szCs w:val="28"/>
        </w:rPr>
        <w:t>,</w:t>
      </w:r>
      <w:r w:rsidR="0041740C" w:rsidRPr="00F54796">
        <w:rPr>
          <w:szCs w:val="28"/>
        </w:rPr>
        <w:t xml:space="preserve"> получили бы возможность регулярного творческого </w:t>
      </w:r>
      <w:r w:rsidR="003973A4" w:rsidRPr="00F54796">
        <w:rPr>
          <w:szCs w:val="28"/>
        </w:rPr>
        <w:t xml:space="preserve">и эффективного </w:t>
      </w:r>
      <w:r w:rsidR="0041740C" w:rsidRPr="00F54796">
        <w:rPr>
          <w:szCs w:val="28"/>
        </w:rPr>
        <w:t xml:space="preserve">обмена </w:t>
      </w:r>
      <w:r w:rsidR="004C01A4" w:rsidRPr="00F54796">
        <w:rPr>
          <w:szCs w:val="28"/>
        </w:rPr>
        <w:t xml:space="preserve">опытом, педагогическими технологиями, </w:t>
      </w:r>
      <w:r w:rsidR="0041740C" w:rsidRPr="00F54796">
        <w:rPr>
          <w:szCs w:val="28"/>
        </w:rPr>
        <w:t>различными инновационными проектами</w:t>
      </w:r>
      <w:r w:rsidR="001C5C55" w:rsidRPr="00F54796">
        <w:rPr>
          <w:szCs w:val="28"/>
        </w:rPr>
        <w:t xml:space="preserve"> и т.д.</w:t>
      </w:r>
    </w:p>
    <w:p w:rsidR="00EA71B3" w:rsidRPr="00F54796" w:rsidRDefault="00EA71B3" w:rsidP="00F54796">
      <w:pPr>
        <w:spacing w:after="0"/>
        <w:jc w:val="both"/>
        <w:rPr>
          <w:szCs w:val="28"/>
        </w:rPr>
      </w:pPr>
    </w:p>
    <w:p w:rsidR="0062099D" w:rsidRPr="00F54796" w:rsidRDefault="00F82833" w:rsidP="00F54796">
      <w:pPr>
        <w:spacing w:after="0"/>
        <w:jc w:val="center"/>
        <w:rPr>
          <w:b/>
          <w:szCs w:val="28"/>
        </w:rPr>
      </w:pPr>
      <w:r w:rsidRPr="00F54796">
        <w:rPr>
          <w:b/>
          <w:szCs w:val="28"/>
        </w:rPr>
        <w:t>Список литературы</w:t>
      </w:r>
    </w:p>
    <w:p w:rsidR="00C5693D" w:rsidRPr="00F54796" w:rsidRDefault="00C5693D" w:rsidP="00F54796">
      <w:pPr>
        <w:spacing w:after="0"/>
        <w:jc w:val="both"/>
        <w:rPr>
          <w:szCs w:val="28"/>
        </w:rPr>
      </w:pPr>
    </w:p>
    <w:p w:rsidR="00C5693D" w:rsidRPr="00F54796" w:rsidRDefault="001C5C55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1. </w:t>
      </w:r>
      <w:r w:rsidR="00C5693D" w:rsidRPr="00F54796">
        <w:rPr>
          <w:szCs w:val="28"/>
        </w:rPr>
        <w:t xml:space="preserve">ГОСТ Р 55751 </w:t>
      </w:r>
      <w:r w:rsidR="003123D6" w:rsidRPr="00F54796">
        <w:rPr>
          <w:szCs w:val="28"/>
        </w:rPr>
        <w:t xml:space="preserve">– </w:t>
      </w:r>
      <w:r w:rsidR="00C5693D" w:rsidRPr="00F54796">
        <w:rPr>
          <w:szCs w:val="28"/>
        </w:rPr>
        <w:t>2013 Информационно-коммуникационные технологии в образовании. Электронные учебно-методические комплексы</w:t>
      </w:r>
      <w:r w:rsidRPr="00F54796">
        <w:rPr>
          <w:szCs w:val="28"/>
        </w:rPr>
        <w:t>.</w:t>
      </w:r>
    </w:p>
    <w:p w:rsidR="00C5693D" w:rsidRPr="00F54796" w:rsidRDefault="001C5C55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2. </w:t>
      </w:r>
      <w:r w:rsidR="00C5693D" w:rsidRPr="00F54796">
        <w:rPr>
          <w:szCs w:val="28"/>
        </w:rPr>
        <w:t>Дзюбенко О.Л. Виртуальные симуляторы в системе высшего военного образования</w:t>
      </w:r>
      <w:r w:rsidR="00913330" w:rsidRPr="00F54796">
        <w:rPr>
          <w:szCs w:val="28"/>
        </w:rPr>
        <w:t>: монография</w:t>
      </w:r>
      <w:r w:rsidR="00C5693D" w:rsidRPr="00F54796">
        <w:rPr>
          <w:szCs w:val="28"/>
        </w:rPr>
        <w:t xml:space="preserve"> [Текст] / О.Л. Дзюбенко, М.В. Мищенко, А.О. Коженков – Москва: Изд-во РУСАЙНС, 2018. – 146 [7] – Библиогр: с. 113-118</w:t>
      </w:r>
      <w:r w:rsidR="004C275C" w:rsidRPr="00F54796">
        <w:rPr>
          <w:szCs w:val="28"/>
        </w:rPr>
        <w:t>.</w:t>
      </w:r>
    </w:p>
    <w:p w:rsidR="00C5693D" w:rsidRPr="00F54796" w:rsidRDefault="001C5C55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3. </w:t>
      </w:r>
      <w:r w:rsidR="00C5693D" w:rsidRPr="00F54796">
        <w:rPr>
          <w:szCs w:val="28"/>
        </w:rPr>
        <w:t>Кухаренко С.П. Формирование электронной информационно-образовательной среды для инженерного анализа в военном вузе (часть I)</w:t>
      </w:r>
      <w:r w:rsidR="00913330" w:rsidRPr="00F54796">
        <w:rPr>
          <w:szCs w:val="28"/>
        </w:rPr>
        <w:t xml:space="preserve">: </w:t>
      </w:r>
      <w:r w:rsidR="00913330" w:rsidRPr="00F54796">
        <w:rPr>
          <w:szCs w:val="28"/>
        </w:rPr>
        <w:lastRenderedPageBreak/>
        <w:t>монография</w:t>
      </w:r>
      <w:r w:rsidR="00C5693D" w:rsidRPr="00F54796">
        <w:rPr>
          <w:szCs w:val="28"/>
        </w:rPr>
        <w:t xml:space="preserve"> [Текст] / С.П. Кухаренко, О.Л. Дзюбенко – Москва: Изд-во РУСАЙНС, 2018. – 138 [7] – Библиогр: с. 133-137.</w:t>
      </w:r>
    </w:p>
    <w:p w:rsidR="00C5693D" w:rsidRPr="00F54796" w:rsidRDefault="001C5C55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4. </w:t>
      </w:r>
      <w:r w:rsidR="00C5693D" w:rsidRPr="00F54796">
        <w:rPr>
          <w:szCs w:val="28"/>
        </w:rPr>
        <w:t xml:space="preserve">Лещенко Е.М. Теоретические основы проектирования интегрированной системы управления обучением: </w:t>
      </w:r>
      <w:r w:rsidR="003123D6" w:rsidRPr="00F54796">
        <w:rPr>
          <w:szCs w:val="28"/>
        </w:rPr>
        <w:t>м</w:t>
      </w:r>
      <w:r w:rsidR="00C5693D" w:rsidRPr="00F54796">
        <w:rPr>
          <w:szCs w:val="28"/>
        </w:rPr>
        <w:t>онография / Е.М. Лещенко. Воронеж: Центрально-Черноземное книжное издательство, 2004. 136 с.</w:t>
      </w:r>
    </w:p>
    <w:p w:rsidR="00C5693D" w:rsidRPr="00F54796" w:rsidRDefault="001C5C55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5. </w:t>
      </w:r>
      <w:r w:rsidR="00C5693D" w:rsidRPr="00F54796">
        <w:rPr>
          <w:szCs w:val="28"/>
        </w:rPr>
        <w:t>Шапиро Э.Л. Компоненты знаний и их соотношения в сферах интеллектуальной  деятельности //</w:t>
      </w:r>
      <w:r w:rsidR="003123D6" w:rsidRPr="00F54796">
        <w:rPr>
          <w:szCs w:val="28"/>
        </w:rPr>
        <w:t xml:space="preserve"> </w:t>
      </w:r>
      <w:r w:rsidR="00C5693D" w:rsidRPr="00F54796">
        <w:rPr>
          <w:szCs w:val="28"/>
        </w:rPr>
        <w:t xml:space="preserve">Вестник высш. шк., 1990, № 11, </w:t>
      </w:r>
      <w:r w:rsidR="004C275C" w:rsidRPr="00F54796">
        <w:rPr>
          <w:szCs w:val="28"/>
        </w:rPr>
        <w:t>С</w:t>
      </w:r>
      <w:r w:rsidR="00C5693D" w:rsidRPr="00F54796">
        <w:rPr>
          <w:szCs w:val="28"/>
        </w:rPr>
        <w:t>. 26-31.</w:t>
      </w:r>
    </w:p>
    <w:p w:rsidR="009D677C" w:rsidRPr="00F54796" w:rsidRDefault="001C5C55" w:rsidP="00F54796">
      <w:pPr>
        <w:spacing w:after="0"/>
        <w:jc w:val="both"/>
        <w:rPr>
          <w:szCs w:val="28"/>
        </w:rPr>
      </w:pPr>
      <w:r w:rsidRPr="00F54796">
        <w:rPr>
          <w:szCs w:val="28"/>
        </w:rPr>
        <w:t xml:space="preserve">6. </w:t>
      </w:r>
      <w:r w:rsidR="004E79DF" w:rsidRPr="00F54796">
        <w:rPr>
          <w:szCs w:val="28"/>
        </w:rPr>
        <w:t xml:space="preserve">Юн С.М. </w:t>
      </w:r>
      <w:r w:rsidR="009D677C" w:rsidRPr="00F54796">
        <w:rPr>
          <w:szCs w:val="28"/>
        </w:rPr>
        <w:t>Образование как сфера сотрудничества в рамках Евразийского экономического союза: проблемы и перспективы</w:t>
      </w:r>
      <w:r w:rsidR="00C5693D" w:rsidRPr="00F54796">
        <w:rPr>
          <w:szCs w:val="28"/>
        </w:rPr>
        <w:t xml:space="preserve"> –</w:t>
      </w:r>
      <w:r w:rsidR="009D677C" w:rsidRPr="00F54796">
        <w:rPr>
          <w:szCs w:val="28"/>
        </w:rPr>
        <w:t xml:space="preserve"> </w:t>
      </w:r>
      <w:r w:rsidR="00913330" w:rsidRPr="00F54796">
        <w:rPr>
          <w:szCs w:val="28"/>
        </w:rPr>
        <w:t>Томск:</w:t>
      </w:r>
      <w:r w:rsidR="00C5693D" w:rsidRPr="00F54796">
        <w:rPr>
          <w:szCs w:val="28"/>
        </w:rPr>
        <w:t xml:space="preserve"> </w:t>
      </w:r>
      <w:r w:rsidR="00913330" w:rsidRPr="00F54796">
        <w:rPr>
          <w:szCs w:val="28"/>
        </w:rPr>
        <w:t xml:space="preserve">Изд-во </w:t>
      </w:r>
      <w:r w:rsidRPr="00F54796">
        <w:rPr>
          <w:szCs w:val="28"/>
        </w:rPr>
        <w:t>ТГУ</w:t>
      </w:r>
      <w:r w:rsidR="00913330" w:rsidRPr="00F54796">
        <w:rPr>
          <w:szCs w:val="28"/>
        </w:rPr>
        <w:t>,</w:t>
      </w:r>
      <w:r w:rsidRPr="00F54796">
        <w:rPr>
          <w:szCs w:val="28"/>
        </w:rPr>
        <w:t xml:space="preserve"> </w:t>
      </w:r>
      <w:r w:rsidR="009D677C" w:rsidRPr="00F54796">
        <w:rPr>
          <w:szCs w:val="28"/>
        </w:rPr>
        <w:t>Вестни</w:t>
      </w:r>
      <w:r w:rsidR="004E79DF" w:rsidRPr="00F54796">
        <w:rPr>
          <w:szCs w:val="28"/>
        </w:rPr>
        <w:t>к</w:t>
      </w:r>
      <w:r w:rsidR="00C5693D" w:rsidRPr="00F54796">
        <w:rPr>
          <w:szCs w:val="28"/>
        </w:rPr>
        <w:t xml:space="preserve"> Томского гос</w:t>
      </w:r>
      <w:r w:rsidR="004C275C" w:rsidRPr="00F54796">
        <w:rPr>
          <w:szCs w:val="28"/>
        </w:rPr>
        <w:t>. ун-</w:t>
      </w:r>
      <w:r w:rsidR="00C5693D" w:rsidRPr="00F54796">
        <w:rPr>
          <w:szCs w:val="28"/>
        </w:rPr>
        <w:t>та</w:t>
      </w:r>
      <w:r w:rsidR="004C275C" w:rsidRPr="00F54796">
        <w:rPr>
          <w:szCs w:val="28"/>
        </w:rPr>
        <w:t>,</w:t>
      </w:r>
      <w:r w:rsidR="00C5693D" w:rsidRPr="00F54796">
        <w:rPr>
          <w:szCs w:val="28"/>
        </w:rPr>
        <w:t xml:space="preserve"> </w:t>
      </w:r>
      <w:r w:rsidR="004C275C" w:rsidRPr="00F54796">
        <w:rPr>
          <w:szCs w:val="28"/>
        </w:rPr>
        <w:t xml:space="preserve">2017, </w:t>
      </w:r>
      <w:r w:rsidR="00C5693D" w:rsidRPr="00F54796">
        <w:rPr>
          <w:szCs w:val="28"/>
        </w:rPr>
        <w:t>№ 50</w:t>
      </w:r>
      <w:r w:rsidR="004C275C" w:rsidRPr="00F54796">
        <w:rPr>
          <w:szCs w:val="28"/>
        </w:rPr>
        <w:t>,</w:t>
      </w:r>
      <w:r w:rsidR="00C5693D" w:rsidRPr="00F54796">
        <w:rPr>
          <w:szCs w:val="28"/>
        </w:rPr>
        <w:t xml:space="preserve"> </w:t>
      </w:r>
      <w:r w:rsidR="004C275C" w:rsidRPr="00F54796">
        <w:rPr>
          <w:szCs w:val="28"/>
        </w:rPr>
        <w:t>С. 52-59.</w:t>
      </w:r>
    </w:p>
    <w:p w:rsidR="00F82833" w:rsidRPr="00F54796" w:rsidRDefault="00F82833" w:rsidP="00F54796">
      <w:pPr>
        <w:spacing w:after="0"/>
        <w:jc w:val="both"/>
        <w:rPr>
          <w:szCs w:val="28"/>
        </w:rPr>
      </w:pPr>
    </w:p>
    <w:p w:rsidR="0056675E" w:rsidRPr="00F54796" w:rsidRDefault="0056675E" w:rsidP="00F54796">
      <w:pPr>
        <w:spacing w:after="0"/>
        <w:jc w:val="both"/>
        <w:rPr>
          <w:szCs w:val="28"/>
        </w:rPr>
      </w:pPr>
    </w:p>
    <w:sectPr w:rsidR="0056675E" w:rsidRPr="00F54796" w:rsidSect="00F54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418" w:header="454" w:footer="110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63" w:rsidRDefault="005F6863" w:rsidP="001028F4">
      <w:pPr>
        <w:spacing w:after="0" w:line="240" w:lineRule="auto"/>
      </w:pPr>
      <w:r>
        <w:separator/>
      </w:r>
    </w:p>
    <w:p w:rsidR="005F6863" w:rsidRDefault="005F6863"/>
    <w:p w:rsidR="005F6863" w:rsidRDefault="005F6863"/>
    <w:p w:rsidR="005F6863" w:rsidRDefault="005F6863"/>
  </w:endnote>
  <w:endnote w:type="continuationSeparator" w:id="1">
    <w:p w:rsidR="005F6863" w:rsidRDefault="005F6863" w:rsidP="001028F4">
      <w:pPr>
        <w:spacing w:after="0" w:line="240" w:lineRule="auto"/>
      </w:pPr>
      <w:r>
        <w:continuationSeparator/>
      </w:r>
    </w:p>
    <w:p w:rsidR="005F6863" w:rsidRDefault="005F6863"/>
    <w:p w:rsidR="005F6863" w:rsidRDefault="005F6863"/>
    <w:p w:rsidR="005F6863" w:rsidRDefault="005F68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7" w:rsidRPr="00150F62" w:rsidRDefault="009C64F7" w:rsidP="00150F62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7" w:rsidRPr="00150F62" w:rsidRDefault="000718D8" w:rsidP="00150F62">
    <w:pPr>
      <w:pStyle w:val="aff4"/>
    </w:pPr>
    <w:fldSimple w:instr=" PAGE \* MERGEFORMAT ">
      <w:r w:rsidR="00043D18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7" w:rsidRPr="00150F62" w:rsidRDefault="009C64F7" w:rsidP="00150F6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63" w:rsidRDefault="005F6863" w:rsidP="00150F62">
      <w:pPr>
        <w:pStyle w:val="aff3"/>
      </w:pPr>
      <w:r>
        <w:separator/>
      </w:r>
    </w:p>
  </w:footnote>
  <w:footnote w:type="continuationSeparator" w:id="1">
    <w:p w:rsidR="005F6863" w:rsidRDefault="005F6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7" w:rsidRPr="00150F62" w:rsidRDefault="009C64F7" w:rsidP="00150F62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7" w:rsidRPr="00150F62" w:rsidRDefault="009C64F7" w:rsidP="00150F62">
    <w:pPr>
      <w:pStyle w:val="af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F7" w:rsidRPr="00150F62" w:rsidRDefault="009C64F7" w:rsidP="00150F6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A0"/>
    <w:multiLevelType w:val="multilevel"/>
    <w:tmpl w:val="44C6DFD6"/>
    <w:lvl w:ilvl="0">
      <w:start w:val="1"/>
      <w:numFmt w:val="decimal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lvlRestart w:val="1"/>
      <w:suff w:val="nothing"/>
      <w:lvlText w:val="%3. "/>
      <w:lvlJc w:val="left"/>
      <w:pPr>
        <w:ind w:left="0" w:firstLine="425"/>
      </w:pPr>
    </w:lvl>
    <w:lvl w:ilvl="3">
      <w:start w:val="1"/>
      <w:numFmt w:val="decimal"/>
      <w:lvlRestart w:val="1"/>
      <w:suff w:val="nothing"/>
      <w:lvlText w:val="%4"/>
      <w:lvlJc w:val="left"/>
      <w:pPr>
        <w:ind w:left="0" w:firstLine="0"/>
      </w:pPr>
    </w:lvl>
    <w:lvl w:ilvl="4">
      <w:start w:val="1"/>
      <w:numFmt w:val="decimal"/>
      <w:lvlRestart w:val="1"/>
      <w:suff w:val="nothing"/>
      <w:lvlText w:val="%5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%6"/>
      <w:lvlJc w:val="left"/>
      <w:pPr>
        <w:ind w:left="0" w:firstLine="0"/>
      </w:pPr>
    </w:lvl>
    <w:lvl w:ilvl="6">
      <w:start w:val="1"/>
      <w:numFmt w:val="decimal"/>
      <w:lvlRestart w:val="1"/>
      <w:suff w:val="nothing"/>
      <w:lvlText w:val="%7"/>
      <w:lvlJc w:val="left"/>
      <w:pPr>
        <w:ind w:left="0" w:firstLine="0"/>
      </w:pPr>
    </w:lvl>
    <w:lvl w:ilvl="7">
      <w:start w:val="1"/>
      <w:numFmt w:val="decimal"/>
      <w:lvlRestart w:val="1"/>
      <w:suff w:val="nothing"/>
      <w:lvlText w:val="%8"/>
      <w:lvlJc w:val="left"/>
      <w:pPr>
        <w:ind w:left="0" w:firstLine="0"/>
      </w:pPr>
    </w:lvl>
    <w:lvl w:ilvl="8">
      <w:start w:val="1"/>
      <w:numFmt w:val="decimal"/>
      <w:lvlRestart w:val="1"/>
      <w:suff w:val="nothing"/>
      <w:lvlText w:val="%9"/>
      <w:lvlJc w:val="left"/>
      <w:pPr>
        <w:ind w:left="0" w:firstLine="0"/>
      </w:pPr>
    </w:lvl>
  </w:abstractNum>
  <w:abstractNum w:abstractNumId="1">
    <w:nsid w:val="04044674"/>
    <w:multiLevelType w:val="multilevel"/>
    <w:tmpl w:val="32F09242"/>
    <w:lvl w:ilvl="0">
      <w:start w:val="1"/>
      <w:numFmt w:val="decimal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lvlRestart w:val="1"/>
      <w:suff w:val="nothing"/>
      <w:lvlText w:val="%3. "/>
      <w:lvlJc w:val="left"/>
      <w:pPr>
        <w:ind w:left="0" w:firstLine="425"/>
      </w:pPr>
    </w:lvl>
    <w:lvl w:ilvl="3">
      <w:start w:val="1"/>
      <w:numFmt w:val="decimal"/>
      <w:lvlRestart w:val="1"/>
      <w:suff w:val="nothing"/>
      <w:lvlText w:val="%4"/>
      <w:lvlJc w:val="left"/>
      <w:pPr>
        <w:ind w:left="0" w:firstLine="0"/>
      </w:pPr>
    </w:lvl>
    <w:lvl w:ilvl="4">
      <w:start w:val="1"/>
      <w:numFmt w:val="decimal"/>
      <w:lvlRestart w:val="1"/>
      <w:suff w:val="nothing"/>
      <w:lvlText w:val="%5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%6"/>
      <w:lvlJc w:val="left"/>
      <w:pPr>
        <w:ind w:left="0" w:firstLine="0"/>
      </w:pPr>
    </w:lvl>
    <w:lvl w:ilvl="6">
      <w:start w:val="1"/>
      <w:numFmt w:val="decimal"/>
      <w:lvlRestart w:val="1"/>
      <w:suff w:val="nothing"/>
      <w:lvlText w:val="%7"/>
      <w:lvlJc w:val="left"/>
      <w:pPr>
        <w:ind w:left="0" w:firstLine="0"/>
      </w:pPr>
    </w:lvl>
    <w:lvl w:ilvl="7">
      <w:start w:val="1"/>
      <w:numFmt w:val="decimal"/>
      <w:lvlRestart w:val="1"/>
      <w:suff w:val="nothing"/>
      <w:lvlText w:val="%8"/>
      <w:lvlJc w:val="left"/>
      <w:pPr>
        <w:ind w:left="0" w:firstLine="0"/>
      </w:pPr>
    </w:lvl>
    <w:lvl w:ilvl="8">
      <w:start w:val="1"/>
      <w:numFmt w:val="decimal"/>
      <w:lvlRestart w:val="1"/>
      <w:suff w:val="nothing"/>
      <w:lvlText w:val="%9"/>
      <w:lvlJc w:val="left"/>
      <w:pPr>
        <w:ind w:left="0" w:firstLine="0"/>
      </w:pPr>
    </w:lvl>
  </w:abstractNum>
  <w:abstractNum w:abstractNumId="2">
    <w:nsid w:val="05845836"/>
    <w:multiLevelType w:val="multilevel"/>
    <w:tmpl w:val="D40A3C4C"/>
    <w:name w:val="@_Нумерация_сквозная_122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">
    <w:nsid w:val="06E4760C"/>
    <w:multiLevelType w:val="multilevel"/>
    <w:tmpl w:val="9BEE8678"/>
    <w:lvl w:ilvl="0">
      <w:start w:val="1"/>
      <w:numFmt w:val="none"/>
      <w:lvlRestart w:val="0"/>
      <w:suff w:val="space"/>
      <w:lvlText w:val="©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lvlRestart w:val="1"/>
      <w:lvlText w:val="–"/>
      <w:lvlJc w:val="left"/>
      <w:pPr>
        <w:tabs>
          <w:tab w:val="num" w:pos="709"/>
        </w:tabs>
        <w:ind w:left="0" w:firstLine="425"/>
      </w:pPr>
    </w:lvl>
    <w:lvl w:ilvl="3">
      <w:start w:val="1"/>
      <w:numFmt w:val="none"/>
      <w:lvlRestart w:val="1"/>
      <w:lvlText w:val="Аннотация."/>
      <w:lvlJc w:val="left"/>
      <w:pPr>
        <w:tabs>
          <w:tab w:val="num" w:pos="1701"/>
        </w:tabs>
        <w:ind w:left="0" w:firstLine="425"/>
      </w:pPr>
      <w:rPr>
        <w:b/>
        <w:i/>
      </w:rPr>
    </w:lvl>
    <w:lvl w:ilvl="4">
      <w:start w:val="1"/>
      <w:numFmt w:val="none"/>
      <w:lvlRestart w:val="1"/>
      <w:lvlText w:val="Ключевые слова:"/>
      <w:lvlJc w:val="left"/>
      <w:pPr>
        <w:tabs>
          <w:tab w:val="num" w:pos="2069"/>
        </w:tabs>
        <w:ind w:left="0" w:firstLine="425"/>
      </w:pPr>
      <w:rPr>
        <w:b/>
        <w:i/>
      </w:rPr>
    </w:lvl>
    <w:lvl w:ilvl="5">
      <w:start w:val="1"/>
      <w:numFmt w:val="none"/>
      <w:lvlRestart w:val="1"/>
      <w:suff w:val="nothing"/>
      <w:lvlText w:val="Листинг"/>
      <w:lvlJc w:val="right"/>
      <w:pPr>
        <w:ind w:left="283" w:firstLine="5953"/>
      </w:pPr>
      <w:rPr>
        <w:b w:val="0"/>
        <w:i w:val="0"/>
      </w:rPr>
    </w:lvl>
    <w:lvl w:ilvl="6">
      <w:start w:val="1"/>
      <w:numFmt w:val="none"/>
      <w:lvlRestart w:val="1"/>
      <w:suff w:val="nothing"/>
      <w:lvlText w:val="%7Таблица"/>
      <w:lvlJc w:val="right"/>
      <w:pPr>
        <w:ind w:left="283" w:firstLine="5953"/>
      </w:pPr>
      <w:rPr>
        <w:b w:val="0"/>
        <w:i w:val="0"/>
      </w:rPr>
    </w:lvl>
    <w:lvl w:ilvl="7">
      <w:start w:val="1"/>
      <w:numFmt w:val="none"/>
      <w:lvlRestart w:val="1"/>
      <w:suff w:val="nothing"/>
      <w:lvlText w:val="Рисунок%8. "/>
      <w:lvlJc w:val="left"/>
      <w:pPr>
        <w:ind w:left="283" w:firstLine="142"/>
      </w:pPr>
      <w:rPr>
        <w:b w:val="0"/>
        <w:i/>
      </w:rPr>
    </w:lvl>
    <w:lvl w:ilvl="8">
      <w:start w:val="1"/>
      <w:numFmt w:val="none"/>
      <w:lvlRestart w:val="1"/>
      <w:lvlText w:val="–"/>
      <w:lvlJc w:val="left"/>
      <w:pPr>
        <w:tabs>
          <w:tab w:val="num" w:pos="709"/>
        </w:tabs>
        <w:ind w:left="709" w:hanging="284"/>
      </w:pPr>
    </w:lvl>
  </w:abstractNum>
  <w:abstractNum w:abstractNumId="4">
    <w:nsid w:val="096A5862"/>
    <w:multiLevelType w:val="multilevel"/>
    <w:tmpl w:val="1A28BAE0"/>
    <w:name w:val="@_Нумерация_сквозная_1"/>
    <w:styleLink w:val="1"/>
    <w:lvl w:ilvl="0">
      <w:start w:val="1"/>
      <w:numFmt w:val="none"/>
      <w:lvlRestart w:val="0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2. "/>
      <w:lvlJc w:val="left"/>
      <w:pPr>
        <w:ind w:left="0" w:firstLine="0"/>
      </w:pPr>
    </w:lvl>
    <w:lvl w:ilvl="2">
      <w:start w:val="1"/>
      <w:numFmt w:val="decimal"/>
      <w:pStyle w:val="a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pStyle w:val="a2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pStyle w:val="a3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pStyle w:val="a4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pStyle w:val="a5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pStyle w:val="a6"/>
      <w:suff w:val="nothing"/>
      <w:lvlText w:val="Рис. %8. "/>
      <w:lvlJc w:val="left"/>
      <w:pPr>
        <w:ind w:left="283" w:firstLine="0"/>
      </w:pPr>
      <w:rPr>
        <w:b w:val="0"/>
        <w:i/>
      </w:rPr>
    </w:lvl>
    <w:lvl w:ilvl="8">
      <w:start w:val="1"/>
      <w:numFmt w:val="decimal"/>
      <w:lvlRestart w:val="2"/>
      <w:pStyle w:val="a7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5">
    <w:nsid w:val="0B7F4ACB"/>
    <w:multiLevelType w:val="multilevel"/>
    <w:tmpl w:val="AEE64CE2"/>
    <w:name w:val="@_Нумерация_Оглавления"/>
    <w:styleLink w:val="a8"/>
    <w:lvl w:ilvl="0">
      <w:start w:val="1"/>
      <w:numFmt w:val="decimal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lvlRestart w:val="1"/>
      <w:pStyle w:val="a9"/>
      <w:suff w:val="nothing"/>
      <w:lvlText w:val="%3. "/>
      <w:lvlJc w:val="left"/>
      <w:pPr>
        <w:ind w:left="0" w:firstLine="425"/>
      </w:pPr>
    </w:lvl>
    <w:lvl w:ilvl="3">
      <w:start w:val="1"/>
      <w:numFmt w:val="decimal"/>
      <w:lvlRestart w:val="1"/>
      <w:suff w:val="nothing"/>
      <w:lvlText w:val="%4"/>
      <w:lvlJc w:val="left"/>
      <w:pPr>
        <w:ind w:left="0" w:firstLine="0"/>
      </w:pPr>
    </w:lvl>
    <w:lvl w:ilvl="4">
      <w:start w:val="1"/>
      <w:numFmt w:val="decimal"/>
      <w:lvlRestart w:val="1"/>
      <w:suff w:val="nothing"/>
      <w:lvlText w:val="%5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%6"/>
      <w:lvlJc w:val="left"/>
      <w:pPr>
        <w:ind w:left="0" w:firstLine="0"/>
      </w:pPr>
    </w:lvl>
    <w:lvl w:ilvl="6">
      <w:start w:val="1"/>
      <w:numFmt w:val="decimal"/>
      <w:lvlRestart w:val="1"/>
      <w:suff w:val="nothing"/>
      <w:lvlText w:val="%7"/>
      <w:lvlJc w:val="left"/>
      <w:pPr>
        <w:ind w:left="0" w:firstLine="0"/>
      </w:pPr>
    </w:lvl>
    <w:lvl w:ilvl="7">
      <w:start w:val="1"/>
      <w:numFmt w:val="decimal"/>
      <w:lvlRestart w:val="1"/>
      <w:suff w:val="nothing"/>
      <w:lvlText w:val="%8"/>
      <w:lvlJc w:val="left"/>
      <w:pPr>
        <w:ind w:left="0" w:firstLine="0"/>
      </w:pPr>
    </w:lvl>
    <w:lvl w:ilvl="8">
      <w:start w:val="1"/>
      <w:numFmt w:val="decimal"/>
      <w:lvlRestart w:val="1"/>
      <w:suff w:val="nothing"/>
      <w:lvlText w:val="%9"/>
      <w:lvlJc w:val="left"/>
      <w:pPr>
        <w:ind w:left="0" w:firstLine="0"/>
      </w:pPr>
    </w:lvl>
  </w:abstractNum>
  <w:abstractNum w:abstractNumId="6">
    <w:nsid w:val="0F241246"/>
    <w:multiLevelType w:val="multilevel"/>
    <w:tmpl w:val="CA5CDAFC"/>
    <w:name w:val="@_Нумерация_сквозная_1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7">
    <w:nsid w:val="199E6AE5"/>
    <w:multiLevelType w:val="multilevel"/>
    <w:tmpl w:val="6FB6FDAE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2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8">
    <w:nsid w:val="1B9719B9"/>
    <w:multiLevelType w:val="multilevel"/>
    <w:tmpl w:val="7A941BBC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0"/>
      </w:pPr>
      <w:rPr>
        <w:b w:val="0"/>
        <w:i/>
      </w:rPr>
    </w:lvl>
    <w:lvl w:ilvl="8">
      <w:start w:val="1"/>
      <w:numFmt w:val="decimal"/>
      <w:lvlRestart w:val="2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9">
    <w:nsid w:val="1E380154"/>
    <w:multiLevelType w:val="multilevel"/>
    <w:tmpl w:val="1AB28DFA"/>
    <w:name w:val="@_Нумерация_сквозная_12222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10">
    <w:nsid w:val="1E6C4FC1"/>
    <w:multiLevelType w:val="multilevel"/>
    <w:tmpl w:val="DB12CDC8"/>
    <w:lvl w:ilvl="0">
      <w:start w:val="1"/>
      <w:numFmt w:val="none"/>
      <w:lvlRestart w:val="0"/>
      <w:suff w:val="space"/>
      <w:lvlText w:val="©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lvlRestart w:val="1"/>
      <w:lvlText w:val="–"/>
      <w:lvlJc w:val="left"/>
      <w:pPr>
        <w:tabs>
          <w:tab w:val="num" w:pos="709"/>
        </w:tabs>
        <w:ind w:left="0" w:firstLine="425"/>
      </w:pPr>
    </w:lvl>
    <w:lvl w:ilvl="3">
      <w:start w:val="1"/>
      <w:numFmt w:val="none"/>
      <w:lvlRestart w:val="1"/>
      <w:lvlText w:val="Аннотация."/>
      <w:lvlJc w:val="left"/>
      <w:pPr>
        <w:tabs>
          <w:tab w:val="num" w:pos="1701"/>
        </w:tabs>
        <w:ind w:left="0" w:firstLine="425"/>
      </w:pPr>
      <w:rPr>
        <w:b/>
        <w:i/>
      </w:rPr>
    </w:lvl>
    <w:lvl w:ilvl="4">
      <w:start w:val="1"/>
      <w:numFmt w:val="none"/>
      <w:lvlRestart w:val="1"/>
      <w:lvlText w:val="Ключевые слова:"/>
      <w:lvlJc w:val="left"/>
      <w:pPr>
        <w:tabs>
          <w:tab w:val="num" w:pos="2069"/>
        </w:tabs>
        <w:ind w:left="0" w:firstLine="425"/>
      </w:pPr>
      <w:rPr>
        <w:b/>
        <w:i/>
      </w:rPr>
    </w:lvl>
    <w:lvl w:ilvl="5">
      <w:start w:val="1"/>
      <w:numFmt w:val="none"/>
      <w:lvlRestart w:val="1"/>
      <w:suff w:val="nothing"/>
      <w:lvlText w:val="Листинг"/>
      <w:lvlJc w:val="right"/>
      <w:pPr>
        <w:ind w:left="283" w:firstLine="5953"/>
      </w:pPr>
      <w:rPr>
        <w:b w:val="0"/>
        <w:i w:val="0"/>
      </w:rPr>
    </w:lvl>
    <w:lvl w:ilvl="6">
      <w:start w:val="1"/>
      <w:numFmt w:val="none"/>
      <w:lvlRestart w:val="1"/>
      <w:suff w:val="nothing"/>
      <w:lvlText w:val="%7Таблица"/>
      <w:lvlJc w:val="right"/>
      <w:pPr>
        <w:ind w:left="283" w:firstLine="5953"/>
      </w:pPr>
      <w:rPr>
        <w:b w:val="0"/>
        <w:i w:val="0"/>
      </w:rPr>
    </w:lvl>
    <w:lvl w:ilvl="7">
      <w:start w:val="1"/>
      <w:numFmt w:val="none"/>
      <w:lvlRestart w:val="1"/>
      <w:suff w:val="nothing"/>
      <w:lvlText w:val="Рисунок%8. "/>
      <w:lvlJc w:val="left"/>
      <w:pPr>
        <w:ind w:left="283" w:firstLine="0"/>
      </w:pPr>
      <w:rPr>
        <w:b w:val="0"/>
        <w:i/>
      </w:rPr>
    </w:lvl>
    <w:lvl w:ilvl="8">
      <w:start w:val="1"/>
      <w:numFmt w:val="none"/>
      <w:lvlRestart w:val="1"/>
      <w:lvlText w:val="–"/>
      <w:lvlJc w:val="left"/>
      <w:pPr>
        <w:tabs>
          <w:tab w:val="num" w:pos="709"/>
        </w:tabs>
        <w:ind w:left="709" w:hanging="284"/>
      </w:pPr>
    </w:lvl>
  </w:abstractNum>
  <w:abstractNum w:abstractNumId="11">
    <w:nsid w:val="1E9F7806"/>
    <w:multiLevelType w:val="multilevel"/>
    <w:tmpl w:val="4B1A9F2A"/>
    <w:lvl w:ilvl="0">
      <w:start w:val="1"/>
      <w:numFmt w:val="decimal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lvlRestart w:val="1"/>
      <w:suff w:val="nothing"/>
      <w:lvlText w:val="%3. "/>
      <w:lvlJc w:val="left"/>
      <w:pPr>
        <w:ind w:left="0" w:firstLine="425"/>
      </w:pPr>
    </w:lvl>
    <w:lvl w:ilvl="3">
      <w:start w:val="1"/>
      <w:numFmt w:val="decimal"/>
      <w:lvlRestart w:val="1"/>
      <w:suff w:val="nothing"/>
      <w:lvlText w:val="%4"/>
      <w:lvlJc w:val="left"/>
      <w:pPr>
        <w:ind w:left="0" w:firstLine="0"/>
      </w:pPr>
    </w:lvl>
    <w:lvl w:ilvl="4">
      <w:start w:val="1"/>
      <w:numFmt w:val="decimal"/>
      <w:lvlRestart w:val="1"/>
      <w:suff w:val="nothing"/>
      <w:lvlText w:val="%5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%6"/>
      <w:lvlJc w:val="left"/>
      <w:pPr>
        <w:ind w:left="0" w:firstLine="0"/>
      </w:pPr>
    </w:lvl>
    <w:lvl w:ilvl="6">
      <w:start w:val="1"/>
      <w:numFmt w:val="decimal"/>
      <w:lvlRestart w:val="1"/>
      <w:suff w:val="nothing"/>
      <w:lvlText w:val="%7"/>
      <w:lvlJc w:val="left"/>
      <w:pPr>
        <w:ind w:left="0" w:firstLine="0"/>
      </w:pPr>
    </w:lvl>
    <w:lvl w:ilvl="7">
      <w:start w:val="1"/>
      <w:numFmt w:val="decimal"/>
      <w:lvlRestart w:val="1"/>
      <w:suff w:val="nothing"/>
      <w:lvlText w:val="%8"/>
      <w:lvlJc w:val="left"/>
      <w:pPr>
        <w:ind w:left="0" w:firstLine="0"/>
      </w:pPr>
    </w:lvl>
    <w:lvl w:ilvl="8">
      <w:start w:val="1"/>
      <w:numFmt w:val="decimal"/>
      <w:lvlRestart w:val="1"/>
      <w:suff w:val="nothing"/>
      <w:lvlText w:val="%9"/>
      <w:lvlJc w:val="left"/>
      <w:pPr>
        <w:ind w:left="0" w:firstLine="0"/>
      </w:pPr>
    </w:lvl>
  </w:abstractNum>
  <w:abstractNum w:abstractNumId="12">
    <w:nsid w:val="2163161C"/>
    <w:multiLevelType w:val="multilevel"/>
    <w:tmpl w:val="CBA02FD2"/>
    <w:name w:val="@_Нумерация_сквозная_1222222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13">
    <w:nsid w:val="24E04C48"/>
    <w:multiLevelType w:val="multilevel"/>
    <w:tmpl w:val="54326482"/>
    <w:name w:val="@_Нумерация_сквозная_1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14">
    <w:nsid w:val="299A3973"/>
    <w:multiLevelType w:val="multilevel"/>
    <w:tmpl w:val="6F78D89C"/>
    <w:lvl w:ilvl="0">
      <w:start w:val="1"/>
      <w:numFmt w:val="none"/>
      <w:lvlRestart w:val="0"/>
      <w:suff w:val="space"/>
      <w:lvlText w:val="©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–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3">
      <w:start w:val="1"/>
      <w:numFmt w:val="none"/>
      <w:lvlRestart w:val="1"/>
      <w:lvlText w:val="Аннотация."/>
      <w:lvlJc w:val="left"/>
      <w:pPr>
        <w:tabs>
          <w:tab w:val="num" w:pos="1701"/>
        </w:tabs>
        <w:ind w:left="0" w:firstLine="425"/>
      </w:pPr>
      <w:rPr>
        <w:rFonts w:hint="default"/>
        <w:b/>
        <w:i/>
      </w:rPr>
    </w:lvl>
    <w:lvl w:ilvl="4">
      <w:start w:val="1"/>
      <w:numFmt w:val="none"/>
      <w:lvlRestart w:val="1"/>
      <w:lvlText w:val="Ключевые слова:"/>
      <w:lvlJc w:val="left"/>
      <w:pPr>
        <w:tabs>
          <w:tab w:val="num" w:pos="2069"/>
        </w:tabs>
        <w:ind w:left="0" w:firstLine="425"/>
      </w:pPr>
      <w:rPr>
        <w:rFonts w:hint="default"/>
        <w:b/>
        <w:i/>
      </w:rPr>
    </w:lvl>
    <w:lvl w:ilvl="5">
      <w:start w:val="1"/>
      <w:numFmt w:val="none"/>
      <w:lvlRestart w:val="1"/>
      <w:suff w:val="nothing"/>
      <w:lvlText w:val="Листинг"/>
      <w:lvlJc w:val="right"/>
      <w:pPr>
        <w:ind w:left="283" w:firstLine="5953"/>
      </w:pPr>
      <w:rPr>
        <w:rFonts w:hint="default"/>
        <w:b w:val="0"/>
        <w:i w:val="0"/>
      </w:rPr>
    </w:lvl>
    <w:lvl w:ilvl="6">
      <w:start w:val="1"/>
      <w:numFmt w:val="none"/>
      <w:lvlRestart w:val="1"/>
      <w:suff w:val="nothing"/>
      <w:lvlText w:val="%7Таблица"/>
      <w:lvlJc w:val="right"/>
      <w:pPr>
        <w:ind w:left="283" w:firstLine="5953"/>
      </w:pPr>
      <w:rPr>
        <w:rFonts w:hint="default"/>
        <w:b w:val="0"/>
        <w:i w:val="0"/>
      </w:rPr>
    </w:lvl>
    <w:lvl w:ilvl="7">
      <w:start w:val="1"/>
      <w:numFmt w:val="none"/>
      <w:lvlRestart w:val="1"/>
      <w:suff w:val="nothing"/>
      <w:lvlText w:val="Рисунок%8. "/>
      <w:lvlJc w:val="left"/>
      <w:pPr>
        <w:ind w:left="283" w:firstLine="1"/>
      </w:pPr>
      <w:rPr>
        <w:rFonts w:hint="default"/>
        <w:b w:val="0"/>
        <w:i/>
      </w:rPr>
    </w:lvl>
    <w:lvl w:ilvl="8">
      <w:start w:val="1"/>
      <w:numFmt w:val="none"/>
      <w:lvlRestart w:val="1"/>
      <w:lvlText w:val="–"/>
      <w:lvlJc w:val="left"/>
      <w:pPr>
        <w:tabs>
          <w:tab w:val="num" w:pos="709"/>
        </w:tabs>
        <w:ind w:left="709" w:hanging="426"/>
      </w:pPr>
      <w:rPr>
        <w:rFonts w:hint="default"/>
      </w:rPr>
    </w:lvl>
  </w:abstractNum>
  <w:abstractNum w:abstractNumId="15">
    <w:nsid w:val="2CAF6C5B"/>
    <w:multiLevelType w:val="multilevel"/>
    <w:tmpl w:val="650617AA"/>
    <w:lvl w:ilvl="0">
      <w:start w:val="1"/>
      <w:numFmt w:val="decimal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lvlRestart w:val="1"/>
      <w:suff w:val="nothing"/>
      <w:lvlText w:val="%3. "/>
      <w:lvlJc w:val="left"/>
      <w:pPr>
        <w:ind w:left="0" w:firstLine="425"/>
      </w:pPr>
    </w:lvl>
    <w:lvl w:ilvl="3">
      <w:start w:val="1"/>
      <w:numFmt w:val="decimal"/>
      <w:lvlRestart w:val="1"/>
      <w:suff w:val="nothing"/>
      <w:lvlText w:val="%4"/>
      <w:lvlJc w:val="left"/>
      <w:pPr>
        <w:ind w:left="0" w:firstLine="0"/>
      </w:pPr>
    </w:lvl>
    <w:lvl w:ilvl="4">
      <w:start w:val="1"/>
      <w:numFmt w:val="decimal"/>
      <w:lvlRestart w:val="1"/>
      <w:suff w:val="nothing"/>
      <w:lvlText w:val="%5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%6"/>
      <w:lvlJc w:val="left"/>
      <w:pPr>
        <w:ind w:left="0" w:firstLine="0"/>
      </w:pPr>
    </w:lvl>
    <w:lvl w:ilvl="6">
      <w:start w:val="1"/>
      <w:numFmt w:val="decimal"/>
      <w:lvlRestart w:val="1"/>
      <w:suff w:val="nothing"/>
      <w:lvlText w:val="%7"/>
      <w:lvlJc w:val="left"/>
      <w:pPr>
        <w:ind w:left="0" w:firstLine="0"/>
      </w:pPr>
    </w:lvl>
    <w:lvl w:ilvl="7">
      <w:start w:val="1"/>
      <w:numFmt w:val="decimal"/>
      <w:lvlRestart w:val="1"/>
      <w:suff w:val="nothing"/>
      <w:lvlText w:val="%8"/>
      <w:lvlJc w:val="left"/>
      <w:pPr>
        <w:ind w:left="0" w:firstLine="0"/>
      </w:pPr>
    </w:lvl>
    <w:lvl w:ilvl="8">
      <w:start w:val="1"/>
      <w:numFmt w:val="decimal"/>
      <w:lvlRestart w:val="1"/>
      <w:suff w:val="nothing"/>
      <w:lvlText w:val="%9"/>
      <w:lvlJc w:val="left"/>
      <w:pPr>
        <w:ind w:left="0" w:firstLine="0"/>
      </w:pPr>
    </w:lvl>
  </w:abstractNum>
  <w:abstractNum w:abstractNumId="16">
    <w:nsid w:val="2E261DCE"/>
    <w:multiLevelType w:val="multilevel"/>
    <w:tmpl w:val="9DAC5D20"/>
    <w:lvl w:ilvl="0">
      <w:start w:val="1"/>
      <w:numFmt w:val="none"/>
      <w:lvlRestart w:val="0"/>
      <w:suff w:val="space"/>
      <w:lvlText w:val="©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lvlRestart w:val="1"/>
      <w:lvlText w:val="–"/>
      <w:lvlJc w:val="left"/>
      <w:pPr>
        <w:tabs>
          <w:tab w:val="num" w:pos="709"/>
        </w:tabs>
        <w:ind w:left="0" w:firstLine="425"/>
      </w:pPr>
    </w:lvl>
    <w:lvl w:ilvl="3">
      <w:start w:val="1"/>
      <w:numFmt w:val="none"/>
      <w:lvlRestart w:val="1"/>
      <w:lvlText w:val="Аннотация."/>
      <w:lvlJc w:val="left"/>
      <w:pPr>
        <w:tabs>
          <w:tab w:val="num" w:pos="1701"/>
        </w:tabs>
        <w:ind w:left="0" w:firstLine="425"/>
      </w:pPr>
      <w:rPr>
        <w:b/>
        <w:i/>
      </w:rPr>
    </w:lvl>
    <w:lvl w:ilvl="4">
      <w:start w:val="1"/>
      <w:numFmt w:val="none"/>
      <w:lvlRestart w:val="1"/>
      <w:lvlText w:val="Ключевые слова:"/>
      <w:lvlJc w:val="left"/>
      <w:pPr>
        <w:tabs>
          <w:tab w:val="num" w:pos="2069"/>
        </w:tabs>
        <w:ind w:left="0" w:firstLine="425"/>
      </w:pPr>
      <w:rPr>
        <w:b/>
        <w:i/>
      </w:rPr>
    </w:lvl>
    <w:lvl w:ilvl="5">
      <w:start w:val="1"/>
      <w:numFmt w:val="none"/>
      <w:lvlRestart w:val="1"/>
      <w:suff w:val="nothing"/>
      <w:lvlText w:val="Листинг"/>
      <w:lvlJc w:val="right"/>
      <w:pPr>
        <w:ind w:left="283" w:firstLine="5953"/>
      </w:pPr>
      <w:rPr>
        <w:b w:val="0"/>
        <w:i w:val="0"/>
      </w:rPr>
    </w:lvl>
    <w:lvl w:ilvl="6">
      <w:start w:val="1"/>
      <w:numFmt w:val="none"/>
      <w:lvlRestart w:val="1"/>
      <w:suff w:val="nothing"/>
      <w:lvlText w:val="%7Таблица"/>
      <w:lvlJc w:val="right"/>
      <w:pPr>
        <w:ind w:left="283" w:firstLine="5953"/>
      </w:pPr>
      <w:rPr>
        <w:b w:val="0"/>
        <w:i w:val="0"/>
      </w:rPr>
    </w:lvl>
    <w:lvl w:ilvl="7">
      <w:start w:val="1"/>
      <w:numFmt w:val="none"/>
      <w:lvlRestart w:val="1"/>
      <w:suff w:val="nothing"/>
      <w:lvlText w:val="Рисунок%8. "/>
      <w:lvlJc w:val="left"/>
      <w:pPr>
        <w:ind w:left="283" w:firstLine="0"/>
      </w:pPr>
      <w:rPr>
        <w:b w:val="0"/>
        <w:i/>
      </w:rPr>
    </w:lvl>
    <w:lvl w:ilvl="8">
      <w:start w:val="1"/>
      <w:numFmt w:val="none"/>
      <w:lvlRestart w:val="1"/>
      <w:lvlText w:val="–"/>
      <w:lvlJc w:val="left"/>
      <w:pPr>
        <w:tabs>
          <w:tab w:val="num" w:pos="709"/>
        </w:tabs>
        <w:ind w:left="709" w:hanging="284"/>
      </w:pPr>
    </w:lvl>
  </w:abstractNum>
  <w:abstractNum w:abstractNumId="17">
    <w:nsid w:val="2F5C1E4D"/>
    <w:multiLevelType w:val="multilevel"/>
    <w:tmpl w:val="BFB6442A"/>
    <w:lvl w:ilvl="0">
      <w:start w:val="1"/>
      <w:numFmt w:val="decimal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lvlRestart w:val="1"/>
      <w:suff w:val="nothing"/>
      <w:lvlText w:val="%3. "/>
      <w:lvlJc w:val="left"/>
      <w:pPr>
        <w:ind w:left="0" w:firstLine="425"/>
      </w:pPr>
    </w:lvl>
    <w:lvl w:ilvl="3">
      <w:start w:val="1"/>
      <w:numFmt w:val="decimal"/>
      <w:lvlRestart w:val="1"/>
      <w:suff w:val="nothing"/>
      <w:lvlText w:val="%4"/>
      <w:lvlJc w:val="left"/>
      <w:pPr>
        <w:ind w:left="0" w:firstLine="0"/>
      </w:pPr>
    </w:lvl>
    <w:lvl w:ilvl="4">
      <w:start w:val="1"/>
      <w:numFmt w:val="decimal"/>
      <w:lvlRestart w:val="1"/>
      <w:suff w:val="nothing"/>
      <w:lvlText w:val="%5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%6"/>
      <w:lvlJc w:val="left"/>
      <w:pPr>
        <w:ind w:left="0" w:firstLine="0"/>
      </w:pPr>
    </w:lvl>
    <w:lvl w:ilvl="6">
      <w:start w:val="1"/>
      <w:numFmt w:val="decimal"/>
      <w:lvlRestart w:val="1"/>
      <w:suff w:val="nothing"/>
      <w:lvlText w:val="%7"/>
      <w:lvlJc w:val="left"/>
      <w:pPr>
        <w:ind w:left="0" w:firstLine="0"/>
      </w:pPr>
    </w:lvl>
    <w:lvl w:ilvl="7">
      <w:start w:val="1"/>
      <w:numFmt w:val="decimal"/>
      <w:lvlRestart w:val="1"/>
      <w:suff w:val="nothing"/>
      <w:lvlText w:val="%8"/>
      <w:lvlJc w:val="left"/>
      <w:pPr>
        <w:ind w:left="0" w:firstLine="0"/>
      </w:pPr>
    </w:lvl>
    <w:lvl w:ilvl="8">
      <w:start w:val="1"/>
      <w:numFmt w:val="decimal"/>
      <w:lvlRestart w:val="1"/>
      <w:suff w:val="nothing"/>
      <w:lvlText w:val="%9"/>
      <w:lvlJc w:val="left"/>
      <w:pPr>
        <w:ind w:left="0" w:firstLine="0"/>
      </w:pPr>
    </w:lvl>
  </w:abstractNum>
  <w:abstractNum w:abstractNumId="18">
    <w:nsid w:val="32941E76"/>
    <w:multiLevelType w:val="multilevel"/>
    <w:tmpl w:val="98A20CA8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0"/>
      </w:pPr>
      <w:rPr>
        <w:b w:val="0"/>
        <w:i/>
      </w:rPr>
    </w:lvl>
    <w:lvl w:ilvl="8">
      <w:start w:val="1"/>
      <w:numFmt w:val="decimal"/>
      <w:lvlRestart w:val="2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19">
    <w:nsid w:val="34E86391"/>
    <w:multiLevelType w:val="multilevel"/>
    <w:tmpl w:val="3D4267EE"/>
    <w:lvl w:ilvl="0">
      <w:start w:val="1"/>
      <w:numFmt w:val="none"/>
      <w:lvlRestart w:val="0"/>
      <w:suff w:val="space"/>
      <w:lvlText w:val="©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lvlRestart w:val="1"/>
      <w:lvlText w:val="–"/>
      <w:lvlJc w:val="left"/>
      <w:pPr>
        <w:tabs>
          <w:tab w:val="num" w:pos="709"/>
        </w:tabs>
        <w:ind w:left="0" w:firstLine="425"/>
      </w:pPr>
    </w:lvl>
    <w:lvl w:ilvl="3">
      <w:start w:val="1"/>
      <w:numFmt w:val="none"/>
      <w:lvlRestart w:val="1"/>
      <w:lvlText w:val="Аннотация."/>
      <w:lvlJc w:val="left"/>
      <w:pPr>
        <w:tabs>
          <w:tab w:val="num" w:pos="1701"/>
        </w:tabs>
        <w:ind w:left="0" w:firstLine="425"/>
      </w:pPr>
      <w:rPr>
        <w:b/>
        <w:i/>
      </w:rPr>
    </w:lvl>
    <w:lvl w:ilvl="4">
      <w:start w:val="1"/>
      <w:numFmt w:val="none"/>
      <w:lvlRestart w:val="1"/>
      <w:lvlText w:val="Ключевые слова:"/>
      <w:lvlJc w:val="left"/>
      <w:pPr>
        <w:tabs>
          <w:tab w:val="num" w:pos="2069"/>
        </w:tabs>
        <w:ind w:left="0" w:firstLine="425"/>
      </w:pPr>
      <w:rPr>
        <w:b/>
        <w:i/>
      </w:rPr>
    </w:lvl>
    <w:lvl w:ilvl="5">
      <w:start w:val="1"/>
      <w:numFmt w:val="none"/>
      <w:lvlRestart w:val="1"/>
      <w:suff w:val="nothing"/>
      <w:lvlText w:val="Листинг"/>
      <w:lvlJc w:val="right"/>
      <w:pPr>
        <w:ind w:left="283" w:firstLine="5953"/>
      </w:pPr>
      <w:rPr>
        <w:b w:val="0"/>
        <w:i w:val="0"/>
      </w:rPr>
    </w:lvl>
    <w:lvl w:ilvl="6">
      <w:start w:val="1"/>
      <w:numFmt w:val="none"/>
      <w:lvlRestart w:val="1"/>
      <w:suff w:val="nothing"/>
      <w:lvlText w:val="%7Таблица"/>
      <w:lvlJc w:val="right"/>
      <w:pPr>
        <w:ind w:left="283" w:firstLine="5953"/>
      </w:pPr>
      <w:rPr>
        <w:b w:val="0"/>
        <w:i w:val="0"/>
      </w:rPr>
    </w:lvl>
    <w:lvl w:ilvl="7">
      <w:start w:val="1"/>
      <w:numFmt w:val="none"/>
      <w:lvlRestart w:val="1"/>
      <w:suff w:val="nothing"/>
      <w:lvlText w:val="Рисунок%8. "/>
      <w:lvlJc w:val="left"/>
      <w:pPr>
        <w:ind w:left="283" w:firstLine="142"/>
      </w:pPr>
      <w:rPr>
        <w:b w:val="0"/>
        <w:i/>
      </w:rPr>
    </w:lvl>
    <w:lvl w:ilvl="8">
      <w:start w:val="1"/>
      <w:numFmt w:val="none"/>
      <w:lvlRestart w:val="1"/>
      <w:lvlText w:val="–"/>
      <w:lvlJc w:val="left"/>
      <w:pPr>
        <w:tabs>
          <w:tab w:val="num" w:pos="709"/>
        </w:tabs>
        <w:ind w:left="709" w:hanging="284"/>
      </w:pPr>
    </w:lvl>
  </w:abstractNum>
  <w:abstractNum w:abstractNumId="20">
    <w:nsid w:val="38C358AF"/>
    <w:multiLevelType w:val="multilevel"/>
    <w:tmpl w:val="71869AB8"/>
    <w:name w:val="@_Нумерация_сквозная_12222222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21">
    <w:nsid w:val="3A290191"/>
    <w:multiLevelType w:val="multilevel"/>
    <w:tmpl w:val="840075D2"/>
    <w:name w:val="@_Нумерация_сквозная_13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22">
    <w:nsid w:val="3CA84239"/>
    <w:multiLevelType w:val="multilevel"/>
    <w:tmpl w:val="4EAA28E8"/>
    <w:name w:val="@_Нумерация_сквозная_1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23">
    <w:nsid w:val="3D940ACC"/>
    <w:multiLevelType w:val="multilevel"/>
    <w:tmpl w:val="828483DE"/>
    <w:name w:val="@_Нумерация_сквозная_122222222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24">
    <w:nsid w:val="3DAE77B9"/>
    <w:multiLevelType w:val="multilevel"/>
    <w:tmpl w:val="8F40F7CC"/>
    <w:name w:val="@_Нумерация_сквозная_1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25">
    <w:nsid w:val="424A5270"/>
    <w:multiLevelType w:val="multilevel"/>
    <w:tmpl w:val="ECB0C0FC"/>
    <w:name w:val="@_Нумерация_сквозная_2"/>
    <w:styleLink w:val="2"/>
    <w:lvl w:ilvl="0">
      <w:start w:val="1"/>
      <w:numFmt w:val="none"/>
      <w:lvlRestart w:val="0"/>
      <w:pStyle w:val="aa"/>
      <w:suff w:val="space"/>
      <w:lvlText w:val="©"/>
      <w:lvlJc w:val="left"/>
      <w:pPr>
        <w:ind w:left="0" w:firstLine="0"/>
      </w:pPr>
    </w:lvl>
    <w:lvl w:ilvl="1">
      <w:start w:val="1"/>
      <w:numFmt w:val="none"/>
      <w:pStyle w:val="ab"/>
      <w:suff w:val="nothing"/>
      <w:lvlText w:val="%2"/>
      <w:lvlJc w:val="left"/>
      <w:pPr>
        <w:ind w:left="0" w:firstLine="0"/>
      </w:pPr>
    </w:lvl>
    <w:lvl w:ilvl="2">
      <w:start w:val="1"/>
      <w:numFmt w:val="none"/>
      <w:lvlRestart w:val="1"/>
      <w:pStyle w:val="ac"/>
      <w:lvlText w:val="–"/>
      <w:lvlJc w:val="left"/>
      <w:pPr>
        <w:tabs>
          <w:tab w:val="num" w:pos="709"/>
        </w:tabs>
        <w:ind w:left="0" w:firstLine="425"/>
      </w:pPr>
    </w:lvl>
    <w:lvl w:ilvl="3">
      <w:start w:val="1"/>
      <w:numFmt w:val="none"/>
      <w:lvlRestart w:val="1"/>
      <w:pStyle w:val="ad"/>
      <w:lvlText w:val="Аннотация."/>
      <w:lvlJc w:val="left"/>
      <w:pPr>
        <w:tabs>
          <w:tab w:val="num" w:pos="1276"/>
        </w:tabs>
        <w:ind w:left="-425" w:firstLine="425"/>
      </w:pPr>
      <w:rPr>
        <w:b/>
        <w:i/>
      </w:rPr>
    </w:lvl>
    <w:lvl w:ilvl="4">
      <w:start w:val="1"/>
      <w:numFmt w:val="none"/>
      <w:lvlRestart w:val="1"/>
      <w:pStyle w:val="ae"/>
      <w:lvlText w:val="Ключевые слова:"/>
      <w:lvlJc w:val="left"/>
      <w:pPr>
        <w:tabs>
          <w:tab w:val="num" w:pos="2127"/>
        </w:tabs>
        <w:ind w:left="1" w:firstLine="425"/>
      </w:pPr>
      <w:rPr>
        <w:b/>
        <w:i/>
      </w:rPr>
    </w:lvl>
    <w:lvl w:ilvl="5">
      <w:start w:val="1"/>
      <w:numFmt w:val="none"/>
      <w:lvlRestart w:val="1"/>
      <w:pStyle w:val="af"/>
      <w:suff w:val="nothing"/>
      <w:lvlText w:val="Листинг"/>
      <w:lvlJc w:val="right"/>
      <w:pPr>
        <w:ind w:left="283" w:firstLine="5953"/>
      </w:pPr>
      <w:rPr>
        <w:b w:val="0"/>
        <w:i w:val="0"/>
      </w:rPr>
    </w:lvl>
    <w:lvl w:ilvl="6">
      <w:start w:val="1"/>
      <w:numFmt w:val="none"/>
      <w:lvlRestart w:val="1"/>
      <w:pStyle w:val="af0"/>
      <w:suff w:val="nothing"/>
      <w:lvlText w:val="%7Таблица"/>
      <w:lvlJc w:val="right"/>
      <w:pPr>
        <w:ind w:left="283" w:firstLine="5953"/>
      </w:pPr>
      <w:rPr>
        <w:b w:val="0"/>
        <w:i w:val="0"/>
      </w:rPr>
    </w:lvl>
    <w:lvl w:ilvl="7">
      <w:start w:val="1"/>
      <w:numFmt w:val="none"/>
      <w:lvlRestart w:val="1"/>
      <w:pStyle w:val="af1"/>
      <w:suff w:val="nothing"/>
      <w:lvlText w:val="Рисунок%8. "/>
      <w:lvlJc w:val="left"/>
      <w:pPr>
        <w:ind w:left="283" w:firstLine="0"/>
      </w:pPr>
      <w:rPr>
        <w:b w:val="0"/>
        <w:i/>
      </w:rPr>
    </w:lvl>
    <w:lvl w:ilvl="8">
      <w:start w:val="1"/>
      <w:numFmt w:val="none"/>
      <w:lvlRestart w:val="1"/>
      <w:pStyle w:val="af2"/>
      <w:lvlText w:val="–"/>
      <w:lvlJc w:val="left"/>
      <w:pPr>
        <w:tabs>
          <w:tab w:val="num" w:pos="709"/>
        </w:tabs>
        <w:ind w:left="709" w:hanging="284"/>
      </w:pPr>
    </w:lvl>
  </w:abstractNum>
  <w:abstractNum w:abstractNumId="26">
    <w:nsid w:val="4FA12A83"/>
    <w:multiLevelType w:val="multilevel"/>
    <w:tmpl w:val="84C6287E"/>
    <w:lvl w:ilvl="0">
      <w:start w:val="1"/>
      <w:numFmt w:val="none"/>
      <w:lvlRestart w:val="0"/>
      <w:suff w:val="space"/>
      <w:lvlText w:val="©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lvlRestart w:val="1"/>
      <w:lvlText w:val="–"/>
      <w:lvlJc w:val="left"/>
      <w:pPr>
        <w:tabs>
          <w:tab w:val="num" w:pos="709"/>
        </w:tabs>
        <w:ind w:left="0" w:firstLine="425"/>
      </w:pPr>
    </w:lvl>
    <w:lvl w:ilvl="3">
      <w:start w:val="1"/>
      <w:numFmt w:val="none"/>
      <w:lvlRestart w:val="1"/>
      <w:lvlText w:val="Аннотация."/>
      <w:lvlJc w:val="left"/>
      <w:pPr>
        <w:tabs>
          <w:tab w:val="num" w:pos="1701"/>
        </w:tabs>
        <w:ind w:left="0" w:firstLine="425"/>
      </w:pPr>
      <w:rPr>
        <w:b/>
        <w:i/>
      </w:rPr>
    </w:lvl>
    <w:lvl w:ilvl="4">
      <w:start w:val="1"/>
      <w:numFmt w:val="none"/>
      <w:lvlRestart w:val="1"/>
      <w:lvlText w:val="Ключевые слова:"/>
      <w:lvlJc w:val="left"/>
      <w:pPr>
        <w:tabs>
          <w:tab w:val="num" w:pos="2069"/>
        </w:tabs>
        <w:ind w:left="0" w:firstLine="425"/>
      </w:pPr>
      <w:rPr>
        <w:b/>
        <w:i/>
      </w:rPr>
    </w:lvl>
    <w:lvl w:ilvl="5">
      <w:start w:val="1"/>
      <w:numFmt w:val="none"/>
      <w:lvlRestart w:val="1"/>
      <w:suff w:val="nothing"/>
      <w:lvlText w:val="Листинг"/>
      <w:lvlJc w:val="right"/>
      <w:pPr>
        <w:ind w:left="283" w:firstLine="5953"/>
      </w:pPr>
      <w:rPr>
        <w:b w:val="0"/>
        <w:i w:val="0"/>
      </w:rPr>
    </w:lvl>
    <w:lvl w:ilvl="6">
      <w:start w:val="1"/>
      <w:numFmt w:val="none"/>
      <w:lvlRestart w:val="1"/>
      <w:suff w:val="nothing"/>
      <w:lvlText w:val="%7Таблица"/>
      <w:lvlJc w:val="right"/>
      <w:pPr>
        <w:ind w:left="283" w:firstLine="5953"/>
      </w:pPr>
      <w:rPr>
        <w:b w:val="0"/>
        <w:i w:val="0"/>
      </w:rPr>
    </w:lvl>
    <w:lvl w:ilvl="7">
      <w:start w:val="1"/>
      <w:numFmt w:val="none"/>
      <w:lvlRestart w:val="1"/>
      <w:suff w:val="nothing"/>
      <w:lvlText w:val="Рисунок%8. "/>
      <w:lvlJc w:val="left"/>
      <w:pPr>
        <w:ind w:left="283" w:firstLine="142"/>
      </w:pPr>
      <w:rPr>
        <w:b w:val="0"/>
        <w:i/>
      </w:rPr>
    </w:lvl>
    <w:lvl w:ilvl="8">
      <w:start w:val="1"/>
      <w:numFmt w:val="none"/>
      <w:lvlRestart w:val="1"/>
      <w:lvlText w:val="–"/>
      <w:lvlJc w:val="left"/>
      <w:pPr>
        <w:tabs>
          <w:tab w:val="num" w:pos="709"/>
        </w:tabs>
        <w:ind w:left="709" w:hanging="284"/>
      </w:pPr>
    </w:lvl>
  </w:abstractNum>
  <w:abstractNum w:abstractNumId="27">
    <w:nsid w:val="5158733E"/>
    <w:multiLevelType w:val="multilevel"/>
    <w:tmpl w:val="BB7E6CC2"/>
    <w:name w:val="@_Нумерация_сквозная_12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28">
    <w:nsid w:val="517E1672"/>
    <w:multiLevelType w:val="multilevel"/>
    <w:tmpl w:val="C46C1F3E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2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29">
    <w:nsid w:val="5AC33A4C"/>
    <w:multiLevelType w:val="multilevel"/>
    <w:tmpl w:val="566E4F00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0"/>
      </w:pPr>
      <w:rPr>
        <w:b w:val="0"/>
        <w:i/>
      </w:rPr>
    </w:lvl>
    <w:lvl w:ilvl="8">
      <w:start w:val="1"/>
      <w:numFmt w:val="decimal"/>
      <w:lvlRestart w:val="2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0">
    <w:nsid w:val="5D5C53BB"/>
    <w:multiLevelType w:val="multilevel"/>
    <w:tmpl w:val="9E56E590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2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1">
    <w:nsid w:val="62B74DC0"/>
    <w:multiLevelType w:val="multilevel"/>
    <w:tmpl w:val="0A2C7382"/>
    <w:lvl w:ilvl="0">
      <w:start w:val="1"/>
      <w:numFmt w:val="decimal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lvlRestart w:val="1"/>
      <w:suff w:val="nothing"/>
      <w:lvlText w:val="%3. "/>
      <w:lvlJc w:val="left"/>
      <w:pPr>
        <w:ind w:left="0" w:firstLine="425"/>
      </w:pPr>
    </w:lvl>
    <w:lvl w:ilvl="3">
      <w:start w:val="1"/>
      <w:numFmt w:val="decimal"/>
      <w:lvlRestart w:val="1"/>
      <w:suff w:val="nothing"/>
      <w:lvlText w:val="%4"/>
      <w:lvlJc w:val="left"/>
      <w:pPr>
        <w:ind w:left="0" w:firstLine="0"/>
      </w:pPr>
    </w:lvl>
    <w:lvl w:ilvl="4">
      <w:start w:val="1"/>
      <w:numFmt w:val="decimal"/>
      <w:lvlRestart w:val="1"/>
      <w:suff w:val="nothing"/>
      <w:lvlText w:val="%5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%6"/>
      <w:lvlJc w:val="left"/>
      <w:pPr>
        <w:ind w:left="0" w:firstLine="0"/>
      </w:pPr>
    </w:lvl>
    <w:lvl w:ilvl="6">
      <w:start w:val="1"/>
      <w:numFmt w:val="decimal"/>
      <w:lvlRestart w:val="1"/>
      <w:suff w:val="nothing"/>
      <w:lvlText w:val="%7"/>
      <w:lvlJc w:val="left"/>
      <w:pPr>
        <w:ind w:left="0" w:firstLine="0"/>
      </w:pPr>
    </w:lvl>
    <w:lvl w:ilvl="7">
      <w:start w:val="1"/>
      <w:numFmt w:val="decimal"/>
      <w:lvlRestart w:val="1"/>
      <w:suff w:val="nothing"/>
      <w:lvlText w:val="%8"/>
      <w:lvlJc w:val="left"/>
      <w:pPr>
        <w:ind w:left="0" w:firstLine="0"/>
      </w:pPr>
    </w:lvl>
    <w:lvl w:ilvl="8">
      <w:start w:val="1"/>
      <w:numFmt w:val="decimal"/>
      <w:lvlRestart w:val="1"/>
      <w:suff w:val="nothing"/>
      <w:lvlText w:val="%9"/>
      <w:lvlJc w:val="left"/>
      <w:pPr>
        <w:ind w:left="0" w:firstLine="0"/>
      </w:pPr>
    </w:lvl>
  </w:abstractNum>
  <w:abstractNum w:abstractNumId="32">
    <w:nsid w:val="65FB2B9B"/>
    <w:multiLevelType w:val="multilevel"/>
    <w:tmpl w:val="C40A5304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ица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0"/>
      </w:pPr>
      <w:rPr>
        <w:b w:val="0"/>
        <w:i/>
      </w:rPr>
    </w:lvl>
    <w:lvl w:ilvl="8">
      <w:start w:val="1"/>
      <w:numFmt w:val="decimal"/>
      <w:lvlRestart w:val="2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3">
    <w:nsid w:val="6C9E3DDE"/>
    <w:multiLevelType w:val="multilevel"/>
    <w:tmpl w:val="EEF4B518"/>
    <w:name w:val="@_Нумерация_сквозная_1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4">
    <w:nsid w:val="6E295FBA"/>
    <w:multiLevelType w:val="multilevel"/>
    <w:tmpl w:val="0ABE6490"/>
    <w:name w:val="@_Нумерация_сквозная_1222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5">
    <w:nsid w:val="73C46C29"/>
    <w:multiLevelType w:val="multilevel"/>
    <w:tmpl w:val="54440428"/>
    <w:name w:val="@_Нумерация_сквозная_22"/>
    <w:lvl w:ilvl="0">
      <w:start w:val="1"/>
      <w:numFmt w:val="none"/>
      <w:lvlRestart w:val="0"/>
      <w:suff w:val="space"/>
      <w:lvlText w:val="©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1"/>
      <w:lvlText w:val="–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3">
      <w:start w:val="1"/>
      <w:numFmt w:val="none"/>
      <w:lvlRestart w:val="1"/>
      <w:lvlText w:val="Аннотация."/>
      <w:lvlJc w:val="left"/>
      <w:pPr>
        <w:tabs>
          <w:tab w:val="num" w:pos="1701"/>
        </w:tabs>
        <w:ind w:left="0" w:firstLine="425"/>
      </w:pPr>
      <w:rPr>
        <w:rFonts w:hint="default"/>
        <w:b/>
        <w:i/>
      </w:rPr>
    </w:lvl>
    <w:lvl w:ilvl="4">
      <w:start w:val="1"/>
      <w:numFmt w:val="none"/>
      <w:lvlRestart w:val="1"/>
      <w:lvlText w:val="Ключевые слова:"/>
      <w:lvlJc w:val="left"/>
      <w:pPr>
        <w:tabs>
          <w:tab w:val="num" w:pos="2069"/>
        </w:tabs>
        <w:ind w:left="0" w:firstLine="425"/>
      </w:pPr>
      <w:rPr>
        <w:rFonts w:hint="default"/>
        <w:b/>
        <w:i/>
      </w:rPr>
    </w:lvl>
    <w:lvl w:ilvl="5">
      <w:start w:val="1"/>
      <w:numFmt w:val="none"/>
      <w:lvlRestart w:val="1"/>
      <w:suff w:val="nothing"/>
      <w:lvlText w:val="Листинг"/>
      <w:lvlJc w:val="right"/>
      <w:pPr>
        <w:ind w:left="283" w:firstLine="5953"/>
      </w:pPr>
      <w:rPr>
        <w:rFonts w:hint="default"/>
        <w:b w:val="0"/>
        <w:i w:val="0"/>
      </w:rPr>
    </w:lvl>
    <w:lvl w:ilvl="6">
      <w:start w:val="1"/>
      <w:numFmt w:val="none"/>
      <w:lvlRestart w:val="1"/>
      <w:suff w:val="nothing"/>
      <w:lvlText w:val="%7Таблица"/>
      <w:lvlJc w:val="right"/>
      <w:pPr>
        <w:ind w:left="283" w:firstLine="5953"/>
      </w:pPr>
      <w:rPr>
        <w:rFonts w:hint="default"/>
        <w:b w:val="0"/>
        <w:i w:val="0"/>
      </w:rPr>
    </w:lvl>
    <w:lvl w:ilvl="7">
      <w:start w:val="1"/>
      <w:numFmt w:val="none"/>
      <w:lvlRestart w:val="1"/>
      <w:suff w:val="nothing"/>
      <w:lvlText w:val="Рисунок%8. "/>
      <w:lvlJc w:val="left"/>
      <w:pPr>
        <w:ind w:left="283" w:firstLine="1"/>
      </w:pPr>
      <w:rPr>
        <w:rFonts w:hint="default"/>
        <w:b w:val="0"/>
        <w:i/>
      </w:rPr>
    </w:lvl>
    <w:lvl w:ilvl="8">
      <w:start w:val="1"/>
      <w:numFmt w:val="none"/>
      <w:lvlRestart w:val="1"/>
      <w:lvlText w:val="–"/>
      <w:lvlJc w:val="left"/>
      <w:pPr>
        <w:tabs>
          <w:tab w:val="num" w:pos="709"/>
        </w:tabs>
        <w:ind w:left="709" w:hanging="426"/>
      </w:pPr>
      <w:rPr>
        <w:rFonts w:hint="default"/>
      </w:rPr>
    </w:lvl>
  </w:abstractNum>
  <w:abstractNum w:abstractNumId="36">
    <w:nsid w:val="747462CE"/>
    <w:multiLevelType w:val="multilevel"/>
    <w:tmpl w:val="AEDA939E"/>
    <w:name w:val="@_Нумерация_сквозная_1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abstractNum w:abstractNumId="37">
    <w:nsid w:val="779D19A6"/>
    <w:multiLevelType w:val="multilevel"/>
    <w:tmpl w:val="001CA178"/>
    <w:name w:val="@_Нумерация_сквозная_122222222222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. "/>
      <w:lvlJc w:val="left"/>
      <w:pPr>
        <w:ind w:left="0" w:firstLine="0"/>
      </w:p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0" w:firstLine="425"/>
      </w:pPr>
    </w:lvl>
    <w:lvl w:ilvl="3">
      <w:start w:val="1"/>
      <w:numFmt w:val="decimal"/>
      <w:lvlRestart w:val="1"/>
      <w:lvlText w:val="%4."/>
      <w:lvlJc w:val="left"/>
      <w:pPr>
        <w:tabs>
          <w:tab w:val="num" w:pos="850"/>
        </w:tabs>
        <w:ind w:left="0" w:firstLine="397"/>
      </w:pPr>
    </w:lvl>
    <w:lvl w:ilvl="4">
      <w:start w:val="1"/>
      <w:numFmt w:val="decimal"/>
      <w:lvlRestart w:val="1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Restart w:val="1"/>
      <w:suff w:val="nothing"/>
      <w:lvlText w:val="Листинг %6"/>
      <w:lvlJc w:val="right"/>
      <w:pPr>
        <w:ind w:left="283" w:firstLine="5953"/>
      </w:pPr>
      <w:rPr>
        <w:b w:val="0"/>
        <w:i w:val="0"/>
      </w:rPr>
    </w:lvl>
    <w:lvl w:ilvl="6">
      <w:start w:val="1"/>
      <w:numFmt w:val="decimal"/>
      <w:lvlRestart w:val="1"/>
      <w:suff w:val="nothing"/>
      <w:lvlText w:val="Табл. %7"/>
      <w:lvlJc w:val="right"/>
      <w:pPr>
        <w:ind w:left="283" w:firstLine="5953"/>
      </w:pPr>
      <w:rPr>
        <w:b w:val="0"/>
        <w:i w:val="0"/>
      </w:rPr>
    </w:lvl>
    <w:lvl w:ilvl="7">
      <w:start w:val="1"/>
      <w:numFmt w:val="decimal"/>
      <w:lvlRestart w:val="1"/>
      <w:suff w:val="nothing"/>
      <w:lvlText w:val="Рис. %8. "/>
      <w:lvlJc w:val="left"/>
      <w:pPr>
        <w:ind w:left="283" w:firstLine="142"/>
      </w:pPr>
      <w:rPr>
        <w:b w:val="0"/>
        <w:i/>
      </w:rPr>
    </w:lvl>
    <w:lvl w:ilvl="8">
      <w:start w:val="1"/>
      <w:numFmt w:val="decimal"/>
      <w:lvlRestart w:val="1"/>
      <w:lvlText w:val="%9."/>
      <w:lvlJc w:val="left"/>
      <w:pPr>
        <w:tabs>
          <w:tab w:val="num" w:pos="709"/>
        </w:tabs>
        <w:ind w:left="709" w:hanging="284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30"/>
  </w:num>
  <w:num w:numId="5">
    <w:abstractNumId w:val="19"/>
  </w:num>
  <w:num w:numId="6">
    <w:abstractNumId w:val="1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14"/>
  </w:num>
  <w:num w:numId="12">
    <w:abstractNumId w:val="15"/>
  </w:num>
  <w:num w:numId="13">
    <w:abstractNumId w:val="35"/>
  </w:num>
  <w:num w:numId="14">
    <w:abstractNumId w:val="29"/>
  </w:num>
  <w:num w:numId="15">
    <w:abstractNumId w:val="10"/>
  </w:num>
  <w:num w:numId="16">
    <w:abstractNumId w:val="0"/>
  </w:num>
  <w:num w:numId="17">
    <w:abstractNumId w:val="32"/>
  </w:num>
  <w:num w:numId="18">
    <w:abstractNumId w:val="16"/>
  </w:num>
  <w:num w:numId="19">
    <w:abstractNumId w:val="11"/>
  </w:num>
  <w:num w:numId="20">
    <w:abstractNumId w:val="4"/>
  </w:num>
  <w:num w:numId="21">
    <w:abstractNumId w:val="25"/>
  </w:num>
  <w:num w:numId="22">
    <w:abstractNumId w:val="5"/>
  </w:num>
  <w:num w:numId="23">
    <w:abstractNumId w:val="18"/>
  </w:num>
  <w:num w:numId="24">
    <w:abstractNumId w:val="25"/>
    <w:lvlOverride w:ilvl="0">
      <w:lvl w:ilvl="0">
        <w:numFmt w:val="decimal"/>
        <w:pStyle w:val="aa"/>
        <w:lvlText w:val=""/>
        <w:lvlJc w:val="left"/>
      </w:lvl>
    </w:lvlOverride>
    <w:lvlOverride w:ilvl="1">
      <w:lvl w:ilvl="1">
        <w:numFmt w:val="decimal"/>
        <w:pStyle w:val="ab"/>
        <w:lvlText w:val=""/>
        <w:lvlJc w:val="left"/>
      </w:lvl>
    </w:lvlOverride>
    <w:lvlOverride w:ilvl="2">
      <w:lvl w:ilvl="2">
        <w:numFmt w:val="decimal"/>
        <w:pStyle w:val="ac"/>
        <w:lvlText w:val=""/>
        <w:lvlJc w:val="left"/>
      </w:lvl>
    </w:lvlOverride>
    <w:lvlOverride w:ilvl="3">
      <w:lvl w:ilvl="3">
        <w:numFmt w:val="decimal"/>
        <w:pStyle w:val="ad"/>
        <w:lvlText w:val=""/>
        <w:lvlJc w:val="left"/>
      </w:lvl>
    </w:lvlOverride>
    <w:lvlOverride w:ilvl="4">
      <w:lvl w:ilvl="4">
        <w:start w:val="1"/>
        <w:numFmt w:val="none"/>
        <w:lvlRestart w:val="1"/>
        <w:pStyle w:val="ae"/>
        <w:lvlText w:val="Ключевые слова:"/>
        <w:lvlJc w:val="left"/>
        <w:pPr>
          <w:tabs>
            <w:tab w:val="num" w:pos="2126"/>
          </w:tabs>
          <w:ind w:left="0" w:firstLine="425"/>
        </w:pPr>
        <w:rPr>
          <w:b/>
          <w:i/>
          <w:sz w:val="20"/>
          <w:szCs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ttachedTemplate r:id="rId1"/>
  <w:stylePaneFormatFilter w:val="1201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0456F"/>
    <w:rsid w:val="00000112"/>
    <w:rsid w:val="00004D48"/>
    <w:rsid w:val="000172B2"/>
    <w:rsid w:val="00027000"/>
    <w:rsid w:val="000323F7"/>
    <w:rsid w:val="00033CE3"/>
    <w:rsid w:val="0004166E"/>
    <w:rsid w:val="00041689"/>
    <w:rsid w:val="00043D18"/>
    <w:rsid w:val="0005136B"/>
    <w:rsid w:val="00061D4F"/>
    <w:rsid w:val="000718D8"/>
    <w:rsid w:val="000747E0"/>
    <w:rsid w:val="000758B2"/>
    <w:rsid w:val="000841E0"/>
    <w:rsid w:val="00086E01"/>
    <w:rsid w:val="00097028"/>
    <w:rsid w:val="000A2F8A"/>
    <w:rsid w:val="000A4787"/>
    <w:rsid w:val="000A5662"/>
    <w:rsid w:val="000A730C"/>
    <w:rsid w:val="000B0BEA"/>
    <w:rsid w:val="000B3846"/>
    <w:rsid w:val="000B49D5"/>
    <w:rsid w:val="000B6FD2"/>
    <w:rsid w:val="000C3705"/>
    <w:rsid w:val="000C7C36"/>
    <w:rsid w:val="000D005B"/>
    <w:rsid w:val="000D61CF"/>
    <w:rsid w:val="000D728C"/>
    <w:rsid w:val="000E1DFB"/>
    <w:rsid w:val="000E4E26"/>
    <w:rsid w:val="000E4FBB"/>
    <w:rsid w:val="000E5F46"/>
    <w:rsid w:val="000E6764"/>
    <w:rsid w:val="000E6AB6"/>
    <w:rsid w:val="000F0539"/>
    <w:rsid w:val="000F3364"/>
    <w:rsid w:val="000F3937"/>
    <w:rsid w:val="000F3D8D"/>
    <w:rsid w:val="000F44EA"/>
    <w:rsid w:val="001025F7"/>
    <w:rsid w:val="001028F4"/>
    <w:rsid w:val="00112337"/>
    <w:rsid w:val="001151C9"/>
    <w:rsid w:val="001209D0"/>
    <w:rsid w:val="00123606"/>
    <w:rsid w:val="001314D0"/>
    <w:rsid w:val="00131AEF"/>
    <w:rsid w:val="0013290B"/>
    <w:rsid w:val="00132918"/>
    <w:rsid w:val="001355CD"/>
    <w:rsid w:val="00145866"/>
    <w:rsid w:val="00150697"/>
    <w:rsid w:val="00150F62"/>
    <w:rsid w:val="001576C6"/>
    <w:rsid w:val="00162892"/>
    <w:rsid w:val="00165738"/>
    <w:rsid w:val="00176A17"/>
    <w:rsid w:val="00180513"/>
    <w:rsid w:val="00182A90"/>
    <w:rsid w:val="0018442D"/>
    <w:rsid w:val="00191639"/>
    <w:rsid w:val="00195D6E"/>
    <w:rsid w:val="00196270"/>
    <w:rsid w:val="001A08BA"/>
    <w:rsid w:val="001A72E5"/>
    <w:rsid w:val="001A746A"/>
    <w:rsid w:val="001A7EF3"/>
    <w:rsid w:val="001C2094"/>
    <w:rsid w:val="001C241F"/>
    <w:rsid w:val="001C4D6A"/>
    <w:rsid w:val="001C5C55"/>
    <w:rsid w:val="001D05B4"/>
    <w:rsid w:val="001D5607"/>
    <w:rsid w:val="001D5C84"/>
    <w:rsid w:val="001D737F"/>
    <w:rsid w:val="001E4A74"/>
    <w:rsid w:val="001F158C"/>
    <w:rsid w:val="001F1D22"/>
    <w:rsid w:val="00201DA9"/>
    <w:rsid w:val="00203269"/>
    <w:rsid w:val="0021171A"/>
    <w:rsid w:val="002133AB"/>
    <w:rsid w:val="002160DD"/>
    <w:rsid w:val="002217DB"/>
    <w:rsid w:val="002220FF"/>
    <w:rsid w:val="00222CA4"/>
    <w:rsid w:val="00225285"/>
    <w:rsid w:val="00227B2E"/>
    <w:rsid w:val="0023255A"/>
    <w:rsid w:val="00232A2D"/>
    <w:rsid w:val="002528EA"/>
    <w:rsid w:val="00253347"/>
    <w:rsid w:val="0025334E"/>
    <w:rsid w:val="00260ACE"/>
    <w:rsid w:val="00260FEA"/>
    <w:rsid w:val="00267414"/>
    <w:rsid w:val="00267D50"/>
    <w:rsid w:val="00271510"/>
    <w:rsid w:val="00271C83"/>
    <w:rsid w:val="00271E87"/>
    <w:rsid w:val="00272308"/>
    <w:rsid w:val="00273911"/>
    <w:rsid w:val="00281112"/>
    <w:rsid w:val="00283DD4"/>
    <w:rsid w:val="002858EC"/>
    <w:rsid w:val="00297634"/>
    <w:rsid w:val="002A1801"/>
    <w:rsid w:val="002B528D"/>
    <w:rsid w:val="002B66AE"/>
    <w:rsid w:val="002B7EB6"/>
    <w:rsid w:val="002C28E4"/>
    <w:rsid w:val="002C296F"/>
    <w:rsid w:val="002C752B"/>
    <w:rsid w:val="002D62E1"/>
    <w:rsid w:val="002D726B"/>
    <w:rsid w:val="002E6407"/>
    <w:rsid w:val="002E7666"/>
    <w:rsid w:val="002F39C6"/>
    <w:rsid w:val="002F3DF8"/>
    <w:rsid w:val="002F4BC9"/>
    <w:rsid w:val="002F5335"/>
    <w:rsid w:val="002F72A4"/>
    <w:rsid w:val="003059A3"/>
    <w:rsid w:val="00305D9D"/>
    <w:rsid w:val="00305FF7"/>
    <w:rsid w:val="003123D6"/>
    <w:rsid w:val="003165F9"/>
    <w:rsid w:val="0031725C"/>
    <w:rsid w:val="00317DB0"/>
    <w:rsid w:val="003242D9"/>
    <w:rsid w:val="00326733"/>
    <w:rsid w:val="00332D20"/>
    <w:rsid w:val="003341E0"/>
    <w:rsid w:val="00336BA4"/>
    <w:rsid w:val="00342D1E"/>
    <w:rsid w:val="00347D2F"/>
    <w:rsid w:val="00351434"/>
    <w:rsid w:val="003549F9"/>
    <w:rsid w:val="003556AB"/>
    <w:rsid w:val="003562FC"/>
    <w:rsid w:val="00357A22"/>
    <w:rsid w:val="00357F65"/>
    <w:rsid w:val="00360330"/>
    <w:rsid w:val="00360695"/>
    <w:rsid w:val="00363D86"/>
    <w:rsid w:val="00364757"/>
    <w:rsid w:val="00364A23"/>
    <w:rsid w:val="00364B29"/>
    <w:rsid w:val="00365492"/>
    <w:rsid w:val="003725E6"/>
    <w:rsid w:val="00373634"/>
    <w:rsid w:val="003754C3"/>
    <w:rsid w:val="003757C1"/>
    <w:rsid w:val="00376FC6"/>
    <w:rsid w:val="00382ABC"/>
    <w:rsid w:val="003866C6"/>
    <w:rsid w:val="00386A38"/>
    <w:rsid w:val="00392D47"/>
    <w:rsid w:val="003973A4"/>
    <w:rsid w:val="003A4F94"/>
    <w:rsid w:val="003A5614"/>
    <w:rsid w:val="003A643D"/>
    <w:rsid w:val="003A7FA0"/>
    <w:rsid w:val="003B1E5F"/>
    <w:rsid w:val="003B2D34"/>
    <w:rsid w:val="003B60F7"/>
    <w:rsid w:val="003D4C5D"/>
    <w:rsid w:val="003D6572"/>
    <w:rsid w:val="003E1821"/>
    <w:rsid w:val="003F159D"/>
    <w:rsid w:val="003F46FD"/>
    <w:rsid w:val="0041740C"/>
    <w:rsid w:val="00427FA3"/>
    <w:rsid w:val="0044307B"/>
    <w:rsid w:val="004503F8"/>
    <w:rsid w:val="004534B7"/>
    <w:rsid w:val="004569B1"/>
    <w:rsid w:val="00457327"/>
    <w:rsid w:val="00460857"/>
    <w:rsid w:val="00463CFC"/>
    <w:rsid w:val="004671C5"/>
    <w:rsid w:val="00467574"/>
    <w:rsid w:val="004715AB"/>
    <w:rsid w:val="00473AD5"/>
    <w:rsid w:val="0047426A"/>
    <w:rsid w:val="00477A89"/>
    <w:rsid w:val="00482B52"/>
    <w:rsid w:val="00482CD2"/>
    <w:rsid w:val="00486028"/>
    <w:rsid w:val="00495D22"/>
    <w:rsid w:val="0049639D"/>
    <w:rsid w:val="004B14B0"/>
    <w:rsid w:val="004B3591"/>
    <w:rsid w:val="004C01A4"/>
    <w:rsid w:val="004C064B"/>
    <w:rsid w:val="004C0D67"/>
    <w:rsid w:val="004C275C"/>
    <w:rsid w:val="004C5906"/>
    <w:rsid w:val="004D5C8B"/>
    <w:rsid w:val="004E2C1D"/>
    <w:rsid w:val="004E79DF"/>
    <w:rsid w:val="004F6C50"/>
    <w:rsid w:val="0050751C"/>
    <w:rsid w:val="00507B1D"/>
    <w:rsid w:val="00515FBB"/>
    <w:rsid w:val="0052452C"/>
    <w:rsid w:val="00530FC3"/>
    <w:rsid w:val="005317E1"/>
    <w:rsid w:val="005324AD"/>
    <w:rsid w:val="00532C50"/>
    <w:rsid w:val="00534011"/>
    <w:rsid w:val="005405D9"/>
    <w:rsid w:val="00544A6A"/>
    <w:rsid w:val="00552F01"/>
    <w:rsid w:val="005612F7"/>
    <w:rsid w:val="0056675E"/>
    <w:rsid w:val="005673C0"/>
    <w:rsid w:val="00572810"/>
    <w:rsid w:val="00573CA8"/>
    <w:rsid w:val="005801C1"/>
    <w:rsid w:val="0058022E"/>
    <w:rsid w:val="00581CCE"/>
    <w:rsid w:val="00590AC9"/>
    <w:rsid w:val="00592E26"/>
    <w:rsid w:val="00595657"/>
    <w:rsid w:val="005966C9"/>
    <w:rsid w:val="00597ED9"/>
    <w:rsid w:val="005A386D"/>
    <w:rsid w:val="005A6F01"/>
    <w:rsid w:val="005A788C"/>
    <w:rsid w:val="005B1EEE"/>
    <w:rsid w:val="005B26B4"/>
    <w:rsid w:val="005B32AB"/>
    <w:rsid w:val="005C38AB"/>
    <w:rsid w:val="005D289E"/>
    <w:rsid w:val="005D3471"/>
    <w:rsid w:val="005E0DF2"/>
    <w:rsid w:val="005E177A"/>
    <w:rsid w:val="005E211B"/>
    <w:rsid w:val="005F5FD9"/>
    <w:rsid w:val="005F65D1"/>
    <w:rsid w:val="005F6863"/>
    <w:rsid w:val="00604958"/>
    <w:rsid w:val="00605B2A"/>
    <w:rsid w:val="006072F5"/>
    <w:rsid w:val="00607D8D"/>
    <w:rsid w:val="00610740"/>
    <w:rsid w:val="006113CB"/>
    <w:rsid w:val="00613659"/>
    <w:rsid w:val="00613A58"/>
    <w:rsid w:val="0062099D"/>
    <w:rsid w:val="00620B64"/>
    <w:rsid w:val="00625ADA"/>
    <w:rsid w:val="006306CA"/>
    <w:rsid w:val="00632906"/>
    <w:rsid w:val="00640141"/>
    <w:rsid w:val="00643CF2"/>
    <w:rsid w:val="006447EC"/>
    <w:rsid w:val="00650890"/>
    <w:rsid w:val="006512FA"/>
    <w:rsid w:val="006547F0"/>
    <w:rsid w:val="00654A2D"/>
    <w:rsid w:val="0065642B"/>
    <w:rsid w:val="006602AD"/>
    <w:rsid w:val="0066388F"/>
    <w:rsid w:val="0066453C"/>
    <w:rsid w:val="006661B9"/>
    <w:rsid w:val="006701C9"/>
    <w:rsid w:val="00670342"/>
    <w:rsid w:val="00672C5B"/>
    <w:rsid w:val="0067322B"/>
    <w:rsid w:val="006805EB"/>
    <w:rsid w:val="0068252B"/>
    <w:rsid w:val="00682D1D"/>
    <w:rsid w:val="00691585"/>
    <w:rsid w:val="00691689"/>
    <w:rsid w:val="00693018"/>
    <w:rsid w:val="00694EE9"/>
    <w:rsid w:val="00696A25"/>
    <w:rsid w:val="006A191E"/>
    <w:rsid w:val="006A1C9B"/>
    <w:rsid w:val="006A572B"/>
    <w:rsid w:val="006A77EC"/>
    <w:rsid w:val="006B2285"/>
    <w:rsid w:val="006B2F60"/>
    <w:rsid w:val="006B67ED"/>
    <w:rsid w:val="006B6D44"/>
    <w:rsid w:val="006B70EC"/>
    <w:rsid w:val="006C4B7E"/>
    <w:rsid w:val="006C6488"/>
    <w:rsid w:val="006D0263"/>
    <w:rsid w:val="006D5516"/>
    <w:rsid w:val="006D69D7"/>
    <w:rsid w:val="006D7E2B"/>
    <w:rsid w:val="006E0642"/>
    <w:rsid w:val="006E22A8"/>
    <w:rsid w:val="006F7F1D"/>
    <w:rsid w:val="0070062C"/>
    <w:rsid w:val="00705089"/>
    <w:rsid w:val="00706A02"/>
    <w:rsid w:val="007111D9"/>
    <w:rsid w:val="007118B0"/>
    <w:rsid w:val="007150C0"/>
    <w:rsid w:val="00724EE0"/>
    <w:rsid w:val="00730C45"/>
    <w:rsid w:val="00736A0A"/>
    <w:rsid w:val="00736CF1"/>
    <w:rsid w:val="00737C9A"/>
    <w:rsid w:val="00743B34"/>
    <w:rsid w:val="007461FB"/>
    <w:rsid w:val="0075028D"/>
    <w:rsid w:val="0075339B"/>
    <w:rsid w:val="0075345B"/>
    <w:rsid w:val="00753771"/>
    <w:rsid w:val="007645CC"/>
    <w:rsid w:val="007677DC"/>
    <w:rsid w:val="0077674F"/>
    <w:rsid w:val="00776870"/>
    <w:rsid w:val="00781997"/>
    <w:rsid w:val="00787B09"/>
    <w:rsid w:val="007A11FF"/>
    <w:rsid w:val="007A3C68"/>
    <w:rsid w:val="007A4424"/>
    <w:rsid w:val="007A4C0C"/>
    <w:rsid w:val="007B7A80"/>
    <w:rsid w:val="007C5D2B"/>
    <w:rsid w:val="007D4FF1"/>
    <w:rsid w:val="007E32F5"/>
    <w:rsid w:val="007E41E2"/>
    <w:rsid w:val="007E46D5"/>
    <w:rsid w:val="007E504F"/>
    <w:rsid w:val="007F078C"/>
    <w:rsid w:val="007F58CE"/>
    <w:rsid w:val="007F5A4A"/>
    <w:rsid w:val="008000AA"/>
    <w:rsid w:val="008073D3"/>
    <w:rsid w:val="008100E6"/>
    <w:rsid w:val="008114BF"/>
    <w:rsid w:val="00816CEA"/>
    <w:rsid w:val="00821272"/>
    <w:rsid w:val="008251C6"/>
    <w:rsid w:val="008325E6"/>
    <w:rsid w:val="0083391A"/>
    <w:rsid w:val="00833D70"/>
    <w:rsid w:val="00835C4D"/>
    <w:rsid w:val="00842100"/>
    <w:rsid w:val="008444A8"/>
    <w:rsid w:val="00852082"/>
    <w:rsid w:val="00856F63"/>
    <w:rsid w:val="008600EE"/>
    <w:rsid w:val="00860585"/>
    <w:rsid w:val="008634B4"/>
    <w:rsid w:val="00864D92"/>
    <w:rsid w:val="0087069F"/>
    <w:rsid w:val="0087151B"/>
    <w:rsid w:val="00876203"/>
    <w:rsid w:val="0087633E"/>
    <w:rsid w:val="00880AA1"/>
    <w:rsid w:val="00885AF1"/>
    <w:rsid w:val="008872BA"/>
    <w:rsid w:val="008908CB"/>
    <w:rsid w:val="00890E05"/>
    <w:rsid w:val="008930D3"/>
    <w:rsid w:val="00897C2B"/>
    <w:rsid w:val="008A0ECB"/>
    <w:rsid w:val="008B3F66"/>
    <w:rsid w:val="008B4D1E"/>
    <w:rsid w:val="008B5CBE"/>
    <w:rsid w:val="008C19A0"/>
    <w:rsid w:val="008C290E"/>
    <w:rsid w:val="008C467D"/>
    <w:rsid w:val="008C6C2E"/>
    <w:rsid w:val="008C7ABF"/>
    <w:rsid w:val="008D0D33"/>
    <w:rsid w:val="008E2709"/>
    <w:rsid w:val="008E37D1"/>
    <w:rsid w:val="008E3D39"/>
    <w:rsid w:val="008E3E4E"/>
    <w:rsid w:val="008E7791"/>
    <w:rsid w:val="008F27F0"/>
    <w:rsid w:val="009029D5"/>
    <w:rsid w:val="00913330"/>
    <w:rsid w:val="009207B1"/>
    <w:rsid w:val="00921806"/>
    <w:rsid w:val="00921D1E"/>
    <w:rsid w:val="009257E0"/>
    <w:rsid w:val="009274E5"/>
    <w:rsid w:val="00930AE0"/>
    <w:rsid w:val="0093292C"/>
    <w:rsid w:val="009329BC"/>
    <w:rsid w:val="00937DBD"/>
    <w:rsid w:val="00944C7C"/>
    <w:rsid w:val="009466D8"/>
    <w:rsid w:val="00946D37"/>
    <w:rsid w:val="009510A4"/>
    <w:rsid w:val="00952503"/>
    <w:rsid w:val="00952B82"/>
    <w:rsid w:val="00962AAD"/>
    <w:rsid w:val="00965938"/>
    <w:rsid w:val="00980B0F"/>
    <w:rsid w:val="009821A6"/>
    <w:rsid w:val="00982BE6"/>
    <w:rsid w:val="00990AF4"/>
    <w:rsid w:val="009A086B"/>
    <w:rsid w:val="009A4370"/>
    <w:rsid w:val="009A67A8"/>
    <w:rsid w:val="009A73C7"/>
    <w:rsid w:val="009B2587"/>
    <w:rsid w:val="009B2B5F"/>
    <w:rsid w:val="009C210F"/>
    <w:rsid w:val="009C459C"/>
    <w:rsid w:val="009C4905"/>
    <w:rsid w:val="009C64F7"/>
    <w:rsid w:val="009D16DF"/>
    <w:rsid w:val="009D35F2"/>
    <w:rsid w:val="009D5C78"/>
    <w:rsid w:val="009D677C"/>
    <w:rsid w:val="009E0F80"/>
    <w:rsid w:val="009E3E9F"/>
    <w:rsid w:val="009F1F9E"/>
    <w:rsid w:val="009F2370"/>
    <w:rsid w:val="009F42F3"/>
    <w:rsid w:val="009F6A99"/>
    <w:rsid w:val="009F70F5"/>
    <w:rsid w:val="00A00C50"/>
    <w:rsid w:val="00A01C05"/>
    <w:rsid w:val="00A039EB"/>
    <w:rsid w:val="00A06B94"/>
    <w:rsid w:val="00A135A6"/>
    <w:rsid w:val="00A208A5"/>
    <w:rsid w:val="00A222E7"/>
    <w:rsid w:val="00A22441"/>
    <w:rsid w:val="00A2595C"/>
    <w:rsid w:val="00A3068C"/>
    <w:rsid w:val="00A31A23"/>
    <w:rsid w:val="00A32EC7"/>
    <w:rsid w:val="00A347E4"/>
    <w:rsid w:val="00A3521F"/>
    <w:rsid w:val="00A36999"/>
    <w:rsid w:val="00A36CD7"/>
    <w:rsid w:val="00A43665"/>
    <w:rsid w:val="00A44CC0"/>
    <w:rsid w:val="00A45715"/>
    <w:rsid w:val="00A45DAB"/>
    <w:rsid w:val="00A460E0"/>
    <w:rsid w:val="00A47085"/>
    <w:rsid w:val="00A519CB"/>
    <w:rsid w:val="00A51ED5"/>
    <w:rsid w:val="00A61207"/>
    <w:rsid w:val="00A712D8"/>
    <w:rsid w:val="00A753AC"/>
    <w:rsid w:val="00A804BE"/>
    <w:rsid w:val="00A82230"/>
    <w:rsid w:val="00A8229E"/>
    <w:rsid w:val="00A82BD6"/>
    <w:rsid w:val="00A837B5"/>
    <w:rsid w:val="00A85818"/>
    <w:rsid w:val="00A87B6E"/>
    <w:rsid w:val="00A917C3"/>
    <w:rsid w:val="00A9704E"/>
    <w:rsid w:val="00A97DF5"/>
    <w:rsid w:val="00AA3B7D"/>
    <w:rsid w:val="00AA5FC4"/>
    <w:rsid w:val="00AB347F"/>
    <w:rsid w:val="00AB4354"/>
    <w:rsid w:val="00AC04C2"/>
    <w:rsid w:val="00AC136C"/>
    <w:rsid w:val="00AC244A"/>
    <w:rsid w:val="00AD1435"/>
    <w:rsid w:val="00AE294D"/>
    <w:rsid w:val="00AE357A"/>
    <w:rsid w:val="00AE3E19"/>
    <w:rsid w:val="00AE579F"/>
    <w:rsid w:val="00AE7454"/>
    <w:rsid w:val="00AF07EE"/>
    <w:rsid w:val="00AF7566"/>
    <w:rsid w:val="00B04E0C"/>
    <w:rsid w:val="00B057AC"/>
    <w:rsid w:val="00B05DE4"/>
    <w:rsid w:val="00B109D0"/>
    <w:rsid w:val="00B13A92"/>
    <w:rsid w:val="00B147DE"/>
    <w:rsid w:val="00B225CE"/>
    <w:rsid w:val="00B2285A"/>
    <w:rsid w:val="00B2318E"/>
    <w:rsid w:val="00B24F66"/>
    <w:rsid w:val="00B27807"/>
    <w:rsid w:val="00B30495"/>
    <w:rsid w:val="00B348A0"/>
    <w:rsid w:val="00B3607F"/>
    <w:rsid w:val="00B360C8"/>
    <w:rsid w:val="00B5366A"/>
    <w:rsid w:val="00B56C90"/>
    <w:rsid w:val="00B56CF6"/>
    <w:rsid w:val="00B573CD"/>
    <w:rsid w:val="00B633B9"/>
    <w:rsid w:val="00B675F0"/>
    <w:rsid w:val="00B679D1"/>
    <w:rsid w:val="00B70797"/>
    <w:rsid w:val="00B73C0B"/>
    <w:rsid w:val="00B740AB"/>
    <w:rsid w:val="00B83FD4"/>
    <w:rsid w:val="00B85D10"/>
    <w:rsid w:val="00B86761"/>
    <w:rsid w:val="00B9157F"/>
    <w:rsid w:val="00B93004"/>
    <w:rsid w:val="00B97F95"/>
    <w:rsid w:val="00BA31D4"/>
    <w:rsid w:val="00BA37AB"/>
    <w:rsid w:val="00BA48F0"/>
    <w:rsid w:val="00BA4C33"/>
    <w:rsid w:val="00BA7080"/>
    <w:rsid w:val="00BB2B9C"/>
    <w:rsid w:val="00BB3E65"/>
    <w:rsid w:val="00BB5D4C"/>
    <w:rsid w:val="00BB7126"/>
    <w:rsid w:val="00BC2EE3"/>
    <w:rsid w:val="00BC7F2D"/>
    <w:rsid w:val="00BD4DED"/>
    <w:rsid w:val="00BD7095"/>
    <w:rsid w:val="00BE5C92"/>
    <w:rsid w:val="00BF3654"/>
    <w:rsid w:val="00BF48D4"/>
    <w:rsid w:val="00BF62C4"/>
    <w:rsid w:val="00C0107B"/>
    <w:rsid w:val="00C02022"/>
    <w:rsid w:val="00C0413D"/>
    <w:rsid w:val="00C10212"/>
    <w:rsid w:val="00C13373"/>
    <w:rsid w:val="00C16A21"/>
    <w:rsid w:val="00C17DE5"/>
    <w:rsid w:val="00C23D0E"/>
    <w:rsid w:val="00C24056"/>
    <w:rsid w:val="00C24B05"/>
    <w:rsid w:val="00C25B3C"/>
    <w:rsid w:val="00C269B2"/>
    <w:rsid w:val="00C34F08"/>
    <w:rsid w:val="00C351A9"/>
    <w:rsid w:val="00C45FE2"/>
    <w:rsid w:val="00C47E5F"/>
    <w:rsid w:val="00C516DC"/>
    <w:rsid w:val="00C51791"/>
    <w:rsid w:val="00C52E63"/>
    <w:rsid w:val="00C54A01"/>
    <w:rsid w:val="00C558DF"/>
    <w:rsid w:val="00C5693D"/>
    <w:rsid w:val="00C63EE5"/>
    <w:rsid w:val="00C65E38"/>
    <w:rsid w:val="00C71E29"/>
    <w:rsid w:val="00C77A17"/>
    <w:rsid w:val="00C804F2"/>
    <w:rsid w:val="00C81569"/>
    <w:rsid w:val="00C8510A"/>
    <w:rsid w:val="00C85B38"/>
    <w:rsid w:val="00C92C6C"/>
    <w:rsid w:val="00C950C6"/>
    <w:rsid w:val="00C9749A"/>
    <w:rsid w:val="00CA4B6F"/>
    <w:rsid w:val="00CA4FCD"/>
    <w:rsid w:val="00CA7081"/>
    <w:rsid w:val="00CA740C"/>
    <w:rsid w:val="00CA7B04"/>
    <w:rsid w:val="00CB5969"/>
    <w:rsid w:val="00CB5AA5"/>
    <w:rsid w:val="00CB5AED"/>
    <w:rsid w:val="00CC352D"/>
    <w:rsid w:val="00CC5AC4"/>
    <w:rsid w:val="00CC7C29"/>
    <w:rsid w:val="00CD2527"/>
    <w:rsid w:val="00CD2F2E"/>
    <w:rsid w:val="00CE2EFC"/>
    <w:rsid w:val="00CE4123"/>
    <w:rsid w:val="00CE668A"/>
    <w:rsid w:val="00CF0274"/>
    <w:rsid w:val="00CF47BD"/>
    <w:rsid w:val="00D005FC"/>
    <w:rsid w:val="00D0456F"/>
    <w:rsid w:val="00D048F6"/>
    <w:rsid w:val="00D06322"/>
    <w:rsid w:val="00D115CA"/>
    <w:rsid w:val="00D126B7"/>
    <w:rsid w:val="00D130CE"/>
    <w:rsid w:val="00D13849"/>
    <w:rsid w:val="00D20C66"/>
    <w:rsid w:val="00D20EEF"/>
    <w:rsid w:val="00D21571"/>
    <w:rsid w:val="00D343E9"/>
    <w:rsid w:val="00D359CC"/>
    <w:rsid w:val="00D37657"/>
    <w:rsid w:val="00D4045F"/>
    <w:rsid w:val="00D505A7"/>
    <w:rsid w:val="00D557C5"/>
    <w:rsid w:val="00D55C17"/>
    <w:rsid w:val="00D5727C"/>
    <w:rsid w:val="00D608AD"/>
    <w:rsid w:val="00D61381"/>
    <w:rsid w:val="00D72729"/>
    <w:rsid w:val="00D73135"/>
    <w:rsid w:val="00D80672"/>
    <w:rsid w:val="00D95567"/>
    <w:rsid w:val="00DA308C"/>
    <w:rsid w:val="00DA6CA5"/>
    <w:rsid w:val="00DB0EF5"/>
    <w:rsid w:val="00DB2365"/>
    <w:rsid w:val="00DB649D"/>
    <w:rsid w:val="00DB6B70"/>
    <w:rsid w:val="00DD06B5"/>
    <w:rsid w:val="00DD3D40"/>
    <w:rsid w:val="00DD5DA3"/>
    <w:rsid w:val="00DD77EF"/>
    <w:rsid w:val="00DE0CF7"/>
    <w:rsid w:val="00DE1874"/>
    <w:rsid w:val="00DE5FFC"/>
    <w:rsid w:val="00DE7D44"/>
    <w:rsid w:val="00DF5675"/>
    <w:rsid w:val="00DF5D15"/>
    <w:rsid w:val="00DF5EC1"/>
    <w:rsid w:val="00DF79B7"/>
    <w:rsid w:val="00E00717"/>
    <w:rsid w:val="00E03A32"/>
    <w:rsid w:val="00E05DD9"/>
    <w:rsid w:val="00E0674E"/>
    <w:rsid w:val="00E13CFA"/>
    <w:rsid w:val="00E15AC6"/>
    <w:rsid w:val="00E200B2"/>
    <w:rsid w:val="00E2079C"/>
    <w:rsid w:val="00E20FCD"/>
    <w:rsid w:val="00E25193"/>
    <w:rsid w:val="00E27E4D"/>
    <w:rsid w:val="00E344D4"/>
    <w:rsid w:val="00E364A6"/>
    <w:rsid w:val="00E40905"/>
    <w:rsid w:val="00E42337"/>
    <w:rsid w:val="00E42963"/>
    <w:rsid w:val="00E44257"/>
    <w:rsid w:val="00E4550D"/>
    <w:rsid w:val="00E470E7"/>
    <w:rsid w:val="00E566BE"/>
    <w:rsid w:val="00E6130D"/>
    <w:rsid w:val="00E61B94"/>
    <w:rsid w:val="00E65DD9"/>
    <w:rsid w:val="00E67E10"/>
    <w:rsid w:val="00E825F2"/>
    <w:rsid w:val="00E83701"/>
    <w:rsid w:val="00E858FF"/>
    <w:rsid w:val="00E85B37"/>
    <w:rsid w:val="00E85F36"/>
    <w:rsid w:val="00E917AA"/>
    <w:rsid w:val="00E94D8E"/>
    <w:rsid w:val="00E97EA4"/>
    <w:rsid w:val="00EA2848"/>
    <w:rsid w:val="00EA51E5"/>
    <w:rsid w:val="00EA6A48"/>
    <w:rsid w:val="00EA6A96"/>
    <w:rsid w:val="00EA71B3"/>
    <w:rsid w:val="00EB081A"/>
    <w:rsid w:val="00EB1B1E"/>
    <w:rsid w:val="00EB1FE7"/>
    <w:rsid w:val="00EB29F5"/>
    <w:rsid w:val="00EB563E"/>
    <w:rsid w:val="00EB634C"/>
    <w:rsid w:val="00EC27C0"/>
    <w:rsid w:val="00EC2991"/>
    <w:rsid w:val="00EC6B59"/>
    <w:rsid w:val="00EC7F81"/>
    <w:rsid w:val="00ED7AB9"/>
    <w:rsid w:val="00EE1150"/>
    <w:rsid w:val="00EE1B5B"/>
    <w:rsid w:val="00EE2DDD"/>
    <w:rsid w:val="00EF5FD8"/>
    <w:rsid w:val="00F01853"/>
    <w:rsid w:val="00F07151"/>
    <w:rsid w:val="00F07B27"/>
    <w:rsid w:val="00F14317"/>
    <w:rsid w:val="00F154D2"/>
    <w:rsid w:val="00F155E7"/>
    <w:rsid w:val="00F15803"/>
    <w:rsid w:val="00F24216"/>
    <w:rsid w:val="00F24B07"/>
    <w:rsid w:val="00F257B0"/>
    <w:rsid w:val="00F31914"/>
    <w:rsid w:val="00F34891"/>
    <w:rsid w:val="00F411D2"/>
    <w:rsid w:val="00F44B73"/>
    <w:rsid w:val="00F47727"/>
    <w:rsid w:val="00F53345"/>
    <w:rsid w:val="00F53D1E"/>
    <w:rsid w:val="00F54796"/>
    <w:rsid w:val="00F57ACA"/>
    <w:rsid w:val="00F61DA9"/>
    <w:rsid w:val="00F64813"/>
    <w:rsid w:val="00F72971"/>
    <w:rsid w:val="00F741E1"/>
    <w:rsid w:val="00F7740F"/>
    <w:rsid w:val="00F825FA"/>
    <w:rsid w:val="00F82833"/>
    <w:rsid w:val="00F869C6"/>
    <w:rsid w:val="00F93D21"/>
    <w:rsid w:val="00FA3109"/>
    <w:rsid w:val="00FA7766"/>
    <w:rsid w:val="00FB2FA2"/>
    <w:rsid w:val="00FB3624"/>
    <w:rsid w:val="00FB500C"/>
    <w:rsid w:val="00FB5E25"/>
    <w:rsid w:val="00FC182C"/>
    <w:rsid w:val="00FD0D4A"/>
    <w:rsid w:val="00FD298D"/>
    <w:rsid w:val="00FD6DDF"/>
    <w:rsid w:val="00FD762F"/>
    <w:rsid w:val="00FE11BF"/>
    <w:rsid w:val="00FE11D5"/>
    <w:rsid w:val="00FE676B"/>
    <w:rsid w:val="00FE698B"/>
    <w:rsid w:val="00FF367C"/>
    <w:rsid w:val="00FF48BE"/>
    <w:rsid w:val="00FF7314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/>
    <w:lsdException w:name="Default Paragraph Font" w:uiPriority="1"/>
    <w:lsdException w:name="Subtitle" w:uiPriority="11"/>
    <w:lsdException w:name="Body Text 2" w:uiPriority="0"/>
    <w:lsdException w:name="Strong" w:uiPriority="22"/>
    <w:lsdException w:name="Emphasis" w:uiPriority="2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f3">
    <w:name w:val="Normal"/>
    <w:uiPriority w:val="1"/>
    <w:unhideWhenUsed/>
    <w:rsid w:val="00BB7126"/>
    <w:pPr>
      <w:spacing w:after="200"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20">
    <w:name w:val="heading 2"/>
    <w:basedOn w:val="af3"/>
    <w:next w:val="af3"/>
    <w:link w:val="21"/>
    <w:uiPriority w:val="9"/>
    <w:semiHidden/>
    <w:unhideWhenUsed/>
    <w:rsid w:val="00FB5E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paragraph" w:customStyle="1" w:styleId="af7">
    <w:name w:val="$_Автор"/>
    <w:basedOn w:val="af8"/>
    <w:next w:val="af9"/>
    <w:rsid w:val="001028F4"/>
    <w:pPr>
      <w:keepNext/>
      <w:keepLines/>
      <w:spacing w:before="120" w:after="120"/>
      <w:ind w:firstLine="0"/>
      <w:contextualSpacing/>
      <w:jc w:val="center"/>
    </w:pPr>
  </w:style>
  <w:style w:type="paragraph" w:customStyle="1" w:styleId="ad">
    <w:name w:val="$_Аннотация"/>
    <w:basedOn w:val="af8"/>
    <w:next w:val="ae"/>
    <w:rsid w:val="007150C0"/>
    <w:pPr>
      <w:numPr>
        <w:ilvl w:val="3"/>
        <w:numId w:val="21"/>
      </w:numPr>
      <w:tabs>
        <w:tab w:val="clear" w:pos="1276"/>
        <w:tab w:val="num" w:pos="1701"/>
      </w:tabs>
      <w:spacing w:before="120" w:after="120"/>
      <w:ind w:left="0"/>
      <w:contextualSpacing/>
    </w:pPr>
    <w:rPr>
      <w:i/>
    </w:rPr>
  </w:style>
  <w:style w:type="paragraph" w:customStyle="1" w:styleId="af9">
    <w:name w:val="$_Организация"/>
    <w:basedOn w:val="af7"/>
    <w:next w:val="af8"/>
    <w:rsid w:val="001028F4"/>
  </w:style>
  <w:style w:type="paragraph" w:customStyle="1" w:styleId="ae">
    <w:name w:val="$_Ключевые_слова"/>
    <w:basedOn w:val="ad"/>
    <w:next w:val="af8"/>
    <w:rsid w:val="005F5FD9"/>
    <w:pPr>
      <w:numPr>
        <w:ilvl w:val="4"/>
      </w:numPr>
      <w:tabs>
        <w:tab w:val="clear" w:pos="2127"/>
        <w:tab w:val="num" w:pos="2126"/>
      </w:tabs>
      <w:ind w:left="0"/>
    </w:pPr>
  </w:style>
  <w:style w:type="paragraph" w:customStyle="1" w:styleId="aa">
    <w:name w:val="$_Копирайт"/>
    <w:basedOn w:val="afa"/>
    <w:rsid w:val="007150C0"/>
    <w:pPr>
      <w:keepLines/>
      <w:numPr>
        <w:numId w:val="21"/>
      </w:numPr>
    </w:pPr>
  </w:style>
  <w:style w:type="paragraph" w:customStyle="1" w:styleId="afb">
    <w:name w:val="$_Листинг"/>
    <w:basedOn w:val="af8"/>
    <w:rsid w:val="001028F4"/>
    <w:pPr>
      <w:spacing w:after="120"/>
      <w:ind w:left="142" w:right="142" w:firstLine="0"/>
      <w:contextualSpacing/>
      <w:jc w:val="left"/>
    </w:pPr>
    <w:rPr>
      <w:rFonts w:ascii="Courier New" w:hAnsi="Courier New" w:cs="Courier New"/>
      <w:sz w:val="16"/>
    </w:rPr>
  </w:style>
  <w:style w:type="paragraph" w:customStyle="1" w:styleId="afc">
    <w:name w:val="$_Листинг_название"/>
    <w:basedOn w:val="afd"/>
    <w:next w:val="afb"/>
    <w:rsid w:val="001028F4"/>
  </w:style>
  <w:style w:type="paragraph" w:customStyle="1" w:styleId="a4">
    <w:name w:val="$_Листинг_заголовок_с_номером"/>
    <w:basedOn w:val="af"/>
    <w:next w:val="afc"/>
    <w:rsid w:val="001028F4"/>
    <w:pPr>
      <w:numPr>
        <w:numId w:val="20"/>
      </w:numPr>
      <w:suppressLineNumbers w:val="0"/>
    </w:pPr>
  </w:style>
  <w:style w:type="paragraph" w:customStyle="1" w:styleId="af">
    <w:name w:val="$_Листинг_заголовок_без_номера"/>
    <w:basedOn w:val="af0"/>
    <w:next w:val="afc"/>
    <w:rsid w:val="007150C0"/>
    <w:pPr>
      <w:numPr>
        <w:ilvl w:val="5"/>
      </w:numPr>
    </w:pPr>
  </w:style>
  <w:style w:type="paragraph" w:customStyle="1" w:styleId="a">
    <w:name w:val="$_Статья_название"/>
    <w:basedOn w:val="af8"/>
    <w:next w:val="af7"/>
    <w:rsid w:val="00360695"/>
    <w:pPr>
      <w:keepNext/>
      <w:keepLines/>
      <w:pageBreakBefore/>
      <w:numPr>
        <w:numId w:val="20"/>
      </w:numPr>
      <w:suppressLineNumbers w:val="0"/>
      <w:spacing w:after="60"/>
      <w:jc w:val="center"/>
      <w:outlineLvl w:val="0"/>
    </w:pPr>
    <w:rPr>
      <w:b/>
      <w:sz w:val="22"/>
    </w:rPr>
  </w:style>
  <w:style w:type="paragraph" w:customStyle="1" w:styleId="a0">
    <w:name w:val="$_Раздел_название_с_номером"/>
    <w:basedOn w:val="ab"/>
    <w:next w:val="af8"/>
    <w:rsid w:val="001028F4"/>
    <w:pPr>
      <w:numPr>
        <w:numId w:val="20"/>
      </w:numPr>
      <w:suppressLineNumbers w:val="0"/>
    </w:pPr>
  </w:style>
  <w:style w:type="paragraph" w:customStyle="1" w:styleId="ab">
    <w:name w:val="$_Раздел_название_без_номера"/>
    <w:basedOn w:val="af8"/>
    <w:next w:val="af8"/>
    <w:rsid w:val="007150C0"/>
    <w:pPr>
      <w:keepNext/>
      <w:keepLines/>
      <w:numPr>
        <w:ilvl w:val="1"/>
        <w:numId w:val="21"/>
      </w:numPr>
      <w:spacing w:before="120"/>
      <w:jc w:val="center"/>
      <w:outlineLvl w:val="1"/>
    </w:pPr>
    <w:rPr>
      <w:b/>
    </w:rPr>
  </w:style>
  <w:style w:type="paragraph" w:customStyle="1" w:styleId="afe">
    <w:name w:val="$_Рисунок"/>
    <w:basedOn w:val="af8"/>
    <w:next w:val="a6"/>
    <w:rsid w:val="002133AB"/>
    <w:pPr>
      <w:keepNext/>
      <w:keepLines/>
      <w:spacing w:before="160" w:after="80"/>
      <w:ind w:firstLine="0"/>
      <w:jc w:val="center"/>
    </w:pPr>
  </w:style>
  <w:style w:type="paragraph" w:customStyle="1" w:styleId="a6">
    <w:name w:val="$_Рисунок_название_с_номером"/>
    <w:basedOn w:val="af1"/>
    <w:next w:val="af8"/>
    <w:rsid w:val="001028F4"/>
    <w:pPr>
      <w:numPr>
        <w:numId w:val="20"/>
      </w:numPr>
      <w:suppressLineNumbers w:val="0"/>
    </w:pPr>
  </w:style>
  <w:style w:type="paragraph" w:customStyle="1" w:styleId="af1">
    <w:name w:val="$_Рисунок_название_без_номера"/>
    <w:basedOn w:val="af8"/>
    <w:next w:val="af8"/>
    <w:rsid w:val="007150C0"/>
    <w:pPr>
      <w:keepLines/>
      <w:numPr>
        <w:ilvl w:val="7"/>
        <w:numId w:val="21"/>
      </w:numPr>
      <w:spacing w:before="100" w:after="160"/>
      <w:ind w:right="283"/>
      <w:jc w:val="center"/>
    </w:pPr>
  </w:style>
  <w:style w:type="paragraph" w:customStyle="1" w:styleId="aff">
    <w:name w:val="$_Рисунок_позиция_(а_б_в_г_и_т_д)"/>
    <w:basedOn w:val="aff0"/>
    <w:next w:val="a6"/>
    <w:rsid w:val="001028F4"/>
    <w:pPr>
      <w:tabs>
        <w:tab w:val="left" w:pos="142"/>
        <w:tab w:val="left" w:pos="283"/>
        <w:tab w:val="left" w:pos="425"/>
        <w:tab w:val="left" w:pos="567"/>
        <w:tab w:val="left" w:pos="709"/>
        <w:tab w:val="left" w:pos="850"/>
        <w:tab w:val="left" w:pos="992"/>
        <w:tab w:val="left" w:pos="1134"/>
        <w:tab w:val="left" w:pos="1276"/>
        <w:tab w:val="left" w:pos="1417"/>
        <w:tab w:val="left" w:pos="1559"/>
        <w:tab w:val="left" w:pos="1701"/>
        <w:tab w:val="left" w:pos="1843"/>
        <w:tab w:val="left" w:pos="1984"/>
        <w:tab w:val="left" w:pos="2126"/>
        <w:tab w:val="left" w:pos="2268"/>
        <w:tab w:val="left" w:pos="2409"/>
        <w:tab w:val="left" w:pos="2551"/>
        <w:tab w:val="left" w:pos="2693"/>
        <w:tab w:val="left" w:pos="2835"/>
        <w:tab w:val="left" w:pos="2976"/>
        <w:tab w:val="left" w:pos="3118"/>
        <w:tab w:val="left" w:pos="3260"/>
        <w:tab w:val="left" w:pos="3402"/>
        <w:tab w:val="left" w:pos="3543"/>
        <w:tab w:val="left" w:pos="3685"/>
        <w:tab w:val="left" w:pos="3827"/>
        <w:tab w:val="left" w:pos="3969"/>
        <w:tab w:val="left" w:pos="4110"/>
        <w:tab w:val="left" w:pos="4252"/>
        <w:tab w:val="left" w:pos="4394"/>
        <w:tab w:val="left" w:pos="4535"/>
        <w:tab w:val="left" w:pos="4677"/>
        <w:tab w:val="left" w:pos="4819"/>
        <w:tab w:val="left" w:pos="4961"/>
        <w:tab w:val="left" w:pos="5102"/>
        <w:tab w:val="left" w:pos="5244"/>
        <w:tab w:val="left" w:pos="5386"/>
        <w:tab w:val="left" w:pos="5528"/>
        <w:tab w:val="left" w:pos="5669"/>
        <w:tab w:val="left" w:pos="5811"/>
        <w:tab w:val="left" w:pos="5953"/>
        <w:tab w:val="left" w:pos="6094"/>
      </w:tabs>
      <w:spacing w:before="60" w:after="80"/>
      <w:jc w:val="left"/>
    </w:pPr>
    <w:rPr>
      <w:i w:val="0"/>
    </w:rPr>
  </w:style>
  <w:style w:type="paragraph" w:customStyle="1" w:styleId="aff0">
    <w:name w:val="$_Рисунок_пояснение"/>
    <w:basedOn w:val="af8"/>
    <w:next w:val="a6"/>
    <w:rsid w:val="001028F4"/>
    <w:pPr>
      <w:keepNext/>
      <w:keepLines/>
      <w:spacing w:before="40" w:after="40"/>
      <w:ind w:firstLine="0"/>
      <w:jc w:val="center"/>
    </w:pPr>
    <w:rPr>
      <w:i/>
    </w:rPr>
  </w:style>
  <w:style w:type="paragraph" w:customStyle="1" w:styleId="a2">
    <w:name w:val="$_Список_литературы"/>
    <w:basedOn w:val="af8"/>
    <w:rsid w:val="001028F4"/>
    <w:pPr>
      <w:numPr>
        <w:ilvl w:val="3"/>
        <w:numId w:val="20"/>
      </w:numPr>
    </w:pPr>
  </w:style>
  <w:style w:type="paragraph" w:customStyle="1" w:styleId="af2">
    <w:name w:val="$_Список_с_маркером"/>
    <w:basedOn w:val="af8"/>
    <w:rsid w:val="007150C0"/>
    <w:pPr>
      <w:numPr>
        <w:ilvl w:val="8"/>
        <w:numId w:val="21"/>
      </w:numPr>
      <w:jc w:val="left"/>
    </w:pPr>
  </w:style>
  <w:style w:type="paragraph" w:customStyle="1" w:styleId="a7">
    <w:name w:val="$_Список_с_номером"/>
    <w:basedOn w:val="af8"/>
    <w:rsid w:val="001028F4"/>
    <w:pPr>
      <w:numPr>
        <w:ilvl w:val="8"/>
        <w:numId w:val="20"/>
      </w:numPr>
      <w:jc w:val="left"/>
    </w:pPr>
  </w:style>
  <w:style w:type="paragraph" w:customStyle="1" w:styleId="afd">
    <w:name w:val="$_Таблица_название"/>
    <w:basedOn w:val="af8"/>
    <w:next w:val="af8"/>
    <w:rsid w:val="001028F4"/>
    <w:pPr>
      <w:keepNext/>
      <w:spacing w:before="60" w:after="60"/>
      <w:ind w:left="283" w:right="283" w:firstLine="0"/>
      <w:jc w:val="center"/>
    </w:pPr>
    <w:rPr>
      <w:i/>
    </w:rPr>
  </w:style>
  <w:style w:type="paragraph" w:customStyle="1" w:styleId="a5">
    <w:name w:val="$_Таблица_заголовок_с_номером"/>
    <w:basedOn w:val="af0"/>
    <w:next w:val="afd"/>
    <w:rsid w:val="001028F4"/>
    <w:pPr>
      <w:numPr>
        <w:numId w:val="20"/>
      </w:numPr>
      <w:suppressLineNumbers w:val="0"/>
    </w:pPr>
  </w:style>
  <w:style w:type="paragraph" w:customStyle="1" w:styleId="af0">
    <w:name w:val="$_Таблица_заголовок_без_номера"/>
    <w:basedOn w:val="af8"/>
    <w:next w:val="afd"/>
    <w:rsid w:val="007150C0"/>
    <w:pPr>
      <w:keepNext/>
      <w:keepLines/>
      <w:numPr>
        <w:ilvl w:val="6"/>
        <w:numId w:val="21"/>
      </w:numPr>
      <w:spacing w:before="60" w:after="60"/>
      <w:jc w:val="left"/>
    </w:pPr>
    <w:rPr>
      <w:i/>
    </w:rPr>
  </w:style>
  <w:style w:type="paragraph" w:customStyle="1" w:styleId="aff1">
    <w:name w:val="$_Таблица_содержимое"/>
    <w:basedOn w:val="af8"/>
    <w:rsid w:val="001028F4"/>
    <w:pPr>
      <w:ind w:firstLine="0"/>
      <w:jc w:val="left"/>
    </w:pPr>
  </w:style>
  <w:style w:type="paragraph" w:customStyle="1" w:styleId="af8">
    <w:name w:val="$_Абзац_(обычный)"/>
    <w:rsid w:val="001028F4"/>
    <w:pPr>
      <w:suppressLineNumbers/>
      <w:suppressAutoHyphens/>
      <w:ind w:firstLine="425"/>
      <w:jc w:val="both"/>
    </w:pPr>
    <w:rPr>
      <w:rFonts w:ascii="Times New Roman" w:hAnsi="Times New Roman"/>
      <w:kern w:val="20"/>
      <w:szCs w:val="22"/>
      <w:lang w:eastAsia="en-US"/>
    </w:rPr>
  </w:style>
  <w:style w:type="paragraph" w:customStyle="1" w:styleId="ac">
    <w:name w:val="$_Абзац_с_маркером"/>
    <w:basedOn w:val="af8"/>
    <w:rsid w:val="007150C0"/>
    <w:pPr>
      <w:numPr>
        <w:ilvl w:val="2"/>
        <w:numId w:val="21"/>
      </w:numPr>
    </w:pPr>
  </w:style>
  <w:style w:type="paragraph" w:customStyle="1" w:styleId="a1">
    <w:name w:val="$_Абзац_с_номером"/>
    <w:basedOn w:val="af8"/>
    <w:rsid w:val="001028F4"/>
    <w:pPr>
      <w:numPr>
        <w:ilvl w:val="2"/>
        <w:numId w:val="20"/>
      </w:numPr>
    </w:pPr>
  </w:style>
  <w:style w:type="numbering" w:customStyle="1" w:styleId="1">
    <w:name w:val="@_Нумерация_сквозная_1"/>
    <w:rsid w:val="00150F62"/>
    <w:pPr>
      <w:numPr>
        <w:numId w:val="20"/>
      </w:numPr>
    </w:pPr>
  </w:style>
  <w:style w:type="paragraph" w:customStyle="1" w:styleId="aff2">
    <w:name w:val="$_Формула"/>
    <w:basedOn w:val="af8"/>
    <w:rsid w:val="001028F4"/>
    <w:pPr>
      <w:spacing w:before="20" w:after="20"/>
      <w:ind w:left="425" w:firstLine="0"/>
      <w:jc w:val="center"/>
    </w:pPr>
  </w:style>
  <w:style w:type="paragraph" w:customStyle="1" w:styleId="a3">
    <w:name w:val="$_Формула_номер"/>
    <w:basedOn w:val="aff2"/>
    <w:next w:val="af8"/>
    <w:rsid w:val="001028F4"/>
    <w:pPr>
      <w:numPr>
        <w:ilvl w:val="4"/>
        <w:numId w:val="20"/>
      </w:numPr>
      <w:suppressLineNumbers w:val="0"/>
      <w:jc w:val="right"/>
    </w:pPr>
  </w:style>
  <w:style w:type="paragraph" w:customStyle="1" w:styleId="aff3">
    <w:name w:val="@_Сноска_линия"/>
    <w:basedOn w:val="afa"/>
    <w:next w:val="afa"/>
    <w:semiHidden/>
    <w:rsid w:val="001028F4"/>
    <w:pPr>
      <w:spacing w:before="60"/>
    </w:pPr>
  </w:style>
  <w:style w:type="paragraph" w:customStyle="1" w:styleId="aff4">
    <w:name w:val="@_Страница_номер"/>
    <w:basedOn w:val="af8"/>
    <w:semiHidden/>
    <w:rsid w:val="001028F4"/>
    <w:pPr>
      <w:ind w:firstLine="0"/>
      <w:jc w:val="center"/>
    </w:pPr>
    <w:rPr>
      <w:sz w:val="22"/>
    </w:rPr>
  </w:style>
  <w:style w:type="paragraph" w:customStyle="1" w:styleId="a9">
    <w:name w:val="@_Оглавление_номер"/>
    <w:basedOn w:val="af8"/>
    <w:semiHidden/>
    <w:rsid w:val="001028F4"/>
    <w:pPr>
      <w:numPr>
        <w:ilvl w:val="2"/>
        <w:numId w:val="22"/>
      </w:numPr>
      <w:tabs>
        <w:tab w:val="right" w:leader="dot" w:pos="6236"/>
      </w:tabs>
      <w:contextualSpacing/>
      <w:jc w:val="left"/>
    </w:pPr>
  </w:style>
  <w:style w:type="paragraph" w:customStyle="1" w:styleId="aff5">
    <w:name w:val="@_Ручное_форматирование"/>
    <w:rsid w:val="001028F4"/>
    <w:rPr>
      <w:rFonts w:ascii="Times New Roman" w:hAnsi="Times New Roman"/>
      <w:kern w:val="20"/>
      <w:szCs w:val="22"/>
      <w:lang w:eastAsia="en-US"/>
    </w:rPr>
  </w:style>
  <w:style w:type="numbering" w:customStyle="1" w:styleId="2">
    <w:name w:val="@_Нумерация_сквозная_2"/>
    <w:rsid w:val="00150F62"/>
    <w:pPr>
      <w:numPr>
        <w:numId w:val="21"/>
      </w:numPr>
    </w:pPr>
  </w:style>
  <w:style w:type="numbering" w:customStyle="1" w:styleId="a8">
    <w:name w:val="@_Нумерация_Оглавления"/>
    <w:rsid w:val="00150F62"/>
    <w:pPr>
      <w:numPr>
        <w:numId w:val="22"/>
      </w:numPr>
    </w:pPr>
  </w:style>
  <w:style w:type="character" w:styleId="aff6">
    <w:name w:val="Placeholder Text"/>
    <w:uiPriority w:val="99"/>
    <w:semiHidden/>
    <w:rsid w:val="001151C9"/>
    <w:rPr>
      <w:color w:val="808080"/>
    </w:rPr>
  </w:style>
  <w:style w:type="table" w:styleId="aff7">
    <w:name w:val="Table Grid"/>
    <w:basedOn w:val="af5"/>
    <w:uiPriority w:val="59"/>
    <w:rsid w:val="004E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footnote text"/>
    <w:basedOn w:val="af3"/>
    <w:link w:val="aff9"/>
    <w:uiPriority w:val="99"/>
    <w:semiHidden/>
    <w:unhideWhenUsed/>
    <w:rsid w:val="00A222E7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rsid w:val="00A222E7"/>
    <w:rPr>
      <w:rFonts w:ascii="Times New Roman" w:hAnsi="Times New Roman"/>
      <w:lang w:eastAsia="en-US"/>
    </w:rPr>
  </w:style>
  <w:style w:type="character" w:styleId="affa">
    <w:name w:val="footnote reference"/>
    <w:semiHidden/>
    <w:unhideWhenUsed/>
    <w:rsid w:val="00A222E7"/>
    <w:rPr>
      <w:vertAlign w:val="superscript"/>
    </w:rPr>
  </w:style>
  <w:style w:type="paragraph" w:styleId="affb">
    <w:name w:val="endnote text"/>
    <w:basedOn w:val="af3"/>
    <w:link w:val="affc"/>
    <w:uiPriority w:val="99"/>
    <w:semiHidden/>
    <w:unhideWhenUsed/>
    <w:rsid w:val="00A222E7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A222E7"/>
    <w:rPr>
      <w:rFonts w:ascii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A222E7"/>
    <w:rPr>
      <w:vertAlign w:val="superscript"/>
    </w:rPr>
  </w:style>
  <w:style w:type="paragraph" w:customStyle="1" w:styleId="afa">
    <w:name w:val="$_Сноска"/>
    <w:basedOn w:val="af8"/>
    <w:rsid w:val="004503F8"/>
    <w:pPr>
      <w:ind w:firstLine="0"/>
      <w:jc w:val="left"/>
    </w:pPr>
  </w:style>
  <w:style w:type="character" w:customStyle="1" w:styleId="21">
    <w:name w:val="Заголовок 2 Знак"/>
    <w:link w:val="20"/>
    <w:uiPriority w:val="9"/>
    <w:semiHidden/>
    <w:rsid w:val="00FB5E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fe">
    <w:name w:val="Balloon Text"/>
    <w:basedOn w:val="af3"/>
    <w:link w:val="afff"/>
    <w:uiPriority w:val="99"/>
    <w:semiHidden/>
    <w:unhideWhenUsed/>
    <w:rsid w:val="003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uiPriority w:val="99"/>
    <w:semiHidden/>
    <w:rsid w:val="003341E0"/>
    <w:rPr>
      <w:rFonts w:ascii="Tahoma" w:hAnsi="Tahoma" w:cs="Tahoma"/>
      <w:sz w:val="16"/>
      <w:szCs w:val="16"/>
      <w:lang w:eastAsia="en-US"/>
    </w:rPr>
  </w:style>
  <w:style w:type="character" w:customStyle="1" w:styleId="MTConvertedEquation">
    <w:name w:val="MTConvertedEquation"/>
    <w:basedOn w:val="af4"/>
    <w:semiHidden/>
    <w:rsid w:val="00CC352D"/>
  </w:style>
  <w:style w:type="character" w:styleId="afff0">
    <w:name w:val="Hyperlink"/>
    <w:basedOn w:val="af4"/>
    <w:uiPriority w:val="99"/>
    <w:unhideWhenUsed/>
    <w:rsid w:val="008C290E"/>
    <w:rPr>
      <w:color w:val="0000FF" w:themeColor="hyperlink"/>
      <w:u w:val="single"/>
    </w:rPr>
  </w:style>
  <w:style w:type="paragraph" w:customStyle="1" w:styleId="Default">
    <w:name w:val="Default"/>
    <w:rsid w:val="007A4C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1">
    <w:name w:val="Normal (Web)"/>
    <w:basedOn w:val="af3"/>
    <w:rsid w:val="0018051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22">
    <w:name w:val="Body Text 2"/>
    <w:basedOn w:val="af3"/>
    <w:link w:val="23"/>
    <w:rsid w:val="002B66AE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f4"/>
    <w:link w:val="22"/>
    <w:rsid w:val="002B66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t1881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91;&#1073;&#1083;&#1080;&#1082;&#1072;&#1094;&#1080;&#1080;%202019\&#1042;&#1043;&#1059;\&#1057;&#1090;&#1072;&#1090;&#1100;&#1103;%20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BB22C8-6BB8-4FB7-BAE8-DB33743C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Статья 1</Template>
  <TotalTime>0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оформления статей</vt:lpstr>
    </vt:vector>
  </TitlesOfParts>
  <Manager>оргкомитет</Manager>
  <Company>ФКН ВГУ</Company>
  <LinksUpToDate>false</LinksUpToDate>
  <CharactersWithSpaces>11475</CharactersWithSpaces>
  <SharedDoc>false</SharedDoc>
  <HLinks>
    <vt:vector size="24" baseType="variant">
      <vt:variant>
        <vt:i4>327740</vt:i4>
      </vt:variant>
      <vt:variant>
        <vt:i4>69</vt:i4>
      </vt:variant>
      <vt:variant>
        <vt:i4>0</vt:i4>
      </vt:variant>
      <vt:variant>
        <vt:i4>5</vt:i4>
      </vt:variant>
      <vt:variant>
        <vt:lpwstr>conference@sc.vsu.ru</vt:lpwstr>
      </vt:variant>
      <vt:variant>
        <vt:lpwstr/>
      </vt:variant>
      <vt:variant>
        <vt:i4>6750280</vt:i4>
      </vt:variant>
      <vt:variant>
        <vt:i4>6</vt:i4>
      </vt:variant>
      <vt:variant>
        <vt:i4>0</vt:i4>
      </vt:variant>
      <vt:variant>
        <vt:i4>5</vt:i4>
      </vt:variant>
      <vt:variant>
        <vt:lpwstr>mailto:sidorov@none-domain3.ru</vt:lpwstr>
      </vt:variant>
      <vt:variant>
        <vt:lpwstr/>
      </vt:variant>
      <vt:variant>
        <vt:i4>2031655</vt:i4>
      </vt:variant>
      <vt:variant>
        <vt:i4>3</vt:i4>
      </vt:variant>
      <vt:variant>
        <vt:i4>0</vt:i4>
      </vt:variant>
      <vt:variant>
        <vt:i4>5</vt:i4>
      </vt:variant>
      <vt:variant>
        <vt:lpwstr>mailto:petrov@none-domain2.com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mailto:ivanov@none-domain1.ru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оформления статей</dc:title>
  <dc:subject>Междунароная конференция «Информатика: проблемы, методология, технологии»</dc:subject>
  <dc:creator>Дзюбенко</dc:creator>
  <cp:lastModifiedBy>ODZ</cp:lastModifiedBy>
  <cp:revision>4</cp:revision>
  <dcterms:created xsi:type="dcterms:W3CDTF">2020-10-20T15:08:00Z</dcterms:created>
  <dcterms:modified xsi:type="dcterms:W3CDTF">2020-10-20T15:08:00Z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