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E9" w:rsidRPr="0072087F" w:rsidRDefault="007650E9" w:rsidP="00130E5A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72087F">
        <w:rPr>
          <w:rFonts w:ascii="Times New Roman" w:hAnsi="Times New Roman"/>
          <w:color w:val="000000"/>
          <w:sz w:val="32"/>
          <w:szCs w:val="32"/>
          <w:lang w:val="ru-RU"/>
        </w:rPr>
        <w:t xml:space="preserve">ГОСУДАРСТВЕННОЕ БЮДЖЕТНОЕ ПРОФЕССИОНАЛЬНОЕ ОБРАЗОВАТЕЛЬНОЕ УЧРЕЖДЕНИЕ </w:t>
      </w:r>
    </w:p>
    <w:p w:rsidR="007650E9" w:rsidRPr="0072087F" w:rsidRDefault="007650E9" w:rsidP="00130E5A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72087F">
        <w:rPr>
          <w:rFonts w:ascii="Times New Roman" w:hAnsi="Times New Roman"/>
          <w:color w:val="000000"/>
          <w:sz w:val="32"/>
          <w:szCs w:val="32"/>
          <w:lang w:val="ru-RU"/>
        </w:rPr>
        <w:t>«ЛЫСЬВЕНСКИЙ ПОЛИТЕХНИЧЕСКИЙ КОЛЛЕДЖ</w:t>
      </w:r>
      <w:r w:rsidRPr="0072087F">
        <w:rPr>
          <w:rFonts w:ascii="Arial" w:hAnsi="Arial" w:cs="Arial"/>
          <w:color w:val="000000"/>
          <w:sz w:val="32"/>
          <w:szCs w:val="32"/>
          <w:lang w:val="ru-RU"/>
        </w:rPr>
        <w:t>»</w:t>
      </w:r>
    </w:p>
    <w:p w:rsidR="007650E9" w:rsidRPr="0072087F" w:rsidRDefault="007650E9" w:rsidP="00130E5A">
      <w:pPr>
        <w:spacing w:before="100" w:beforeAutospacing="1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650E9" w:rsidRPr="0072087F" w:rsidRDefault="007650E9" w:rsidP="00130E5A">
      <w:pPr>
        <w:spacing w:before="100" w:beforeAutospacing="1" w:line="360" w:lineRule="auto"/>
        <w:rPr>
          <w:rFonts w:ascii="Times New Roman" w:hAnsi="Times New Roman"/>
          <w:sz w:val="32"/>
          <w:szCs w:val="32"/>
          <w:lang w:val="ru-RU"/>
        </w:rPr>
      </w:pPr>
    </w:p>
    <w:p w:rsidR="007650E9" w:rsidRPr="0072087F" w:rsidRDefault="007650E9" w:rsidP="00E050E6">
      <w:pPr>
        <w:spacing w:before="30" w:after="30" w:line="360" w:lineRule="auto"/>
        <w:ind w:left="284" w:right="-1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650E9" w:rsidRPr="0072087F" w:rsidRDefault="007650E9" w:rsidP="00E050E6">
      <w:pPr>
        <w:spacing w:before="30" w:after="30" w:line="360" w:lineRule="auto"/>
        <w:ind w:left="284" w:right="-1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650E9" w:rsidRPr="0072087F" w:rsidRDefault="007650E9" w:rsidP="00E050E6">
      <w:pPr>
        <w:spacing w:before="30" w:after="30" w:line="360" w:lineRule="auto"/>
        <w:ind w:left="284" w:right="-1"/>
        <w:jc w:val="center"/>
        <w:rPr>
          <w:rFonts w:ascii="Times New Roman" w:hAnsi="Times New Roman"/>
          <w:sz w:val="32"/>
          <w:szCs w:val="32"/>
          <w:lang w:val="ru-RU"/>
        </w:rPr>
      </w:pPr>
      <w:r w:rsidRPr="0072087F">
        <w:rPr>
          <w:rFonts w:ascii="Times New Roman" w:hAnsi="Times New Roman"/>
          <w:sz w:val="32"/>
          <w:szCs w:val="32"/>
          <w:lang w:val="ru-RU"/>
        </w:rPr>
        <w:t>ЭЛЕКТРОТЕХНИКА В МЕДИЦИНЕ</w:t>
      </w:r>
    </w:p>
    <w:p w:rsidR="007650E9" w:rsidRPr="0072087F" w:rsidRDefault="0072087F" w:rsidP="00130E5A">
      <w:pPr>
        <w:spacing w:before="30" w:after="30" w:line="360" w:lineRule="auto"/>
        <w:ind w:left="284" w:right="332"/>
        <w:jc w:val="center"/>
        <w:rPr>
          <w:rFonts w:ascii="Times New Roman" w:hAnsi="Times New Roman"/>
          <w:sz w:val="32"/>
          <w:szCs w:val="32"/>
          <w:lang w:val="ru-RU"/>
        </w:rPr>
      </w:pPr>
      <w:r w:rsidRPr="0072087F">
        <w:rPr>
          <w:rFonts w:ascii="Times New Roman" w:hAnsi="Times New Roman"/>
          <w:sz w:val="32"/>
          <w:szCs w:val="32"/>
          <w:lang w:val="ru-RU"/>
        </w:rPr>
        <w:t>Исследовательская работа</w:t>
      </w:r>
    </w:p>
    <w:p w:rsidR="007650E9" w:rsidRPr="0072087F" w:rsidRDefault="00740852" w:rsidP="00130E5A">
      <w:pPr>
        <w:spacing w:before="100" w:beforeAutospacing="1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740852">
        <w:rPr>
          <w:noProof/>
          <w:sz w:val="32"/>
          <w:szCs w:val="32"/>
          <w:lang w:val="ru-RU" w:eastAsia="ru-RU"/>
        </w:rPr>
        <w:pict>
          <v:rect id="Rectangle 2" o:spid="_x0000_s1026" style="position:absolute;left:0;text-align:left;margin-left:56.7pt;margin-top:19.85pt;width:518.8pt;height:802.3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EX8QIAADc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" o:allowincell="f" filled="f" strokeweight="2pt">
            <w10:wrap anchorx="page" anchory="page"/>
            <w10:anchorlock/>
          </v:rect>
        </w:pict>
      </w:r>
    </w:p>
    <w:p w:rsidR="007650E9" w:rsidRPr="0072087F" w:rsidRDefault="007650E9" w:rsidP="00130E5A">
      <w:pPr>
        <w:spacing w:before="100" w:beforeAutospacing="1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650E9" w:rsidRPr="0072087F" w:rsidRDefault="007650E9" w:rsidP="00E050E6">
      <w:pPr>
        <w:spacing w:before="100" w:beforeAutospacing="1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72087F">
        <w:rPr>
          <w:rFonts w:ascii="Times New Roman" w:hAnsi="Times New Roman"/>
          <w:sz w:val="32"/>
          <w:szCs w:val="32"/>
          <w:lang w:val="ru-RU"/>
        </w:rPr>
        <w:t xml:space="preserve">Студент:  </w:t>
      </w:r>
      <w:r w:rsidRPr="0072087F">
        <w:rPr>
          <w:rFonts w:ascii="Times New Roman" w:hAnsi="Times New Roman"/>
          <w:sz w:val="32"/>
          <w:szCs w:val="32"/>
          <w:lang w:val="ru-RU"/>
        </w:rPr>
        <w:tab/>
      </w:r>
      <w:r w:rsidRPr="0072087F">
        <w:rPr>
          <w:rFonts w:ascii="Times New Roman" w:hAnsi="Times New Roman"/>
          <w:sz w:val="32"/>
          <w:szCs w:val="32"/>
          <w:lang w:val="ru-RU"/>
        </w:rPr>
        <w:tab/>
      </w:r>
      <w:r w:rsidRPr="0072087F">
        <w:rPr>
          <w:rFonts w:ascii="Times New Roman" w:hAnsi="Times New Roman"/>
          <w:sz w:val="32"/>
          <w:szCs w:val="32"/>
          <w:lang w:val="ru-RU"/>
        </w:rPr>
        <w:tab/>
      </w:r>
      <w:r w:rsidRPr="0072087F">
        <w:rPr>
          <w:rFonts w:ascii="Times New Roman" w:hAnsi="Times New Roman"/>
          <w:sz w:val="32"/>
          <w:szCs w:val="32"/>
          <w:lang w:val="ru-RU"/>
        </w:rPr>
        <w:tab/>
      </w:r>
      <w:r w:rsidRPr="0072087F">
        <w:rPr>
          <w:rFonts w:ascii="Times New Roman" w:hAnsi="Times New Roman"/>
          <w:sz w:val="32"/>
          <w:szCs w:val="32"/>
          <w:lang w:val="ru-RU"/>
        </w:rPr>
        <w:tab/>
      </w:r>
      <w:r w:rsidRPr="0072087F">
        <w:rPr>
          <w:rFonts w:ascii="Times New Roman" w:hAnsi="Times New Roman"/>
          <w:sz w:val="32"/>
          <w:szCs w:val="32"/>
          <w:lang w:val="ru-RU"/>
        </w:rPr>
        <w:tab/>
      </w:r>
      <w:r w:rsidRPr="0072087F">
        <w:rPr>
          <w:rFonts w:ascii="Times New Roman" w:hAnsi="Times New Roman"/>
          <w:sz w:val="32"/>
          <w:szCs w:val="32"/>
          <w:lang w:val="ru-RU"/>
        </w:rPr>
        <w:tab/>
        <w:t xml:space="preserve">               Оборин М.В.</w:t>
      </w:r>
    </w:p>
    <w:p w:rsidR="007650E9" w:rsidRPr="0072087F" w:rsidRDefault="007650E9" w:rsidP="00130E5A">
      <w:pPr>
        <w:tabs>
          <w:tab w:val="left" w:pos="6521"/>
        </w:tabs>
        <w:spacing w:before="100" w:beforeAutospacing="1"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7650E9" w:rsidRPr="0072087F" w:rsidRDefault="007650E9" w:rsidP="00130E5A">
      <w:pPr>
        <w:tabs>
          <w:tab w:val="left" w:pos="6521"/>
        </w:tabs>
        <w:spacing w:before="100" w:beforeAutospacing="1"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7650E9" w:rsidRPr="0072087F" w:rsidRDefault="007650E9" w:rsidP="00130E5A">
      <w:pPr>
        <w:tabs>
          <w:tab w:val="left" w:pos="6521"/>
        </w:tabs>
        <w:spacing w:before="100" w:beforeAutospacing="1"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7650E9" w:rsidRPr="0072087F" w:rsidRDefault="007650E9" w:rsidP="00B92AA4">
      <w:pPr>
        <w:spacing w:before="100" w:beforeAutospacing="1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650E9" w:rsidRPr="0072087F" w:rsidRDefault="007650E9" w:rsidP="00B92AA4">
      <w:pPr>
        <w:spacing w:before="100" w:beforeAutospacing="1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72087F">
        <w:rPr>
          <w:rFonts w:ascii="Times New Roman" w:hAnsi="Times New Roman"/>
          <w:sz w:val="32"/>
          <w:szCs w:val="32"/>
          <w:lang w:val="ru-RU"/>
        </w:rPr>
        <w:t>2019</w:t>
      </w:r>
    </w:p>
    <w:p w:rsidR="007650E9" w:rsidRDefault="007650E9" w:rsidP="00130E5A">
      <w:pPr>
        <w:spacing w:before="100" w:beforeAutospacing="1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650E9" w:rsidRDefault="007650E9" w:rsidP="00130E5A">
      <w:pPr>
        <w:spacing w:before="100" w:beforeAutospacing="1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650E9" w:rsidRDefault="007650E9" w:rsidP="00130E5A">
      <w:pPr>
        <w:spacing w:before="100" w:beforeAutospacing="1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650E9" w:rsidRDefault="007650E9" w:rsidP="00130E5A">
      <w:pPr>
        <w:spacing w:before="100" w:beforeAutospacing="1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650E9" w:rsidRPr="009F3A1D" w:rsidRDefault="007650E9" w:rsidP="00130E5A">
      <w:pPr>
        <w:spacing w:before="100" w:beforeAutospacing="1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Pr="009F3A1D">
        <w:rPr>
          <w:rFonts w:ascii="Times New Roman" w:hAnsi="Times New Roman"/>
          <w:b/>
          <w:sz w:val="28"/>
          <w:szCs w:val="28"/>
          <w:lang w:val="ru-RU"/>
        </w:rPr>
        <w:t>ОДЕРЖАНИЕ</w:t>
      </w:r>
    </w:p>
    <w:tbl>
      <w:tblPr>
        <w:tblW w:w="0" w:type="auto"/>
        <w:tblInd w:w="250" w:type="dxa"/>
        <w:tblLook w:val="00A0"/>
      </w:tblPr>
      <w:tblGrid>
        <w:gridCol w:w="699"/>
        <w:gridCol w:w="7475"/>
        <w:gridCol w:w="957"/>
      </w:tblGrid>
      <w:tr w:rsidR="007650E9" w:rsidRPr="00EB009A" w:rsidTr="003D4322">
        <w:trPr>
          <w:trHeight w:val="477"/>
        </w:trPr>
        <w:tc>
          <w:tcPr>
            <w:tcW w:w="699" w:type="dxa"/>
          </w:tcPr>
          <w:p w:rsidR="007650E9" w:rsidRPr="00B24B11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5" w:type="dxa"/>
          </w:tcPr>
          <w:p w:rsidR="007650E9" w:rsidRPr="00B24B11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:rsidR="007650E9" w:rsidRPr="00B24B11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650E9" w:rsidRPr="00EB009A" w:rsidTr="003D4322">
        <w:trPr>
          <w:trHeight w:val="477"/>
        </w:trPr>
        <w:tc>
          <w:tcPr>
            <w:tcW w:w="699" w:type="dxa"/>
          </w:tcPr>
          <w:p w:rsidR="007650E9" w:rsidRPr="00B24B11" w:rsidRDefault="007650E9" w:rsidP="003D4322">
            <w:pPr>
              <w:spacing w:before="100" w:beforeAutospacing="1" w:after="0" w:line="360" w:lineRule="auto"/>
              <w:ind w:left="-8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5" w:type="dxa"/>
          </w:tcPr>
          <w:p w:rsidR="007650E9" w:rsidRPr="00B24B11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4B11">
              <w:rPr>
                <w:rFonts w:ascii="Times New Roman" w:hAnsi="Times New Roman"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957" w:type="dxa"/>
          </w:tcPr>
          <w:p w:rsidR="007650E9" w:rsidRPr="00B24B11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7650E9" w:rsidRPr="00EB009A" w:rsidTr="003D4322">
        <w:trPr>
          <w:trHeight w:val="477"/>
        </w:trPr>
        <w:tc>
          <w:tcPr>
            <w:tcW w:w="699" w:type="dxa"/>
          </w:tcPr>
          <w:p w:rsidR="007650E9" w:rsidRPr="00B24B11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475" w:type="dxa"/>
          </w:tcPr>
          <w:p w:rsidR="007650E9" w:rsidRPr="00B24B11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Историческая справка</w:t>
            </w:r>
          </w:p>
        </w:tc>
        <w:tc>
          <w:tcPr>
            <w:tcW w:w="957" w:type="dxa"/>
          </w:tcPr>
          <w:p w:rsidR="007650E9" w:rsidRPr="00B24B11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7650E9" w:rsidRPr="00E050E6" w:rsidTr="003D4322">
        <w:trPr>
          <w:trHeight w:val="401"/>
        </w:trPr>
        <w:tc>
          <w:tcPr>
            <w:tcW w:w="699" w:type="dxa"/>
          </w:tcPr>
          <w:p w:rsidR="007650E9" w:rsidRPr="00B24B11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4B1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475" w:type="dxa"/>
          </w:tcPr>
          <w:p w:rsidR="007650E9" w:rsidRPr="00C46D0B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D0B">
              <w:rPr>
                <w:rFonts w:ascii="Times New Roman" w:hAnsi="Times New Roman"/>
                <w:sz w:val="28"/>
                <w:szCs w:val="32"/>
                <w:lang w:val="ru-RU"/>
              </w:rPr>
              <w:t>Электрический ток в различных областях медицины</w:t>
            </w:r>
          </w:p>
        </w:tc>
        <w:tc>
          <w:tcPr>
            <w:tcW w:w="957" w:type="dxa"/>
          </w:tcPr>
          <w:p w:rsidR="007650E9" w:rsidRPr="00B24B11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7650E9" w:rsidRPr="00B24B11" w:rsidTr="003D4322">
        <w:trPr>
          <w:trHeight w:val="464"/>
        </w:trPr>
        <w:tc>
          <w:tcPr>
            <w:tcW w:w="699" w:type="dxa"/>
          </w:tcPr>
          <w:p w:rsidR="007650E9" w:rsidRPr="00B24B11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4B11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7475" w:type="dxa"/>
          </w:tcPr>
          <w:p w:rsidR="007650E9" w:rsidRPr="00626ADD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6ADD">
              <w:rPr>
                <w:rFonts w:ascii="Times New Roman" w:hAnsi="Times New Roman"/>
                <w:sz w:val="28"/>
                <w:szCs w:val="32"/>
                <w:lang w:val="ru-RU"/>
              </w:rPr>
              <w:t>Электрический ток в кардиологии</w:t>
            </w:r>
          </w:p>
        </w:tc>
        <w:tc>
          <w:tcPr>
            <w:tcW w:w="957" w:type="dxa"/>
          </w:tcPr>
          <w:p w:rsidR="007650E9" w:rsidRPr="00B24B11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7650E9" w:rsidRPr="00B24B11" w:rsidTr="003D4322">
        <w:trPr>
          <w:trHeight w:val="333"/>
        </w:trPr>
        <w:tc>
          <w:tcPr>
            <w:tcW w:w="699" w:type="dxa"/>
          </w:tcPr>
          <w:p w:rsidR="007650E9" w:rsidRPr="00B24B11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4B11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7475" w:type="dxa"/>
          </w:tcPr>
          <w:p w:rsidR="007650E9" w:rsidRPr="00197408" w:rsidRDefault="007650E9" w:rsidP="003D4322">
            <w:pPr>
              <w:pStyle w:val="af1"/>
              <w:spacing w:after="0" w:afterAutospacing="0" w:line="360" w:lineRule="auto"/>
              <w:textAlignment w:val="top"/>
              <w:rPr>
                <w:color w:val="000000"/>
                <w:sz w:val="28"/>
                <w:szCs w:val="28"/>
                <w:lang w:val="ru-RU"/>
              </w:rPr>
            </w:pPr>
            <w:r w:rsidRPr="00197408">
              <w:rPr>
                <w:sz w:val="28"/>
                <w:szCs w:val="28"/>
                <w:lang w:val="ru-RU"/>
              </w:rPr>
              <w:t>Лазеры. Типы лазеров</w:t>
            </w:r>
          </w:p>
        </w:tc>
        <w:tc>
          <w:tcPr>
            <w:tcW w:w="957" w:type="dxa"/>
          </w:tcPr>
          <w:p w:rsidR="007650E9" w:rsidRPr="00106A5D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7650E9" w:rsidRPr="00B24B11" w:rsidTr="003D4322">
        <w:trPr>
          <w:trHeight w:val="477"/>
        </w:trPr>
        <w:tc>
          <w:tcPr>
            <w:tcW w:w="699" w:type="dxa"/>
          </w:tcPr>
          <w:p w:rsidR="007650E9" w:rsidRPr="00B24B11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4B11"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7475" w:type="dxa"/>
          </w:tcPr>
          <w:p w:rsidR="007650E9" w:rsidRPr="00197408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7408">
              <w:rPr>
                <w:rFonts w:ascii="Times New Roman" w:hAnsi="Times New Roman"/>
                <w:sz w:val="28"/>
                <w:szCs w:val="28"/>
                <w:lang w:val="ru-RU"/>
              </w:rPr>
              <w:t>Электрофорез</w:t>
            </w:r>
          </w:p>
        </w:tc>
        <w:tc>
          <w:tcPr>
            <w:tcW w:w="957" w:type="dxa"/>
          </w:tcPr>
          <w:p w:rsidR="007650E9" w:rsidRPr="00106A5D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650E9" w:rsidRPr="006A3227" w:rsidTr="003D4322">
        <w:trPr>
          <w:trHeight w:val="477"/>
        </w:trPr>
        <w:tc>
          <w:tcPr>
            <w:tcW w:w="699" w:type="dxa"/>
          </w:tcPr>
          <w:p w:rsidR="007650E9" w:rsidRPr="00B24B11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4B1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475" w:type="dxa"/>
          </w:tcPr>
          <w:p w:rsidR="007650E9" w:rsidRPr="005D1DDD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Мостовые цепи </w:t>
            </w:r>
          </w:p>
        </w:tc>
        <w:tc>
          <w:tcPr>
            <w:tcW w:w="957" w:type="dxa"/>
          </w:tcPr>
          <w:p w:rsidR="007650E9" w:rsidRPr="00CA48A3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7650E9" w:rsidRPr="006A3227" w:rsidTr="003D4322">
        <w:trPr>
          <w:trHeight w:val="477"/>
        </w:trPr>
        <w:tc>
          <w:tcPr>
            <w:tcW w:w="699" w:type="dxa"/>
          </w:tcPr>
          <w:p w:rsidR="007650E9" w:rsidRPr="00B24B11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7475" w:type="dxa"/>
          </w:tcPr>
          <w:p w:rsidR="007650E9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Мостовые цепи в электротехнике</w:t>
            </w:r>
          </w:p>
        </w:tc>
        <w:tc>
          <w:tcPr>
            <w:tcW w:w="957" w:type="dxa"/>
          </w:tcPr>
          <w:p w:rsidR="007650E9" w:rsidRPr="00CA48A3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7650E9" w:rsidRPr="00B6250C" w:rsidTr="003D4322">
        <w:trPr>
          <w:trHeight w:val="477"/>
        </w:trPr>
        <w:tc>
          <w:tcPr>
            <w:tcW w:w="699" w:type="dxa"/>
          </w:tcPr>
          <w:p w:rsidR="007650E9" w:rsidRPr="00B24B11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7475" w:type="dxa"/>
          </w:tcPr>
          <w:p w:rsidR="007650E9" w:rsidRPr="00106A5D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Реограф</w:t>
            </w:r>
          </w:p>
        </w:tc>
        <w:tc>
          <w:tcPr>
            <w:tcW w:w="957" w:type="dxa"/>
          </w:tcPr>
          <w:p w:rsidR="007650E9" w:rsidRPr="00CA48A3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7650E9" w:rsidRPr="00B6250C" w:rsidTr="003D4322">
        <w:trPr>
          <w:trHeight w:val="477"/>
        </w:trPr>
        <w:tc>
          <w:tcPr>
            <w:tcW w:w="699" w:type="dxa"/>
          </w:tcPr>
          <w:p w:rsidR="007650E9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3.3 </w:t>
            </w:r>
          </w:p>
        </w:tc>
        <w:tc>
          <w:tcPr>
            <w:tcW w:w="7475" w:type="dxa"/>
          </w:tcPr>
          <w:p w:rsidR="007650E9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Устройство электрокардиографа</w:t>
            </w:r>
          </w:p>
        </w:tc>
        <w:tc>
          <w:tcPr>
            <w:tcW w:w="957" w:type="dxa"/>
          </w:tcPr>
          <w:p w:rsidR="007650E9" w:rsidRPr="00CA48A3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7650E9" w:rsidRPr="00B6250C" w:rsidTr="003D4322">
        <w:trPr>
          <w:trHeight w:val="477"/>
        </w:trPr>
        <w:tc>
          <w:tcPr>
            <w:tcW w:w="699" w:type="dxa"/>
          </w:tcPr>
          <w:p w:rsidR="007650E9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7475" w:type="dxa"/>
          </w:tcPr>
          <w:p w:rsidR="007650E9" w:rsidRDefault="0072087F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Электро</w:t>
            </w:r>
            <w:r w:rsidR="007650E9">
              <w:rPr>
                <w:rFonts w:ascii="Times New Roman" w:hAnsi="Times New Roman"/>
                <w:sz w:val="28"/>
                <w:szCs w:val="28"/>
                <w:lang w:val="ru-RU"/>
              </w:rPr>
              <w:t>термометр</w:t>
            </w:r>
          </w:p>
        </w:tc>
        <w:tc>
          <w:tcPr>
            <w:tcW w:w="957" w:type="dxa"/>
          </w:tcPr>
          <w:p w:rsidR="007650E9" w:rsidRPr="00CA48A3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</w:tr>
      <w:tr w:rsidR="0072087F" w:rsidRPr="00492F18" w:rsidTr="003D4322">
        <w:trPr>
          <w:trHeight w:val="477"/>
        </w:trPr>
        <w:tc>
          <w:tcPr>
            <w:tcW w:w="699" w:type="dxa"/>
          </w:tcPr>
          <w:p w:rsidR="0072087F" w:rsidRDefault="0072087F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475" w:type="dxa"/>
          </w:tcPr>
          <w:p w:rsidR="0072087F" w:rsidRDefault="0072087F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Медицинские приборы и законы электротехники</w:t>
            </w:r>
          </w:p>
        </w:tc>
        <w:tc>
          <w:tcPr>
            <w:tcW w:w="957" w:type="dxa"/>
          </w:tcPr>
          <w:p w:rsidR="0072087F" w:rsidRPr="00492F18" w:rsidRDefault="00492F18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650E9" w:rsidRPr="00B24B11" w:rsidTr="003D4322">
        <w:trPr>
          <w:trHeight w:val="477"/>
        </w:trPr>
        <w:tc>
          <w:tcPr>
            <w:tcW w:w="699" w:type="dxa"/>
          </w:tcPr>
          <w:p w:rsidR="007650E9" w:rsidRPr="00B24B11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5" w:type="dxa"/>
          </w:tcPr>
          <w:p w:rsidR="007650E9" w:rsidRPr="00B24B11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4B11">
              <w:rPr>
                <w:rFonts w:ascii="Times New Roman" w:hAnsi="Times New Roman"/>
                <w:sz w:val="28"/>
                <w:szCs w:val="28"/>
                <w:lang w:val="ru-RU"/>
              </w:rPr>
              <w:t>Заключение</w:t>
            </w:r>
          </w:p>
        </w:tc>
        <w:tc>
          <w:tcPr>
            <w:tcW w:w="957" w:type="dxa"/>
          </w:tcPr>
          <w:p w:rsidR="007650E9" w:rsidRPr="00492F18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92F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650E9" w:rsidRPr="00B24B11" w:rsidTr="003D4322">
        <w:trPr>
          <w:trHeight w:val="477"/>
        </w:trPr>
        <w:tc>
          <w:tcPr>
            <w:tcW w:w="699" w:type="dxa"/>
          </w:tcPr>
          <w:p w:rsidR="007650E9" w:rsidRPr="00B24B11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75" w:type="dxa"/>
          </w:tcPr>
          <w:p w:rsidR="007650E9" w:rsidRPr="00B24B11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4B11">
              <w:rPr>
                <w:rFonts w:ascii="Times New Roman" w:hAnsi="Times New Roman"/>
                <w:sz w:val="28"/>
                <w:szCs w:val="28"/>
                <w:lang w:val="ru-RU"/>
              </w:rPr>
              <w:t>Список  использованных источников</w:t>
            </w:r>
          </w:p>
        </w:tc>
        <w:tc>
          <w:tcPr>
            <w:tcW w:w="957" w:type="dxa"/>
          </w:tcPr>
          <w:p w:rsidR="007650E9" w:rsidRPr="00492F18" w:rsidRDefault="007650E9" w:rsidP="003D4322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92F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7650E9" w:rsidRDefault="007650E9" w:rsidP="00130E5A"/>
    <w:p w:rsidR="007650E9" w:rsidRDefault="007650E9" w:rsidP="00130E5A">
      <w:pPr>
        <w:spacing w:line="360" w:lineRule="auto"/>
        <w:jc w:val="center"/>
      </w:pPr>
    </w:p>
    <w:p w:rsidR="007650E9" w:rsidRPr="00130E5A" w:rsidRDefault="007650E9" w:rsidP="00130E5A"/>
    <w:p w:rsidR="007650E9" w:rsidRPr="00130E5A" w:rsidRDefault="007650E9" w:rsidP="00130E5A"/>
    <w:p w:rsidR="007650E9" w:rsidRPr="00130E5A" w:rsidRDefault="007650E9" w:rsidP="00130E5A"/>
    <w:p w:rsidR="007650E9" w:rsidRPr="00130E5A" w:rsidRDefault="007650E9" w:rsidP="00130E5A"/>
    <w:p w:rsidR="007650E9" w:rsidRPr="00130E5A" w:rsidRDefault="007650E9" w:rsidP="00130E5A"/>
    <w:p w:rsidR="007650E9" w:rsidRPr="00130E5A" w:rsidRDefault="007650E9" w:rsidP="00130E5A"/>
    <w:p w:rsidR="007650E9" w:rsidRPr="00130E5A" w:rsidRDefault="007650E9" w:rsidP="00130E5A"/>
    <w:p w:rsidR="007650E9" w:rsidRDefault="007650E9" w:rsidP="00130E5A">
      <w:pPr>
        <w:spacing w:line="360" w:lineRule="auto"/>
        <w:jc w:val="center"/>
      </w:pPr>
    </w:p>
    <w:p w:rsidR="007650E9" w:rsidRPr="00130E5A" w:rsidRDefault="007650E9" w:rsidP="00130E5A"/>
    <w:p w:rsidR="007650E9" w:rsidRDefault="007650E9" w:rsidP="00130E5A">
      <w:pPr>
        <w:spacing w:line="360" w:lineRule="auto"/>
        <w:jc w:val="center"/>
      </w:pPr>
    </w:p>
    <w:p w:rsidR="007650E9" w:rsidRPr="00130E5A" w:rsidRDefault="007650E9" w:rsidP="00130E5A">
      <w:pPr>
        <w:tabs>
          <w:tab w:val="left" w:pos="7281"/>
        </w:tabs>
        <w:spacing w:line="360" w:lineRule="auto"/>
        <w:rPr>
          <w:lang w:val="ru-RU"/>
        </w:rPr>
      </w:pPr>
      <w:r>
        <w:tab/>
      </w:r>
    </w:p>
    <w:p w:rsidR="007650E9" w:rsidRPr="00944929" w:rsidRDefault="007650E9" w:rsidP="00944929">
      <w:pPr>
        <w:spacing w:line="360" w:lineRule="auto"/>
        <w:jc w:val="center"/>
      </w:pPr>
    </w:p>
    <w:p w:rsidR="007650E9" w:rsidRDefault="007650E9" w:rsidP="00130E5A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ВВЕДЕНИЕ</w:t>
      </w:r>
    </w:p>
    <w:p w:rsidR="007650E9" w:rsidRDefault="007650E9" w:rsidP="00130E5A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650E9" w:rsidRDefault="0072087F" w:rsidP="00944929">
      <w:pPr>
        <w:spacing w:line="360" w:lineRule="auto"/>
        <w:ind w:firstLine="709"/>
        <w:jc w:val="both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>В настоящее</w:t>
      </w:r>
      <w:r w:rsidR="007650E9">
        <w:rPr>
          <w:rFonts w:ascii="Times New Roman" w:hAnsi="Times New Roman"/>
          <w:sz w:val="28"/>
          <w:szCs w:val="32"/>
          <w:lang w:val="ru-RU"/>
        </w:rPr>
        <w:t xml:space="preserve"> время тема «Электричество и медицина» является актуальной. Современная медицина использует новейшие электрические аппараты, оборудование, чтобы спасать и лечить людей, а именно проводить сложнейшие операции при помощи лазер - скальпелей, контролировать сам процесс этой операции, даже заменять различные человеческие органы, которые выполняют такие же функции как человеческие.</w:t>
      </w:r>
    </w:p>
    <w:p w:rsidR="007650E9" w:rsidRDefault="007650E9" w:rsidP="00944929">
      <w:pPr>
        <w:spacing w:line="360" w:lineRule="auto"/>
        <w:ind w:firstLine="709"/>
        <w:jc w:val="both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>Данная  тема позволяет расширить знания студентов специальности 13.0.11 Техническая эксплуатация и обслуживание электрического и электромеханического оборудования(по отраслям) в области электротехники.</w:t>
      </w:r>
    </w:p>
    <w:p w:rsidR="007650E9" w:rsidRDefault="007650E9" w:rsidP="00944929">
      <w:pPr>
        <w:pStyle w:val="af2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 работы: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собрать, </w:t>
      </w:r>
      <w:r w:rsidRPr="00602C19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проанализировать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классифицировать </w:t>
      </w:r>
      <w:r w:rsidRPr="00602C19">
        <w:rPr>
          <w:rFonts w:ascii="Times New Roman" w:hAnsi="Times New Roman"/>
          <w:color w:val="000000"/>
          <w:sz w:val="28"/>
          <w:szCs w:val="28"/>
          <w:lang w:val="ru-RU"/>
        </w:rPr>
        <w:t>информацию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теме «Электротехника в медицине».</w:t>
      </w:r>
    </w:p>
    <w:p w:rsidR="007650E9" w:rsidRDefault="007650E9" w:rsidP="00944929">
      <w:pPr>
        <w:pStyle w:val="af2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Задачи: 1) изучить историю применения электричества в медицине;</w:t>
      </w:r>
    </w:p>
    <w:p w:rsidR="007650E9" w:rsidRDefault="007650E9" w:rsidP="00944929">
      <w:pPr>
        <w:pStyle w:val="af2"/>
        <w:spacing w:line="360" w:lineRule="auto"/>
        <w:ind w:left="-142" w:firstLine="184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2) найти информацию о применении электрических приборов в медицине;</w:t>
      </w:r>
    </w:p>
    <w:p w:rsidR="007650E9" w:rsidRPr="00944929" w:rsidRDefault="007650E9" w:rsidP="000F1557">
      <w:pPr>
        <w:tabs>
          <w:tab w:val="left" w:pos="189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ab/>
        <w:t>3) выявить, на каких законах электротехники работают медицинские приборы.</w:t>
      </w:r>
    </w:p>
    <w:p w:rsidR="007650E9" w:rsidRDefault="007650E9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br w:type="page"/>
      </w:r>
    </w:p>
    <w:p w:rsidR="007650E9" w:rsidRDefault="007650E9" w:rsidP="000F1557">
      <w:pPr>
        <w:spacing w:line="360" w:lineRule="auto"/>
        <w:ind w:firstLine="709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1 ИСТОРИЧЕСКАЯ СПРАВКА</w:t>
      </w:r>
    </w:p>
    <w:p w:rsidR="007650E9" w:rsidRDefault="007650E9" w:rsidP="000D25C0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Первые применения электричества в медицине связаны с изучением живой природы. Например, а</w:t>
      </w:r>
      <w:r w:rsidRPr="00674B56">
        <w:rPr>
          <w:rFonts w:ascii="Times New Roman" w:hAnsi="Times New Roman"/>
          <w:sz w:val="28"/>
          <w:szCs w:val="28"/>
          <w:lang w:val="ru-RU"/>
        </w:rPr>
        <w:t>нтичным ученым уже задолго до</w:t>
      </w:r>
      <w:r w:rsidRPr="00674B56">
        <w:rPr>
          <w:rFonts w:ascii="Times New Roman" w:hAnsi="Times New Roman"/>
          <w:sz w:val="28"/>
          <w:szCs w:val="28"/>
        </w:rPr>
        <w:t> </w:t>
      </w:r>
      <w:r w:rsidRPr="00674B56">
        <w:rPr>
          <w:rFonts w:ascii="Times New Roman" w:hAnsi="Times New Roman"/>
          <w:sz w:val="28"/>
          <w:szCs w:val="28"/>
          <w:lang w:val="ru-RU"/>
        </w:rPr>
        <w:t>нашей эры были известны электрические свойства некоторых рыб, и</w:t>
      </w:r>
      <w:r w:rsidRPr="00674B56">
        <w:rPr>
          <w:rFonts w:ascii="Times New Roman" w:hAnsi="Times New Roman"/>
          <w:sz w:val="28"/>
          <w:szCs w:val="28"/>
        </w:rPr>
        <w:t> </w:t>
      </w:r>
      <w:r w:rsidRPr="00674B56">
        <w:rPr>
          <w:rFonts w:ascii="Times New Roman" w:hAnsi="Times New Roman"/>
          <w:sz w:val="28"/>
          <w:szCs w:val="28"/>
          <w:lang w:val="ru-RU"/>
        </w:rPr>
        <w:t>они использовались в</w:t>
      </w:r>
      <w:r w:rsidRPr="00674B56">
        <w:rPr>
          <w:rFonts w:ascii="Times New Roman" w:hAnsi="Times New Roman"/>
          <w:sz w:val="28"/>
          <w:szCs w:val="28"/>
        </w:rPr>
        <w:t> </w:t>
      </w:r>
      <w:r w:rsidRPr="00674B56">
        <w:rPr>
          <w:rFonts w:ascii="Times New Roman" w:hAnsi="Times New Roman"/>
          <w:sz w:val="28"/>
          <w:szCs w:val="28"/>
          <w:lang w:val="ru-RU"/>
        </w:rPr>
        <w:t xml:space="preserve">качестве лечебного средства. </w:t>
      </w:r>
      <w:r>
        <w:rPr>
          <w:rFonts w:ascii="Times New Roman" w:hAnsi="Times New Roman"/>
          <w:sz w:val="28"/>
          <w:szCs w:val="28"/>
          <w:lang w:val="ru-RU"/>
        </w:rPr>
        <w:t xml:space="preserve">Например, </w:t>
      </w:r>
      <w:r w:rsidRPr="00FB1E85">
        <w:rPr>
          <w:rFonts w:ascii="Times New Roman" w:hAnsi="Times New Roman"/>
          <w:sz w:val="28"/>
          <w:szCs w:val="28"/>
          <w:lang w:val="ru-RU"/>
        </w:rPr>
        <w:t>древнегреческий врач Диаскорид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1E85">
        <w:rPr>
          <w:rFonts w:ascii="Times New Roman" w:hAnsi="Times New Roman"/>
          <w:sz w:val="28"/>
          <w:szCs w:val="28"/>
          <w:lang w:val="ru-RU"/>
        </w:rPr>
        <w:t>лечил подагру и</w:t>
      </w:r>
      <w:r w:rsidRPr="00674B56">
        <w:rPr>
          <w:rFonts w:ascii="Times New Roman" w:hAnsi="Times New Roman"/>
          <w:sz w:val="28"/>
          <w:szCs w:val="28"/>
        </w:rPr>
        <w:t> </w:t>
      </w:r>
      <w:r w:rsidRPr="00FB1E85">
        <w:rPr>
          <w:rFonts w:ascii="Times New Roman" w:hAnsi="Times New Roman"/>
          <w:sz w:val="28"/>
          <w:szCs w:val="28"/>
          <w:lang w:val="ru-RU"/>
        </w:rPr>
        <w:t>хроническую головную боль</w:t>
      </w:r>
      <w:r>
        <w:rPr>
          <w:rFonts w:ascii="Times New Roman" w:hAnsi="Times New Roman"/>
          <w:sz w:val="28"/>
          <w:szCs w:val="28"/>
          <w:lang w:val="ru-RU"/>
        </w:rPr>
        <w:t xml:space="preserve"> электрическими </w:t>
      </w:r>
      <w:r w:rsidRPr="00FB1E85">
        <w:rPr>
          <w:rFonts w:ascii="Times New Roman" w:hAnsi="Times New Roman"/>
          <w:sz w:val="28"/>
          <w:szCs w:val="28"/>
          <w:lang w:val="ru-RU"/>
        </w:rPr>
        <w:t>ударами от</w:t>
      </w:r>
      <w:r w:rsidRPr="00674B56">
        <w:rPr>
          <w:rFonts w:ascii="Times New Roman" w:hAnsi="Times New Roman"/>
          <w:sz w:val="28"/>
          <w:szCs w:val="28"/>
        </w:rPr>
        <w:t> </w:t>
      </w:r>
      <w:r w:rsidRPr="00FB1E85">
        <w:rPr>
          <w:rFonts w:ascii="Times New Roman" w:hAnsi="Times New Roman"/>
          <w:sz w:val="28"/>
          <w:szCs w:val="28"/>
          <w:lang w:val="ru-RU"/>
        </w:rPr>
        <w:t>соприкосновения с</w:t>
      </w:r>
      <w:r w:rsidRPr="00674B56">
        <w:rPr>
          <w:rFonts w:ascii="Times New Roman" w:hAnsi="Times New Roman"/>
          <w:sz w:val="28"/>
          <w:szCs w:val="28"/>
        </w:rPr>
        <w:t> </w:t>
      </w:r>
      <w:r w:rsidRPr="00FB1E85">
        <w:rPr>
          <w:rFonts w:ascii="Times New Roman" w:hAnsi="Times New Roman"/>
          <w:sz w:val="28"/>
          <w:szCs w:val="28"/>
          <w:lang w:val="ru-RU"/>
        </w:rPr>
        <w:t>электрическим угрем.</w:t>
      </w:r>
      <w:r>
        <w:rPr>
          <w:rFonts w:ascii="Times New Roman" w:hAnsi="Times New Roman"/>
          <w:sz w:val="28"/>
          <w:szCs w:val="28"/>
          <w:lang w:val="ru-RU"/>
        </w:rPr>
        <w:t xml:space="preserve"> Англичанин Джон Уорлиш доказал</w:t>
      </w:r>
      <w:r w:rsidRPr="00FB1E85">
        <w:rPr>
          <w:rFonts w:ascii="Times New Roman" w:hAnsi="Times New Roman"/>
          <w:sz w:val="28"/>
          <w:szCs w:val="28"/>
          <w:lang w:val="ru-RU"/>
        </w:rPr>
        <w:t xml:space="preserve"> электрическую природу удара ската, а</w:t>
      </w:r>
      <w:r w:rsidRPr="00FB1E85">
        <w:rPr>
          <w:rFonts w:ascii="Times New Roman" w:hAnsi="Times New Roman"/>
          <w:sz w:val="28"/>
          <w:szCs w:val="28"/>
        </w:rPr>
        <w:t> </w:t>
      </w:r>
      <w:r w:rsidRPr="00FB1E85">
        <w:rPr>
          <w:rFonts w:ascii="Times New Roman" w:hAnsi="Times New Roman"/>
          <w:sz w:val="28"/>
          <w:szCs w:val="28"/>
          <w:lang w:val="ru-RU"/>
        </w:rPr>
        <w:t xml:space="preserve">анатом Джон Гунтер </w:t>
      </w:r>
      <w:r>
        <w:rPr>
          <w:rFonts w:ascii="Times New Roman" w:hAnsi="Times New Roman"/>
          <w:sz w:val="28"/>
          <w:szCs w:val="28"/>
          <w:lang w:val="ru-RU"/>
        </w:rPr>
        <w:t>описал</w:t>
      </w:r>
      <w:r w:rsidRPr="00FB1E85">
        <w:rPr>
          <w:rFonts w:ascii="Times New Roman" w:hAnsi="Times New Roman"/>
          <w:sz w:val="28"/>
          <w:szCs w:val="28"/>
          <w:lang w:val="ru-RU"/>
        </w:rPr>
        <w:t xml:space="preserve"> электрическ</w:t>
      </w:r>
      <w:r>
        <w:rPr>
          <w:rFonts w:ascii="Times New Roman" w:hAnsi="Times New Roman"/>
          <w:sz w:val="28"/>
          <w:szCs w:val="28"/>
          <w:lang w:val="ru-RU"/>
        </w:rPr>
        <w:t>ий орган</w:t>
      </w:r>
      <w:r w:rsidRPr="00FB1E85">
        <w:rPr>
          <w:rFonts w:ascii="Times New Roman" w:hAnsi="Times New Roman"/>
          <w:sz w:val="28"/>
          <w:szCs w:val="28"/>
          <w:lang w:val="ru-RU"/>
        </w:rPr>
        <w:t xml:space="preserve"> этой рыбы.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50E9" w:rsidRDefault="007650E9" w:rsidP="000D25C0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B1E85">
        <w:rPr>
          <w:rFonts w:ascii="Times New Roman" w:hAnsi="Times New Roman"/>
          <w:sz w:val="28"/>
          <w:szCs w:val="28"/>
          <w:lang w:val="ru-RU"/>
        </w:rPr>
        <w:t>В</w:t>
      </w:r>
      <w:r w:rsidRPr="00FB1E85">
        <w:rPr>
          <w:rFonts w:ascii="Times New Roman" w:hAnsi="Times New Roman"/>
          <w:sz w:val="28"/>
          <w:szCs w:val="28"/>
        </w:rPr>
        <w:t> </w:t>
      </w:r>
      <w:r w:rsidRPr="00FB1E85">
        <w:rPr>
          <w:rFonts w:ascii="Times New Roman" w:hAnsi="Times New Roman"/>
          <w:sz w:val="28"/>
          <w:szCs w:val="28"/>
          <w:lang w:val="ru-RU"/>
        </w:rPr>
        <w:t>1752</w:t>
      </w:r>
      <w:r w:rsidRPr="00FB1E85">
        <w:rPr>
          <w:rFonts w:ascii="Times New Roman" w:hAnsi="Times New Roman"/>
          <w:sz w:val="28"/>
          <w:szCs w:val="28"/>
        </w:rPr>
        <w:t> </w:t>
      </w:r>
      <w:r w:rsidRPr="00FB1E85">
        <w:rPr>
          <w:rFonts w:ascii="Times New Roman" w:hAnsi="Times New Roman"/>
          <w:sz w:val="28"/>
          <w:szCs w:val="28"/>
          <w:lang w:val="ru-RU"/>
        </w:rPr>
        <w:t>году немецкий врач Зульцер опубликовал сообщение о</w:t>
      </w:r>
      <w:r w:rsidRPr="00FB1E85">
        <w:rPr>
          <w:rFonts w:ascii="Times New Roman" w:hAnsi="Times New Roman"/>
          <w:sz w:val="28"/>
          <w:szCs w:val="28"/>
        </w:rPr>
        <w:t> </w:t>
      </w:r>
      <w:r w:rsidRPr="00FB1E85">
        <w:rPr>
          <w:rFonts w:ascii="Times New Roman" w:hAnsi="Times New Roman"/>
          <w:sz w:val="28"/>
          <w:szCs w:val="28"/>
          <w:lang w:val="ru-RU"/>
        </w:rPr>
        <w:t>новом, обнаруженном им явлении: касание языком одновременно двух разнородных металлов вызывает своеобразное кислое вкусовое ощущение. Это набл</w:t>
      </w:r>
      <w:r>
        <w:rPr>
          <w:rFonts w:ascii="Times New Roman" w:hAnsi="Times New Roman"/>
          <w:sz w:val="28"/>
          <w:szCs w:val="28"/>
          <w:lang w:val="ru-RU"/>
        </w:rPr>
        <w:t xml:space="preserve">юдение </w:t>
      </w:r>
      <w:r w:rsidRPr="00FB1E85">
        <w:rPr>
          <w:rFonts w:ascii="Times New Roman" w:hAnsi="Times New Roman"/>
          <w:sz w:val="28"/>
          <w:szCs w:val="28"/>
          <w:lang w:val="ru-RU"/>
        </w:rPr>
        <w:t>стало началом электрохимии и</w:t>
      </w:r>
      <w:r w:rsidRPr="00FB1E85">
        <w:rPr>
          <w:rFonts w:ascii="Times New Roman" w:hAnsi="Times New Roman"/>
          <w:sz w:val="28"/>
          <w:szCs w:val="28"/>
        </w:rPr>
        <w:t> </w:t>
      </w:r>
      <w:r w:rsidRPr="00FB1E85">
        <w:rPr>
          <w:rFonts w:ascii="Times New Roman" w:hAnsi="Times New Roman"/>
          <w:sz w:val="28"/>
          <w:szCs w:val="28"/>
          <w:lang w:val="ru-RU"/>
        </w:rPr>
        <w:t>электрофизиологии.</w:t>
      </w:r>
      <w:r w:rsidRPr="00FB1E85">
        <w:rPr>
          <w:rFonts w:ascii="Arial" w:hAnsi="Arial" w:cs="Arial"/>
          <w:color w:val="222222"/>
          <w:sz w:val="20"/>
          <w:szCs w:val="20"/>
          <w:lang w:val="ru-RU"/>
        </w:rPr>
        <w:br/>
      </w:r>
      <w:r w:rsidRPr="00FB1E85">
        <w:rPr>
          <w:rFonts w:ascii="Times New Roman" w:hAnsi="Times New Roman"/>
          <w:sz w:val="28"/>
          <w:szCs w:val="28"/>
          <w:lang w:val="ru-RU"/>
        </w:rPr>
        <w:t>В</w:t>
      </w:r>
      <w:r w:rsidRPr="00FB1E85">
        <w:rPr>
          <w:rFonts w:ascii="Times New Roman" w:hAnsi="Times New Roman"/>
          <w:sz w:val="28"/>
          <w:szCs w:val="28"/>
        </w:rPr>
        <w:t> </w:t>
      </w:r>
      <w:r w:rsidRPr="00FB1E85">
        <w:rPr>
          <w:rFonts w:ascii="Times New Roman" w:hAnsi="Times New Roman"/>
          <w:sz w:val="28"/>
          <w:szCs w:val="28"/>
          <w:lang w:val="ru-RU"/>
        </w:rPr>
        <w:t>1787</w:t>
      </w:r>
      <w:r w:rsidRPr="00FB1E85">
        <w:rPr>
          <w:rFonts w:ascii="Times New Roman" w:hAnsi="Times New Roman"/>
          <w:sz w:val="28"/>
          <w:szCs w:val="28"/>
        </w:rPr>
        <w:t> </w:t>
      </w:r>
      <w:r w:rsidRPr="00FB1E85">
        <w:rPr>
          <w:rFonts w:ascii="Times New Roman" w:hAnsi="Times New Roman"/>
          <w:sz w:val="28"/>
          <w:szCs w:val="28"/>
          <w:lang w:val="ru-RU"/>
        </w:rPr>
        <w:t>году английский врач и</w:t>
      </w:r>
      <w:r w:rsidRPr="00FB1E85">
        <w:rPr>
          <w:rFonts w:ascii="Times New Roman" w:hAnsi="Times New Roman"/>
          <w:sz w:val="28"/>
          <w:szCs w:val="28"/>
        </w:rPr>
        <w:t> </w:t>
      </w:r>
      <w:r w:rsidRPr="00FB1E85">
        <w:rPr>
          <w:rFonts w:ascii="Times New Roman" w:hAnsi="Times New Roman"/>
          <w:sz w:val="28"/>
          <w:szCs w:val="28"/>
          <w:lang w:val="ru-RU"/>
        </w:rPr>
        <w:t>физик Адамс создал специальную электростатическую машину для</w:t>
      </w:r>
      <w:r w:rsidRPr="00FB1E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медицинских целей, которой</w:t>
      </w:r>
      <w:r w:rsidRPr="00FB1E85">
        <w:rPr>
          <w:rFonts w:ascii="Times New Roman" w:hAnsi="Times New Roman"/>
          <w:sz w:val="28"/>
          <w:szCs w:val="28"/>
          <w:lang w:val="ru-RU"/>
        </w:rPr>
        <w:t xml:space="preserve"> он широко пользовался в</w:t>
      </w:r>
      <w:r w:rsidRPr="00FB1E85">
        <w:rPr>
          <w:rFonts w:ascii="Times New Roman" w:hAnsi="Times New Roman"/>
          <w:sz w:val="28"/>
          <w:szCs w:val="28"/>
        </w:rPr>
        <w:t> </w:t>
      </w:r>
      <w:r w:rsidRPr="00FB1E85">
        <w:rPr>
          <w:rFonts w:ascii="Times New Roman" w:hAnsi="Times New Roman"/>
          <w:sz w:val="28"/>
          <w:szCs w:val="28"/>
          <w:lang w:val="ru-RU"/>
        </w:rPr>
        <w:t>своей медицинской практике и</w:t>
      </w:r>
      <w:r w:rsidRPr="00FB1E85">
        <w:rPr>
          <w:rFonts w:ascii="Times New Roman" w:hAnsi="Times New Roman"/>
          <w:sz w:val="28"/>
          <w:szCs w:val="28"/>
        </w:rPr>
        <w:t> </w:t>
      </w:r>
      <w:r w:rsidRPr="00FB1E85">
        <w:rPr>
          <w:rFonts w:ascii="Times New Roman" w:hAnsi="Times New Roman"/>
          <w:sz w:val="28"/>
          <w:szCs w:val="28"/>
          <w:lang w:val="ru-RU"/>
        </w:rPr>
        <w:t>получал положительные результаты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1E85">
        <w:rPr>
          <w:rFonts w:ascii="Times New Roman" w:hAnsi="Times New Roman"/>
          <w:sz w:val="28"/>
          <w:szCs w:val="28"/>
          <w:lang w:val="ru-RU"/>
        </w:rPr>
        <w:t xml:space="preserve">После </w:t>
      </w:r>
      <w:r w:rsidRPr="0081708A">
        <w:rPr>
          <w:rFonts w:ascii="Times New Roman" w:hAnsi="Times New Roman"/>
          <w:sz w:val="28"/>
          <w:szCs w:val="28"/>
          <w:lang w:val="ru-RU"/>
        </w:rPr>
        <w:t xml:space="preserve">работы </w:t>
      </w:r>
      <w:r>
        <w:rPr>
          <w:rFonts w:ascii="Times New Roman" w:hAnsi="Times New Roman"/>
          <w:sz w:val="28"/>
          <w:szCs w:val="28"/>
          <w:lang w:val="ru-RU"/>
        </w:rPr>
        <w:t>этого учёного</w:t>
      </w:r>
      <w:r w:rsidRPr="00FB1E85">
        <w:rPr>
          <w:rFonts w:ascii="Times New Roman" w:hAnsi="Times New Roman"/>
          <w:sz w:val="28"/>
          <w:szCs w:val="28"/>
          <w:lang w:val="ru-RU"/>
        </w:rPr>
        <w:t xml:space="preserve"> использование электрических разрядов в</w:t>
      </w:r>
      <w:r w:rsidRPr="00FB1E85">
        <w:rPr>
          <w:rFonts w:ascii="Times New Roman" w:hAnsi="Times New Roman"/>
          <w:sz w:val="28"/>
          <w:szCs w:val="28"/>
        </w:rPr>
        <w:t> </w:t>
      </w:r>
      <w:r w:rsidRPr="00FB1E85">
        <w:rPr>
          <w:rFonts w:ascii="Times New Roman" w:hAnsi="Times New Roman"/>
          <w:sz w:val="28"/>
          <w:szCs w:val="28"/>
          <w:lang w:val="ru-RU"/>
        </w:rPr>
        <w:t>медицине и</w:t>
      </w:r>
      <w:r w:rsidRPr="00FB1E85">
        <w:rPr>
          <w:rFonts w:ascii="Times New Roman" w:hAnsi="Times New Roman"/>
          <w:sz w:val="28"/>
          <w:szCs w:val="28"/>
        </w:rPr>
        <w:t> </w:t>
      </w:r>
      <w:r w:rsidRPr="00FB1E85">
        <w:rPr>
          <w:rFonts w:ascii="Times New Roman" w:hAnsi="Times New Roman"/>
          <w:sz w:val="28"/>
          <w:szCs w:val="28"/>
          <w:lang w:val="ru-RU"/>
        </w:rPr>
        <w:t>биологии получило полное признание.</w:t>
      </w:r>
    </w:p>
    <w:p w:rsidR="007650E9" w:rsidRDefault="007650E9" w:rsidP="000D25C0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настоящие время</w:t>
      </w:r>
      <w:r w:rsidRPr="0081708A">
        <w:rPr>
          <w:rFonts w:ascii="Times New Roman" w:hAnsi="Times New Roman"/>
          <w:sz w:val="28"/>
          <w:szCs w:val="28"/>
          <w:lang w:val="ru-RU"/>
        </w:rPr>
        <w:t xml:space="preserve"> использованием электричества в</w:t>
      </w:r>
      <w:r w:rsidRPr="00FB1E85">
        <w:rPr>
          <w:rFonts w:ascii="Times New Roman" w:hAnsi="Times New Roman"/>
          <w:sz w:val="28"/>
          <w:szCs w:val="28"/>
        </w:rPr>
        <w:t> </w:t>
      </w:r>
      <w:r w:rsidRPr="0081708A">
        <w:rPr>
          <w:rFonts w:ascii="Times New Roman" w:hAnsi="Times New Roman"/>
          <w:sz w:val="28"/>
          <w:szCs w:val="28"/>
          <w:lang w:val="ru-RU"/>
        </w:rPr>
        <w:t>медицине уже никого не</w:t>
      </w:r>
      <w:r w:rsidRPr="00FB1E85">
        <w:rPr>
          <w:rFonts w:ascii="Times New Roman" w:hAnsi="Times New Roman"/>
          <w:sz w:val="28"/>
          <w:szCs w:val="28"/>
        </w:rPr>
        <w:t> </w:t>
      </w:r>
      <w:r w:rsidRPr="0081708A">
        <w:rPr>
          <w:rFonts w:ascii="Times New Roman" w:hAnsi="Times New Roman"/>
          <w:sz w:val="28"/>
          <w:szCs w:val="28"/>
          <w:lang w:val="ru-RU"/>
        </w:rPr>
        <w:t xml:space="preserve">удивишь. </w:t>
      </w:r>
      <w:r w:rsidRPr="00FB1E85">
        <w:rPr>
          <w:rFonts w:ascii="Times New Roman" w:hAnsi="Times New Roman"/>
          <w:sz w:val="28"/>
          <w:szCs w:val="28"/>
          <w:lang w:val="ru-RU"/>
        </w:rPr>
        <w:t xml:space="preserve">Оно </w:t>
      </w:r>
      <w:r>
        <w:rPr>
          <w:rFonts w:ascii="Times New Roman" w:hAnsi="Times New Roman"/>
          <w:sz w:val="28"/>
          <w:szCs w:val="28"/>
          <w:lang w:val="ru-RU"/>
        </w:rPr>
        <w:t xml:space="preserve">каждый день </w:t>
      </w:r>
      <w:r w:rsidRPr="00FB1E85">
        <w:rPr>
          <w:rFonts w:ascii="Times New Roman" w:hAnsi="Times New Roman"/>
          <w:sz w:val="28"/>
          <w:szCs w:val="28"/>
          <w:lang w:val="ru-RU"/>
        </w:rPr>
        <w:t>служит человечеству, спасая жизни</w:t>
      </w:r>
      <w:r>
        <w:rPr>
          <w:rFonts w:ascii="Times New Roman" w:hAnsi="Times New Roman"/>
          <w:sz w:val="28"/>
          <w:szCs w:val="28"/>
          <w:lang w:val="ru-RU"/>
        </w:rPr>
        <w:t xml:space="preserve"> людей</w:t>
      </w:r>
      <w:r w:rsidRPr="00FB1E85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</w:rPr>
        <w:t> </w:t>
      </w:r>
      <w:r w:rsidRPr="00FB1E85">
        <w:rPr>
          <w:rFonts w:ascii="Times New Roman" w:hAnsi="Times New Roman"/>
          <w:sz w:val="28"/>
          <w:szCs w:val="28"/>
          <w:lang w:val="ru-RU"/>
        </w:rPr>
        <w:t>помогая в</w:t>
      </w:r>
      <w:r>
        <w:rPr>
          <w:rFonts w:ascii="Times New Roman" w:hAnsi="Times New Roman"/>
          <w:sz w:val="28"/>
          <w:szCs w:val="28"/>
        </w:rPr>
        <w:t> </w:t>
      </w:r>
      <w:r w:rsidRPr="00FB1E85">
        <w:rPr>
          <w:rFonts w:ascii="Times New Roman" w:hAnsi="Times New Roman"/>
          <w:sz w:val="28"/>
          <w:szCs w:val="28"/>
          <w:lang w:val="ru-RU"/>
        </w:rPr>
        <w:t>диагностике и</w:t>
      </w:r>
      <w:r w:rsidRPr="00FB1E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лечении многих</w:t>
      </w:r>
      <w:r w:rsidRPr="00FB1E85">
        <w:rPr>
          <w:rFonts w:ascii="Times New Roman" w:hAnsi="Times New Roman"/>
          <w:sz w:val="28"/>
          <w:szCs w:val="28"/>
          <w:lang w:val="ru-RU"/>
        </w:rPr>
        <w:t xml:space="preserve"> болезней. </w:t>
      </w:r>
    </w:p>
    <w:p w:rsidR="007650E9" w:rsidRDefault="007650E9" w:rsidP="000D25C0">
      <w:pPr>
        <w:pStyle w:val="af2"/>
        <w:spacing w:line="360" w:lineRule="auto"/>
        <w:ind w:left="-142" w:firstLine="184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650E9" w:rsidRDefault="007650E9" w:rsidP="0072087F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br w:type="page"/>
      </w:r>
    </w:p>
    <w:p w:rsidR="007650E9" w:rsidRPr="00F168FB" w:rsidRDefault="007650E9" w:rsidP="0072087F">
      <w:pPr>
        <w:pStyle w:val="af2"/>
        <w:spacing w:line="360" w:lineRule="auto"/>
        <w:ind w:left="-142" w:firstLine="709"/>
        <w:rPr>
          <w:rFonts w:ascii="Times New Roman" w:hAnsi="Times New Roman"/>
          <w:sz w:val="32"/>
          <w:szCs w:val="32"/>
          <w:lang w:val="ru-RU"/>
        </w:rPr>
      </w:pPr>
      <w:r w:rsidRPr="00F168FB">
        <w:rPr>
          <w:rFonts w:ascii="Times New Roman" w:hAnsi="Times New Roman"/>
          <w:sz w:val="32"/>
          <w:szCs w:val="32"/>
          <w:lang w:val="ru-RU"/>
        </w:rPr>
        <w:t>2  ЭЛЕКТРИЧЕСКИЙ ТОК В РАЗЛИЧНЫХ ОБЛАСТЯХ МЕДИЦИНЫ</w:t>
      </w:r>
    </w:p>
    <w:p w:rsidR="007650E9" w:rsidRDefault="007650E9" w:rsidP="0072087F">
      <w:pPr>
        <w:pStyle w:val="af2"/>
        <w:spacing w:line="360" w:lineRule="auto"/>
        <w:ind w:left="-142" w:firstLine="709"/>
        <w:rPr>
          <w:rFonts w:ascii="Times New Roman" w:hAnsi="Times New Roman"/>
          <w:b/>
          <w:sz w:val="32"/>
          <w:szCs w:val="32"/>
          <w:lang w:val="ru-RU"/>
        </w:rPr>
      </w:pPr>
    </w:p>
    <w:p w:rsidR="007650E9" w:rsidRDefault="007650E9" w:rsidP="0072087F">
      <w:pPr>
        <w:pStyle w:val="af2"/>
        <w:spacing w:line="360" w:lineRule="auto"/>
        <w:ind w:left="-142" w:firstLine="709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2.1 Электрический ток в кардиологии</w:t>
      </w:r>
    </w:p>
    <w:p w:rsidR="007650E9" w:rsidRDefault="007650E9" w:rsidP="0072087F">
      <w:pPr>
        <w:pStyle w:val="af2"/>
        <w:spacing w:line="360" w:lineRule="auto"/>
        <w:ind w:left="-142" w:firstLine="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650E9" w:rsidRDefault="007650E9" w:rsidP="000D25C0">
      <w:pPr>
        <w:pStyle w:val="af2"/>
        <w:spacing w:line="360" w:lineRule="auto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Кардиология-наука о сердце. Всё разнообразие применения электричества в этой области медицины описать трудно, остановимся на некоторых изобретениях. </w:t>
      </w:r>
    </w:p>
    <w:p w:rsidR="007650E9" w:rsidRDefault="007650E9" w:rsidP="000D25C0">
      <w:pPr>
        <w:pStyle w:val="af2"/>
        <w:spacing w:line="360" w:lineRule="auto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Всем известно, что при остановке сердца человека реаниматологи применяют электроимпульсное устройство – дефибриллятор. </w:t>
      </w:r>
    </w:p>
    <w:p w:rsidR="007650E9" w:rsidRDefault="007650E9" w:rsidP="000D25C0">
      <w:pPr>
        <w:pStyle w:val="af2"/>
        <w:spacing w:line="360" w:lineRule="auto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Первый человек, который </w:t>
      </w:r>
      <w:r w:rsidRPr="00FA6F0E">
        <w:rPr>
          <w:rFonts w:ascii="Times New Roman" w:hAnsi="Times New Roman"/>
          <w:sz w:val="28"/>
          <w:szCs w:val="28"/>
          <w:lang w:val="ru-RU"/>
        </w:rPr>
        <w:t>предложил использовать электрический ток для</w:t>
      </w:r>
      <w:r w:rsidRPr="00FA6F0E">
        <w:rPr>
          <w:rFonts w:ascii="Times New Roman" w:hAnsi="Times New Roman"/>
          <w:sz w:val="28"/>
          <w:szCs w:val="28"/>
        </w:rPr>
        <w:t> </w:t>
      </w:r>
      <w:r w:rsidRPr="00FA6F0E">
        <w:rPr>
          <w:rFonts w:ascii="Times New Roman" w:hAnsi="Times New Roman"/>
          <w:sz w:val="28"/>
          <w:szCs w:val="28"/>
          <w:lang w:val="ru-RU"/>
        </w:rPr>
        <w:t>воздействия на</w:t>
      </w:r>
      <w:r w:rsidRPr="00FA6F0E">
        <w:rPr>
          <w:rFonts w:ascii="Times New Roman" w:hAnsi="Times New Roman"/>
          <w:sz w:val="28"/>
          <w:szCs w:val="28"/>
        </w:rPr>
        <w:t> </w:t>
      </w:r>
      <w:r w:rsidRPr="00FA6F0E">
        <w:rPr>
          <w:rFonts w:ascii="Times New Roman" w:hAnsi="Times New Roman"/>
          <w:sz w:val="28"/>
          <w:szCs w:val="28"/>
          <w:lang w:val="ru-RU"/>
        </w:rPr>
        <w:t xml:space="preserve">сердечную мышцу </w:t>
      </w:r>
      <w:r>
        <w:rPr>
          <w:rFonts w:ascii="Times New Roman" w:hAnsi="Times New Roman"/>
          <w:sz w:val="28"/>
          <w:szCs w:val="28"/>
          <w:lang w:val="ru-RU"/>
        </w:rPr>
        <w:t>был</w:t>
      </w:r>
      <w:r w:rsidRPr="00FA6F0E">
        <w:rPr>
          <w:rFonts w:ascii="Times New Roman" w:hAnsi="Times New Roman"/>
          <w:sz w:val="28"/>
          <w:szCs w:val="28"/>
          <w:lang w:val="ru-RU"/>
        </w:rPr>
        <w:t xml:space="preserve"> Пауль Золь</w:t>
      </w:r>
      <w:r>
        <w:rPr>
          <w:rFonts w:ascii="Times New Roman" w:hAnsi="Times New Roman"/>
          <w:sz w:val="28"/>
          <w:szCs w:val="28"/>
          <w:lang w:val="ru-RU"/>
        </w:rPr>
        <w:t>. В</w:t>
      </w:r>
      <w:r w:rsidRPr="00FA6F0E">
        <w:rPr>
          <w:rFonts w:ascii="Times New Roman" w:hAnsi="Times New Roman"/>
          <w:sz w:val="28"/>
          <w:szCs w:val="28"/>
        </w:rPr>
        <w:t> </w:t>
      </w:r>
      <w:r w:rsidRPr="00FA6F0E">
        <w:rPr>
          <w:rFonts w:ascii="Times New Roman" w:hAnsi="Times New Roman"/>
          <w:sz w:val="28"/>
          <w:szCs w:val="28"/>
          <w:lang w:val="ru-RU"/>
        </w:rPr>
        <w:t>1956</w:t>
      </w:r>
      <w:r w:rsidRPr="00FA6F0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году он продемонстрировал первый успешный опыт с применением переменного тока напряжением 110 В при проведении операции на открытом сердце.</w:t>
      </w:r>
    </w:p>
    <w:p w:rsidR="007650E9" w:rsidRDefault="007650E9" w:rsidP="000D25C0">
      <w:pPr>
        <w:pStyle w:val="af2"/>
        <w:spacing w:line="360" w:lineRule="auto"/>
        <w:ind w:left="-142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основании его опыта, в 1959 году Бернард Лаун добился большого эффекта и менее травмирующего воздействия электрическим током, применяя </w:t>
      </w:r>
      <w:r w:rsidRPr="00FA6F0E">
        <w:rPr>
          <w:rFonts w:ascii="Times New Roman" w:hAnsi="Times New Roman"/>
          <w:sz w:val="28"/>
          <w:szCs w:val="28"/>
          <w:lang w:val="ru-RU"/>
        </w:rPr>
        <w:t>одиночный синусоидальный импульс с</w:t>
      </w:r>
      <w:r w:rsidRPr="00FA6F0E">
        <w:rPr>
          <w:rFonts w:ascii="Times New Roman" w:hAnsi="Times New Roman"/>
          <w:sz w:val="28"/>
          <w:szCs w:val="28"/>
        </w:rPr>
        <w:t> </w:t>
      </w:r>
      <w:r w:rsidRPr="00FA6F0E">
        <w:rPr>
          <w:rFonts w:ascii="Times New Roman" w:hAnsi="Times New Roman"/>
          <w:sz w:val="28"/>
          <w:szCs w:val="28"/>
          <w:lang w:val="ru-RU"/>
        </w:rPr>
        <w:t>полупериодом около 5 миллисекунд.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6F0E">
        <w:rPr>
          <w:rFonts w:ascii="Times New Roman" w:hAnsi="Times New Roman"/>
          <w:sz w:val="28"/>
          <w:szCs w:val="28"/>
          <w:lang w:val="ru-RU"/>
        </w:rPr>
        <w:t>В</w:t>
      </w:r>
      <w:r w:rsidRPr="00FA6F0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данном </w:t>
      </w:r>
      <w:r w:rsidRPr="00FA6F0E">
        <w:rPr>
          <w:rFonts w:ascii="Times New Roman" w:hAnsi="Times New Roman"/>
          <w:sz w:val="28"/>
          <w:szCs w:val="28"/>
          <w:lang w:val="ru-RU"/>
        </w:rPr>
        <w:t>устройстве импульс генерировался разрядом предварительно заряженных до</w:t>
      </w:r>
      <w:r w:rsidRPr="00FA6F0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1000</w:t>
      </w:r>
      <w:r w:rsidRPr="00FA6F0E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6F0E">
        <w:rPr>
          <w:rFonts w:ascii="Times New Roman" w:hAnsi="Times New Roman"/>
          <w:sz w:val="28"/>
          <w:szCs w:val="28"/>
        </w:rPr>
        <w:t> </w:t>
      </w:r>
      <w:r w:rsidRPr="00FA6F0E">
        <w:rPr>
          <w:rFonts w:ascii="Times New Roman" w:hAnsi="Times New Roman"/>
          <w:sz w:val="28"/>
          <w:szCs w:val="28"/>
          <w:lang w:val="ru-RU"/>
        </w:rPr>
        <w:t>конденсаторов через индуктивность и</w:t>
      </w:r>
      <w:r w:rsidRPr="00FA6F0E">
        <w:rPr>
          <w:rFonts w:ascii="Times New Roman" w:hAnsi="Times New Roman"/>
          <w:sz w:val="28"/>
          <w:szCs w:val="28"/>
        </w:rPr>
        <w:t> </w:t>
      </w:r>
      <w:r w:rsidRPr="00FA6F0E">
        <w:rPr>
          <w:rFonts w:ascii="Times New Roman" w:hAnsi="Times New Roman"/>
          <w:sz w:val="28"/>
          <w:szCs w:val="28"/>
          <w:lang w:val="ru-RU"/>
        </w:rPr>
        <w:t xml:space="preserve">электроды. Продолжая </w:t>
      </w:r>
      <w:r>
        <w:rPr>
          <w:rFonts w:ascii="Times New Roman" w:hAnsi="Times New Roman"/>
          <w:sz w:val="28"/>
          <w:szCs w:val="28"/>
          <w:lang w:val="ru-RU"/>
        </w:rPr>
        <w:t>свои работы</w:t>
      </w:r>
      <w:r w:rsidRPr="00FA6F0E">
        <w:rPr>
          <w:rFonts w:ascii="Times New Roman" w:hAnsi="Times New Roman"/>
          <w:sz w:val="28"/>
          <w:szCs w:val="28"/>
          <w:lang w:val="ru-RU"/>
        </w:rPr>
        <w:t>, этот ученый привлек к</w:t>
      </w:r>
      <w:r w:rsidRPr="00FA6F0E">
        <w:rPr>
          <w:rFonts w:ascii="Times New Roman" w:hAnsi="Times New Roman"/>
          <w:sz w:val="28"/>
          <w:szCs w:val="28"/>
        </w:rPr>
        <w:t> </w:t>
      </w:r>
      <w:r w:rsidRPr="00FA6F0E">
        <w:rPr>
          <w:rFonts w:ascii="Times New Roman" w:hAnsi="Times New Roman"/>
          <w:sz w:val="28"/>
          <w:szCs w:val="28"/>
          <w:lang w:val="ru-RU"/>
        </w:rPr>
        <w:t>сотрудничеству инженера Баро Берковича, который по</w:t>
      </w:r>
      <w:r w:rsidRPr="00FA6F0E">
        <w:rPr>
          <w:rFonts w:ascii="Times New Roman" w:hAnsi="Times New Roman"/>
          <w:sz w:val="28"/>
          <w:szCs w:val="28"/>
        </w:rPr>
        <w:t> </w:t>
      </w:r>
      <w:r w:rsidRPr="00FA6F0E">
        <w:rPr>
          <w:rFonts w:ascii="Times New Roman" w:hAnsi="Times New Roman"/>
          <w:sz w:val="28"/>
          <w:szCs w:val="28"/>
          <w:lang w:val="ru-RU"/>
        </w:rPr>
        <w:t>предс</w:t>
      </w:r>
      <w:r>
        <w:rPr>
          <w:rFonts w:ascii="Times New Roman" w:hAnsi="Times New Roman"/>
          <w:sz w:val="28"/>
          <w:szCs w:val="28"/>
          <w:lang w:val="ru-RU"/>
        </w:rPr>
        <w:t xml:space="preserve">тавленным Лауном спецификациям </w:t>
      </w:r>
      <w:r w:rsidRPr="00FA6F0E">
        <w:rPr>
          <w:rFonts w:ascii="Times New Roman" w:hAnsi="Times New Roman"/>
          <w:sz w:val="28"/>
          <w:szCs w:val="28"/>
        </w:rPr>
        <w:t> </w:t>
      </w:r>
      <w:r w:rsidRPr="00FA6F0E">
        <w:rPr>
          <w:rFonts w:ascii="Times New Roman" w:hAnsi="Times New Roman"/>
          <w:sz w:val="28"/>
          <w:szCs w:val="28"/>
          <w:lang w:val="ru-RU"/>
        </w:rPr>
        <w:t>разработал первый прототип дефибриллятора под</w:t>
      </w:r>
      <w:r w:rsidRPr="00FA6F0E">
        <w:rPr>
          <w:rFonts w:ascii="Times New Roman" w:hAnsi="Times New Roman"/>
          <w:sz w:val="28"/>
          <w:szCs w:val="28"/>
        </w:rPr>
        <w:t> </w:t>
      </w:r>
      <w:r w:rsidRPr="00FA6F0E">
        <w:rPr>
          <w:rFonts w:ascii="Times New Roman" w:hAnsi="Times New Roman"/>
          <w:sz w:val="28"/>
          <w:szCs w:val="28"/>
          <w:lang w:val="ru-RU"/>
        </w:rPr>
        <w:t xml:space="preserve">названием «кардиовертер» (англ. </w:t>
      </w:r>
      <w:r w:rsidRPr="00FA6F0E">
        <w:rPr>
          <w:rFonts w:ascii="Times New Roman" w:hAnsi="Times New Roman"/>
          <w:sz w:val="28"/>
          <w:szCs w:val="28"/>
        </w:rPr>
        <w:t>cardioverter</w:t>
      </w:r>
      <w:r w:rsidRPr="00FA6F0E">
        <w:rPr>
          <w:rFonts w:ascii="Times New Roman" w:hAnsi="Times New Roman"/>
          <w:sz w:val="28"/>
          <w:szCs w:val="28"/>
          <w:lang w:val="ru-RU"/>
        </w:rPr>
        <w:t>).</w:t>
      </w:r>
    </w:p>
    <w:p w:rsidR="007650E9" w:rsidRDefault="007650E9" w:rsidP="000D25C0">
      <w:pPr>
        <w:pStyle w:val="af2"/>
        <w:spacing w:line="360" w:lineRule="auto"/>
        <w:ind w:left="-142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A6F0E">
        <w:rPr>
          <w:rFonts w:ascii="Times New Roman" w:hAnsi="Times New Roman"/>
          <w:sz w:val="28"/>
          <w:szCs w:val="28"/>
          <w:lang w:val="ru-RU"/>
        </w:rPr>
        <w:t xml:space="preserve">Первая попытка дефибрилляции должна быть начата с 4000 В,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FA6F0E">
        <w:rPr>
          <w:rFonts w:ascii="Times New Roman" w:hAnsi="Times New Roman"/>
          <w:sz w:val="28"/>
          <w:szCs w:val="28"/>
          <w:lang w:val="ru-RU"/>
        </w:rPr>
        <w:t>последующи</w:t>
      </w:r>
      <w:r>
        <w:rPr>
          <w:rFonts w:ascii="Times New Roman" w:hAnsi="Times New Roman"/>
          <w:sz w:val="28"/>
          <w:szCs w:val="28"/>
          <w:lang w:val="ru-RU"/>
        </w:rPr>
        <w:t>м увеличением напряжения</w:t>
      </w:r>
      <w:r w:rsidRPr="00FA6F0E">
        <w:rPr>
          <w:rFonts w:ascii="Times New Roman" w:hAnsi="Times New Roman"/>
          <w:sz w:val="28"/>
          <w:szCs w:val="28"/>
          <w:lang w:val="ru-RU"/>
        </w:rPr>
        <w:t xml:space="preserve"> до 5000—7000 В. Во время проведения разряда нужно соблюдать </w:t>
      </w:r>
      <w:r w:rsidRPr="00D00FDC">
        <w:rPr>
          <w:rStyle w:val="af3"/>
          <w:rFonts w:ascii="Times New Roman" w:hAnsi="Times New Roman"/>
          <w:color w:val="auto"/>
          <w:sz w:val="28"/>
          <w:szCs w:val="28"/>
          <w:u w:val="none"/>
          <w:lang w:val="ru-RU"/>
        </w:rPr>
        <w:t>технику безопасности</w:t>
      </w:r>
      <w:r>
        <w:rPr>
          <w:rFonts w:ascii="Times New Roman" w:hAnsi="Times New Roman"/>
          <w:sz w:val="28"/>
          <w:szCs w:val="28"/>
          <w:lang w:val="ru-RU"/>
        </w:rPr>
        <w:t>, для этого</w:t>
      </w:r>
      <w:r w:rsidRPr="00FA6F0E">
        <w:rPr>
          <w:rFonts w:ascii="Times New Roman" w:hAnsi="Times New Roman"/>
          <w:sz w:val="28"/>
          <w:szCs w:val="28"/>
          <w:lang w:val="ru-RU"/>
        </w:rPr>
        <w:t xml:space="preserve"> отсоединять регистрирующие устройства и аппараты </w:t>
      </w:r>
      <w:r w:rsidRPr="00D00FDC">
        <w:rPr>
          <w:rStyle w:val="af3"/>
          <w:rFonts w:ascii="Times New Roman" w:hAnsi="Times New Roman"/>
          <w:color w:val="auto"/>
          <w:sz w:val="28"/>
          <w:szCs w:val="28"/>
          <w:u w:val="none"/>
          <w:lang w:val="ru-RU"/>
        </w:rPr>
        <w:t>искусственной вентиляции лёгких</w:t>
      </w:r>
      <w:r w:rsidRPr="00D00FDC">
        <w:rPr>
          <w:rFonts w:ascii="Times New Roman" w:hAnsi="Times New Roman"/>
          <w:sz w:val="28"/>
          <w:szCs w:val="28"/>
          <w:lang w:val="ru-RU"/>
        </w:rPr>
        <w:t>.</w:t>
      </w:r>
    </w:p>
    <w:p w:rsidR="007650E9" w:rsidRDefault="007650E9" w:rsidP="00804157">
      <w:pPr>
        <w:pStyle w:val="af2"/>
        <w:ind w:left="-142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18ED" w:rsidRDefault="007650E9" w:rsidP="000D25C0">
      <w:pPr>
        <w:pStyle w:val="af2"/>
        <w:spacing w:line="360" w:lineRule="auto"/>
        <w:ind w:left="-142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Всем известны э</w:t>
      </w:r>
      <w:r w:rsidRPr="00377041">
        <w:rPr>
          <w:rFonts w:ascii="Times New Roman" w:hAnsi="Times New Roman"/>
          <w:sz w:val="28"/>
          <w:szCs w:val="28"/>
          <w:lang w:val="ru-RU"/>
        </w:rPr>
        <w:t>лектро</w:t>
      </w:r>
      <w:r>
        <w:rPr>
          <w:rFonts w:ascii="Times New Roman" w:hAnsi="Times New Roman"/>
          <w:sz w:val="28"/>
          <w:szCs w:val="28"/>
          <w:lang w:val="ru-RU"/>
        </w:rPr>
        <w:t>кардиостимуляторы - медицинские приборы, предназначенные</w:t>
      </w:r>
      <w:r w:rsidRPr="00377041">
        <w:rPr>
          <w:rFonts w:ascii="Times New Roman" w:hAnsi="Times New Roman"/>
          <w:sz w:val="28"/>
          <w:szCs w:val="28"/>
          <w:lang w:val="ru-RU"/>
        </w:rPr>
        <w:t xml:space="preserve"> для</w:t>
      </w:r>
      <w:r w:rsidRPr="00067F32">
        <w:rPr>
          <w:rFonts w:ascii="Times New Roman" w:hAnsi="Times New Roman"/>
          <w:sz w:val="28"/>
          <w:szCs w:val="28"/>
        </w:rPr>
        <w:t> </w:t>
      </w:r>
      <w:r w:rsidRPr="00377041">
        <w:rPr>
          <w:rFonts w:ascii="Times New Roman" w:hAnsi="Times New Roman"/>
          <w:sz w:val="28"/>
          <w:szCs w:val="28"/>
          <w:lang w:val="ru-RU"/>
        </w:rPr>
        <w:t>воздействия на</w:t>
      </w:r>
      <w:r w:rsidRPr="00067F32">
        <w:rPr>
          <w:rFonts w:ascii="Times New Roman" w:hAnsi="Times New Roman"/>
          <w:sz w:val="28"/>
          <w:szCs w:val="28"/>
        </w:rPr>
        <w:t> </w:t>
      </w:r>
      <w:r w:rsidR="00B218ED">
        <w:rPr>
          <w:rFonts w:ascii="Times New Roman" w:hAnsi="Times New Roman"/>
          <w:sz w:val="28"/>
          <w:szCs w:val="28"/>
          <w:lang w:val="ru-RU"/>
        </w:rPr>
        <w:t>ритм сердца,</w:t>
      </w:r>
      <w:r w:rsidR="00B218ED" w:rsidRPr="00B218ED">
        <w:rPr>
          <w:rFonts w:ascii="Times New Roman" w:hAnsi="Times New Roman"/>
          <w:sz w:val="28"/>
          <w:szCs w:val="28"/>
          <w:lang w:val="ru-RU"/>
        </w:rPr>
        <w:t>устройство, состоящее из микросхемы, генерирующей импульсы, миниатюрной батарейки, питающей микросхему и электрода, проводящего электрический импульс к</w:t>
      </w:r>
      <w:r w:rsidR="00B218ED">
        <w:rPr>
          <w:rFonts w:ascii="Times New Roman" w:hAnsi="Times New Roman"/>
          <w:sz w:val="28"/>
          <w:szCs w:val="28"/>
          <w:lang w:val="ru-RU"/>
        </w:rPr>
        <w:t xml:space="preserve"> сердцу.</w:t>
      </w:r>
    </w:p>
    <w:p w:rsidR="007650E9" w:rsidRPr="00377041" w:rsidRDefault="007650E9" w:rsidP="000D25C0">
      <w:pPr>
        <w:pStyle w:val="af2"/>
        <w:spacing w:line="360" w:lineRule="auto"/>
        <w:ind w:left="-142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7041">
        <w:rPr>
          <w:rFonts w:ascii="Times New Roman" w:hAnsi="Times New Roman"/>
          <w:sz w:val="28"/>
          <w:szCs w:val="28"/>
          <w:lang w:val="ru-RU"/>
        </w:rPr>
        <w:t>Эти имплантир</w:t>
      </w:r>
      <w:r>
        <w:rPr>
          <w:rFonts w:ascii="Times New Roman" w:hAnsi="Times New Roman"/>
          <w:sz w:val="28"/>
          <w:szCs w:val="28"/>
          <w:lang w:val="ru-RU"/>
        </w:rPr>
        <w:t>уемые приборы позволяют многим</w:t>
      </w:r>
      <w:r w:rsidRPr="00377041">
        <w:rPr>
          <w:rFonts w:ascii="Times New Roman" w:hAnsi="Times New Roman"/>
          <w:sz w:val="28"/>
          <w:szCs w:val="28"/>
          <w:lang w:val="ru-RU"/>
        </w:rPr>
        <w:t xml:space="preserve">, обреченным людям прожить долгую жизнь. Первый имплантируемый стимулятор, </w:t>
      </w:r>
      <w:r>
        <w:rPr>
          <w:rFonts w:ascii="Times New Roman" w:hAnsi="Times New Roman"/>
          <w:sz w:val="28"/>
          <w:szCs w:val="28"/>
          <w:lang w:val="ru-RU"/>
        </w:rPr>
        <w:t>который</w:t>
      </w:r>
      <w:r w:rsidRPr="00377041">
        <w:rPr>
          <w:rFonts w:ascii="Times New Roman" w:hAnsi="Times New Roman"/>
          <w:sz w:val="28"/>
          <w:szCs w:val="28"/>
          <w:lang w:val="ru-RU"/>
        </w:rPr>
        <w:t xml:space="preserve"> полностью нахо</w:t>
      </w:r>
      <w:r>
        <w:rPr>
          <w:rFonts w:ascii="Times New Roman" w:hAnsi="Times New Roman"/>
          <w:sz w:val="28"/>
          <w:szCs w:val="28"/>
          <w:lang w:val="ru-RU"/>
        </w:rPr>
        <w:t xml:space="preserve">дился </w:t>
      </w:r>
      <w:r w:rsidRPr="00377041">
        <w:rPr>
          <w:rFonts w:ascii="Times New Roman" w:hAnsi="Times New Roman"/>
          <w:sz w:val="28"/>
          <w:szCs w:val="28"/>
          <w:lang w:val="ru-RU"/>
        </w:rPr>
        <w:t>под</w:t>
      </w:r>
      <w:r w:rsidRPr="00067F32">
        <w:rPr>
          <w:rFonts w:ascii="Times New Roman" w:hAnsi="Times New Roman"/>
          <w:sz w:val="28"/>
          <w:szCs w:val="28"/>
        </w:rPr>
        <w:t> </w:t>
      </w:r>
      <w:r w:rsidRPr="00377041">
        <w:rPr>
          <w:rFonts w:ascii="Times New Roman" w:hAnsi="Times New Roman"/>
          <w:sz w:val="28"/>
          <w:szCs w:val="28"/>
          <w:lang w:val="ru-RU"/>
        </w:rPr>
        <w:t>кожей, был создан в</w:t>
      </w:r>
      <w:r w:rsidRPr="00067F32">
        <w:rPr>
          <w:rFonts w:ascii="Times New Roman" w:hAnsi="Times New Roman"/>
          <w:sz w:val="28"/>
          <w:szCs w:val="28"/>
        </w:rPr>
        <w:t> </w:t>
      </w:r>
      <w:r w:rsidRPr="00377041">
        <w:rPr>
          <w:rFonts w:ascii="Times New Roman" w:hAnsi="Times New Roman"/>
          <w:sz w:val="28"/>
          <w:szCs w:val="28"/>
          <w:lang w:val="ru-RU"/>
        </w:rPr>
        <w:t>1958</w:t>
      </w:r>
      <w:r w:rsidRPr="00067F32">
        <w:rPr>
          <w:rFonts w:ascii="Times New Roman" w:hAnsi="Times New Roman"/>
          <w:sz w:val="28"/>
          <w:szCs w:val="28"/>
        </w:rPr>
        <w:t> </w:t>
      </w:r>
      <w:r w:rsidRPr="00377041">
        <w:rPr>
          <w:rFonts w:ascii="Times New Roman" w:hAnsi="Times New Roman"/>
          <w:sz w:val="28"/>
          <w:szCs w:val="28"/>
          <w:lang w:val="ru-RU"/>
        </w:rPr>
        <w:t>году в</w:t>
      </w:r>
      <w:r w:rsidRPr="00067F32">
        <w:rPr>
          <w:rFonts w:ascii="Times New Roman" w:hAnsi="Times New Roman"/>
          <w:sz w:val="28"/>
          <w:szCs w:val="28"/>
        </w:rPr>
        <w:t> </w:t>
      </w:r>
      <w:r w:rsidRPr="00377041">
        <w:rPr>
          <w:rFonts w:ascii="Times New Roman" w:hAnsi="Times New Roman"/>
          <w:sz w:val="28"/>
          <w:szCs w:val="28"/>
          <w:lang w:val="ru-RU"/>
        </w:rPr>
        <w:t xml:space="preserve">Швеции (кардиостимулятор </w:t>
      </w:r>
      <w:r w:rsidRPr="00067F32">
        <w:rPr>
          <w:rFonts w:ascii="Times New Roman" w:hAnsi="Times New Roman"/>
          <w:sz w:val="28"/>
          <w:szCs w:val="28"/>
        </w:rPr>
        <w:t>Siemens</w:t>
      </w:r>
      <w:r w:rsidRPr="00377041">
        <w:rPr>
          <w:rFonts w:ascii="Times New Roman" w:hAnsi="Times New Roman"/>
          <w:sz w:val="28"/>
          <w:szCs w:val="28"/>
          <w:lang w:val="ru-RU"/>
        </w:rPr>
        <w:t>-</w:t>
      </w:r>
      <w:r w:rsidRPr="00067F32">
        <w:rPr>
          <w:rFonts w:ascii="Times New Roman" w:hAnsi="Times New Roman"/>
          <w:sz w:val="28"/>
          <w:szCs w:val="28"/>
        </w:rPr>
        <w:t>Elema</w:t>
      </w:r>
      <w:r w:rsidRPr="00377041">
        <w:rPr>
          <w:rFonts w:ascii="Times New Roman" w:hAnsi="Times New Roman"/>
          <w:sz w:val="28"/>
          <w:szCs w:val="28"/>
          <w:lang w:val="ru-RU"/>
        </w:rPr>
        <w:t xml:space="preserve">). </w:t>
      </w:r>
      <w:r>
        <w:rPr>
          <w:rFonts w:ascii="Times New Roman" w:hAnsi="Times New Roman"/>
          <w:sz w:val="28"/>
          <w:szCs w:val="28"/>
          <w:lang w:val="ru-RU"/>
        </w:rPr>
        <w:t>Они</w:t>
      </w:r>
      <w:r w:rsidRPr="00377041">
        <w:rPr>
          <w:rFonts w:ascii="Times New Roman" w:hAnsi="Times New Roman"/>
          <w:sz w:val="28"/>
          <w:szCs w:val="28"/>
          <w:lang w:val="ru-RU"/>
        </w:rPr>
        <w:t xml:space="preserve"> были недолговечными: их</w:t>
      </w:r>
      <w:r w:rsidRPr="00067F32">
        <w:rPr>
          <w:rFonts w:ascii="Times New Roman" w:hAnsi="Times New Roman"/>
          <w:sz w:val="28"/>
          <w:szCs w:val="28"/>
        </w:rPr>
        <w:t> </w:t>
      </w:r>
      <w:r w:rsidRPr="00377041">
        <w:rPr>
          <w:rFonts w:ascii="Times New Roman" w:hAnsi="Times New Roman"/>
          <w:sz w:val="28"/>
          <w:szCs w:val="28"/>
          <w:lang w:val="ru-RU"/>
        </w:rPr>
        <w:t>срок службы составлял от</w:t>
      </w:r>
      <w:r w:rsidRPr="00067F32">
        <w:rPr>
          <w:rFonts w:ascii="Times New Roman" w:hAnsi="Times New Roman"/>
          <w:sz w:val="28"/>
          <w:szCs w:val="28"/>
        </w:rPr>
        <w:t> </w:t>
      </w:r>
      <w:r w:rsidRPr="00377041">
        <w:rPr>
          <w:rFonts w:ascii="Times New Roman" w:hAnsi="Times New Roman"/>
          <w:sz w:val="28"/>
          <w:szCs w:val="28"/>
          <w:lang w:val="ru-RU"/>
        </w:rPr>
        <w:t>12 до</w:t>
      </w:r>
      <w:r w:rsidRPr="00067F32">
        <w:rPr>
          <w:rFonts w:ascii="Times New Roman" w:hAnsi="Times New Roman"/>
          <w:sz w:val="28"/>
          <w:szCs w:val="28"/>
        </w:rPr>
        <w:t> </w:t>
      </w:r>
      <w:r w:rsidRPr="00377041">
        <w:rPr>
          <w:rFonts w:ascii="Times New Roman" w:hAnsi="Times New Roman"/>
          <w:sz w:val="28"/>
          <w:szCs w:val="28"/>
          <w:lang w:val="ru-RU"/>
        </w:rPr>
        <w:t>24 месяцев.</w:t>
      </w:r>
    </w:p>
    <w:p w:rsidR="00B218ED" w:rsidRDefault="007650E9" w:rsidP="000D25C0">
      <w:pPr>
        <w:pStyle w:val="af2"/>
        <w:spacing w:line="360" w:lineRule="auto"/>
        <w:ind w:left="-142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1DA4">
        <w:rPr>
          <w:rFonts w:ascii="Times New Roman" w:hAnsi="Times New Roman"/>
          <w:sz w:val="28"/>
          <w:szCs w:val="28"/>
          <w:lang w:val="ru-RU"/>
        </w:rPr>
        <w:t>В</w:t>
      </w:r>
      <w:r w:rsidRPr="00067F32">
        <w:rPr>
          <w:rFonts w:ascii="Times New Roman" w:hAnsi="Times New Roman"/>
          <w:sz w:val="28"/>
          <w:szCs w:val="28"/>
        </w:rPr>
        <w:t> </w:t>
      </w:r>
      <w:r w:rsidRPr="00CA1DA4">
        <w:rPr>
          <w:rFonts w:ascii="Times New Roman" w:hAnsi="Times New Roman"/>
          <w:sz w:val="28"/>
          <w:szCs w:val="28"/>
          <w:lang w:val="ru-RU"/>
        </w:rPr>
        <w:t>России история кардиостимуляции ведет отсчет с</w:t>
      </w:r>
      <w:r w:rsidRPr="00067F32">
        <w:rPr>
          <w:rFonts w:ascii="Times New Roman" w:hAnsi="Times New Roman"/>
          <w:sz w:val="28"/>
          <w:szCs w:val="28"/>
        </w:rPr>
        <w:t> </w:t>
      </w:r>
      <w:r w:rsidRPr="00CA1DA4">
        <w:rPr>
          <w:rFonts w:ascii="Times New Roman" w:hAnsi="Times New Roman"/>
          <w:sz w:val="28"/>
          <w:szCs w:val="28"/>
          <w:lang w:val="ru-RU"/>
        </w:rPr>
        <w:t>1960</w:t>
      </w:r>
      <w:r w:rsidRPr="00067F32">
        <w:rPr>
          <w:rFonts w:ascii="Times New Roman" w:hAnsi="Times New Roman"/>
          <w:sz w:val="28"/>
          <w:szCs w:val="28"/>
        </w:rPr>
        <w:t> </w:t>
      </w:r>
      <w:r w:rsidRPr="00CA1DA4">
        <w:rPr>
          <w:rFonts w:ascii="Times New Roman" w:hAnsi="Times New Roman"/>
          <w:sz w:val="28"/>
          <w:szCs w:val="28"/>
          <w:lang w:val="ru-RU"/>
        </w:rPr>
        <w:t>года, когда акад</w:t>
      </w:r>
      <w:r>
        <w:rPr>
          <w:rFonts w:ascii="Times New Roman" w:hAnsi="Times New Roman"/>
          <w:sz w:val="28"/>
          <w:szCs w:val="28"/>
          <w:lang w:val="ru-RU"/>
        </w:rPr>
        <w:t>емик Александр Бакулев начал вести разработки медицинских электрических аппаратов</w:t>
      </w:r>
      <w:r w:rsidRPr="00CA1DA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7041">
        <w:rPr>
          <w:rFonts w:ascii="Times New Roman" w:hAnsi="Times New Roman"/>
          <w:sz w:val="28"/>
          <w:szCs w:val="28"/>
          <w:lang w:val="ru-RU"/>
        </w:rPr>
        <w:t>В</w:t>
      </w:r>
      <w:r w:rsidRPr="00067F32">
        <w:rPr>
          <w:rFonts w:ascii="Times New Roman" w:hAnsi="Times New Roman"/>
          <w:sz w:val="28"/>
          <w:szCs w:val="28"/>
        </w:rPr>
        <w:t> </w:t>
      </w:r>
      <w:r w:rsidRPr="00377041">
        <w:rPr>
          <w:rFonts w:ascii="Times New Roman" w:hAnsi="Times New Roman"/>
          <w:sz w:val="28"/>
          <w:szCs w:val="28"/>
          <w:lang w:val="ru-RU"/>
        </w:rPr>
        <w:t>декабре 1961</w:t>
      </w:r>
      <w:r w:rsidRPr="00067F32">
        <w:rPr>
          <w:rFonts w:ascii="Times New Roman" w:hAnsi="Times New Roman"/>
          <w:sz w:val="28"/>
          <w:szCs w:val="28"/>
        </w:rPr>
        <w:t> </w:t>
      </w:r>
      <w:r w:rsidRPr="00377041"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ru-RU"/>
        </w:rPr>
        <w:t xml:space="preserve">в России появился первый </w:t>
      </w:r>
      <w:r w:rsidRPr="00377041">
        <w:rPr>
          <w:rFonts w:ascii="Times New Roman" w:hAnsi="Times New Roman"/>
          <w:sz w:val="28"/>
          <w:szCs w:val="28"/>
          <w:lang w:val="ru-RU"/>
        </w:rPr>
        <w:t xml:space="preserve">стимулятор, ЭКС-2 («Москит»), </w:t>
      </w:r>
      <w:r>
        <w:rPr>
          <w:rFonts w:ascii="Times New Roman" w:hAnsi="Times New Roman"/>
          <w:sz w:val="28"/>
          <w:szCs w:val="28"/>
          <w:lang w:val="ru-RU"/>
        </w:rPr>
        <w:t xml:space="preserve">который </w:t>
      </w:r>
      <w:r w:rsidRPr="00377041">
        <w:rPr>
          <w:rFonts w:ascii="Times New Roman" w:hAnsi="Times New Roman"/>
          <w:sz w:val="28"/>
          <w:szCs w:val="28"/>
          <w:lang w:val="ru-RU"/>
        </w:rPr>
        <w:t xml:space="preserve">был имплантирован Александром Бакулевым. </w:t>
      </w:r>
      <w:r w:rsidRPr="00067F32">
        <w:rPr>
          <w:rFonts w:ascii="Times New Roman" w:hAnsi="Times New Roman"/>
          <w:sz w:val="28"/>
          <w:szCs w:val="28"/>
          <w:lang w:val="ru-RU"/>
        </w:rPr>
        <w:t>ЭКС-2 более пятнадцати лет спас жизнь тысячам больных и</w:t>
      </w:r>
      <w:r w:rsidRPr="00067F32">
        <w:rPr>
          <w:rFonts w:ascii="Times New Roman" w:hAnsi="Times New Roman"/>
          <w:sz w:val="28"/>
          <w:szCs w:val="28"/>
        </w:rPr>
        <w:t> </w:t>
      </w:r>
      <w:r w:rsidRPr="00067F32">
        <w:rPr>
          <w:rFonts w:ascii="Times New Roman" w:hAnsi="Times New Roman"/>
          <w:sz w:val="28"/>
          <w:szCs w:val="28"/>
          <w:lang w:val="ru-RU"/>
        </w:rPr>
        <w:t>зарекомендовал себя как</w:t>
      </w:r>
      <w:r w:rsidRPr="00067F32">
        <w:rPr>
          <w:rFonts w:ascii="Times New Roman" w:hAnsi="Times New Roman"/>
          <w:sz w:val="28"/>
          <w:szCs w:val="28"/>
        </w:rPr>
        <w:t> </w:t>
      </w:r>
      <w:r w:rsidRPr="00067F32">
        <w:rPr>
          <w:rFonts w:ascii="Times New Roman" w:hAnsi="Times New Roman"/>
          <w:sz w:val="28"/>
          <w:szCs w:val="28"/>
          <w:lang w:val="ru-RU"/>
        </w:rPr>
        <w:t>один из</w:t>
      </w:r>
      <w:r w:rsidRPr="00067F32">
        <w:rPr>
          <w:rFonts w:ascii="Times New Roman" w:hAnsi="Times New Roman"/>
          <w:sz w:val="28"/>
          <w:szCs w:val="28"/>
        </w:rPr>
        <w:t> </w:t>
      </w:r>
      <w:r w:rsidRPr="00067F32">
        <w:rPr>
          <w:rFonts w:ascii="Times New Roman" w:hAnsi="Times New Roman"/>
          <w:sz w:val="28"/>
          <w:szCs w:val="28"/>
          <w:lang w:val="ru-RU"/>
        </w:rPr>
        <w:t>наиболее надежных и</w:t>
      </w:r>
      <w:r w:rsidRPr="00067F3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небольших </w:t>
      </w:r>
      <w:r w:rsidRPr="00067F32">
        <w:rPr>
          <w:rFonts w:ascii="Times New Roman" w:hAnsi="Times New Roman"/>
          <w:sz w:val="28"/>
          <w:szCs w:val="28"/>
          <w:lang w:val="ru-RU"/>
        </w:rPr>
        <w:t>стимуляторов того периода в</w:t>
      </w:r>
      <w:r w:rsidRPr="00067F32">
        <w:rPr>
          <w:rFonts w:ascii="Times New Roman" w:hAnsi="Times New Roman"/>
          <w:sz w:val="28"/>
          <w:szCs w:val="28"/>
        </w:rPr>
        <w:t> </w:t>
      </w:r>
      <w:r w:rsidRPr="00067F32">
        <w:rPr>
          <w:rFonts w:ascii="Times New Roman" w:hAnsi="Times New Roman"/>
          <w:sz w:val="28"/>
          <w:szCs w:val="28"/>
          <w:lang w:val="ru-RU"/>
        </w:rPr>
        <w:t xml:space="preserve">мире. </w:t>
      </w:r>
      <w:r w:rsidRPr="00067F3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Современные кардиостимуляторы представляют собой совсем миниатюрные изделия, которые не</w:t>
      </w:r>
      <w:r w:rsidRPr="00067F3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67F3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создают почти никаких проблем своим обладателям. Единственный минус всех этих приборов в</w:t>
      </w:r>
      <w:r w:rsidRPr="00067F3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67F3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том, что</w:t>
      </w:r>
      <w:r w:rsidRPr="00067F3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67F3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их</w:t>
      </w:r>
      <w:r w:rsidRPr="00067F3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67F3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надо подзаряжать, однако последние разработки в</w:t>
      </w:r>
      <w:r w:rsidRPr="00067F3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67F3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этой области позволяют надеяться, что</w:t>
      </w:r>
      <w:r w:rsidRPr="00067F3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67F3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Pr="00067F3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67F3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эта проблема в</w:t>
      </w:r>
      <w:r w:rsidRPr="00067F3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67F3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обозримом будущем будет разрешена.</w:t>
      </w:r>
      <w:r w:rsidR="00B218ED" w:rsidRPr="00B218ED">
        <w:rPr>
          <w:sz w:val="20"/>
          <w:szCs w:val="20"/>
          <w:lang w:val="ru-RU"/>
        </w:rPr>
        <w:t xml:space="preserve"> </w:t>
      </w:r>
    </w:p>
    <w:p w:rsidR="007650E9" w:rsidRDefault="007650E9" w:rsidP="00130E5A">
      <w:pPr>
        <w:pStyle w:val="af2"/>
        <w:ind w:left="-142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0E9" w:rsidRDefault="007650E9" w:rsidP="000D25C0">
      <w:pPr>
        <w:pStyle w:val="af2"/>
        <w:spacing w:line="360" w:lineRule="auto"/>
        <w:ind w:left="-142" w:right="-1" w:firstLine="709"/>
        <w:rPr>
          <w:rFonts w:ascii="Times New Roman" w:hAnsi="Times New Roman"/>
          <w:b/>
          <w:sz w:val="32"/>
          <w:szCs w:val="28"/>
          <w:lang w:val="ru-RU"/>
        </w:rPr>
      </w:pPr>
      <w:r>
        <w:rPr>
          <w:rFonts w:ascii="Times New Roman" w:hAnsi="Times New Roman"/>
          <w:b/>
          <w:sz w:val="32"/>
          <w:szCs w:val="28"/>
          <w:lang w:val="ru-RU"/>
        </w:rPr>
        <w:t>2.2 Лазеры. Виды лазеров</w:t>
      </w:r>
    </w:p>
    <w:p w:rsidR="007650E9" w:rsidRPr="0082534F" w:rsidRDefault="007650E9" w:rsidP="00130E5A">
      <w:pPr>
        <w:pStyle w:val="af2"/>
        <w:spacing w:line="360" w:lineRule="auto"/>
        <w:ind w:left="-142" w:right="-1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82534F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Свет использовался для лечения разнообразных болезней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ещё в Древней Греции и Древнем Риме</w:t>
      </w:r>
      <w:r w:rsidRPr="0082534F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. Древние греки и римляне часто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использовали солнце</w:t>
      </w:r>
      <w:r w:rsidRPr="0082534F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в качестве лекарства.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Большой</w:t>
      </w:r>
      <w:r w:rsidRPr="0082534F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рассвет фототерапии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произошёл</w:t>
      </w:r>
      <w:r w:rsidRPr="0082534F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19 век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е</w:t>
      </w:r>
      <w:r w:rsidRPr="0082534F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– с изобретением электрических ламп. В конце </w:t>
      </w:r>
      <w:r w:rsidRPr="0082534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XIX</w:t>
      </w:r>
      <w:r w:rsidRPr="0082534F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столетия красным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излучением</w:t>
      </w:r>
      <w:r w:rsidRPr="0082534F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пытались лечить оспу и корь, помещая пациента в специальную камеру с красными излучателями.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Д</w:t>
      </w:r>
      <w:r w:rsidRPr="0082534F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ля лечения психических заболеваний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82534F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успешно применялись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82534F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различные «цветовые ванны» (то есть свет различных </w:t>
      </w:r>
      <w:r w:rsidRPr="0082534F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lastRenderedPageBreak/>
        <w:t>цветов). Причём лидирующую позицию в области светолечения к началу двадцатого столетия занимала Российская Империя.</w:t>
      </w:r>
    </w:p>
    <w:p w:rsidR="007650E9" w:rsidRPr="0082534F" w:rsidRDefault="007650E9" w:rsidP="00DF5DF9">
      <w:pPr>
        <w:pStyle w:val="af2"/>
        <w:spacing w:line="360" w:lineRule="auto"/>
        <w:ind w:left="-142" w:right="-1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Э</w:t>
      </w:r>
      <w:r w:rsidRPr="0082534F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нергия при испускании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, излучении</w:t>
      </w:r>
      <w:r w:rsidRPr="0082534F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и поглощении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света</w:t>
      </w:r>
      <w:r w:rsidRPr="0082534F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сконцентрирована в квантах,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и</w:t>
      </w:r>
      <w:r w:rsidRPr="0082534F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при взаимодействии электромагнитного излучения с веществом,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в</w:t>
      </w:r>
      <w:r w:rsidRPr="0082534F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озникает вынужденное излучение, которое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и легло в</w:t>
      </w:r>
      <w:r w:rsidRPr="0082534F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основу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разработки лазеров, первый лазер появился в 1960 году.</w:t>
      </w:r>
    </w:p>
    <w:p w:rsidR="007650E9" w:rsidRPr="0052469B" w:rsidRDefault="007650E9" w:rsidP="00130E5A">
      <w:pPr>
        <w:pStyle w:val="c10"/>
        <w:spacing w:before="0" w:beforeAutospacing="0" w:after="0" w:afterAutospacing="0" w:line="360" w:lineRule="auto"/>
        <w:ind w:left="-142" w:firstLine="709"/>
        <w:jc w:val="both"/>
        <w:textAlignment w:val="baseline"/>
        <w:rPr>
          <w:color w:val="000000"/>
          <w:sz w:val="28"/>
          <w:szCs w:val="28"/>
        </w:rPr>
      </w:pPr>
      <w:r w:rsidRPr="0052469B">
        <w:rPr>
          <w:color w:val="222222"/>
          <w:sz w:val="28"/>
          <w:szCs w:val="28"/>
          <w:shd w:val="clear" w:color="auto" w:fill="FFFFFF"/>
        </w:rPr>
        <w:t>Основой лазеров служит явление индуцированного излучения,</w:t>
      </w:r>
      <w:r w:rsidRPr="0082534F">
        <w:rPr>
          <w:color w:val="222222"/>
          <w:sz w:val="28"/>
          <w:szCs w:val="28"/>
          <w:shd w:val="clear" w:color="auto" w:fill="FFFFFF"/>
        </w:rPr>
        <w:t xml:space="preserve"> существование которого было </w:t>
      </w:r>
      <w:r>
        <w:rPr>
          <w:color w:val="222222"/>
          <w:sz w:val="28"/>
          <w:szCs w:val="28"/>
          <w:shd w:val="clear" w:color="auto" w:fill="FFFFFF"/>
        </w:rPr>
        <w:t>открыто</w:t>
      </w:r>
      <w:r w:rsidRPr="0082534F">
        <w:rPr>
          <w:color w:val="222222"/>
          <w:sz w:val="28"/>
          <w:szCs w:val="28"/>
          <w:shd w:val="clear" w:color="auto" w:fill="FFFFFF"/>
        </w:rPr>
        <w:t xml:space="preserve"> А. Эйнштейном в </w:t>
      </w:r>
      <w:smartTag w:uri="urn:schemas-microsoft-com:office:smarttags" w:element="metricconverter">
        <w:smartTagPr>
          <w:attr w:name="ProductID" w:val="1916 г"/>
        </w:smartTagPr>
        <w:r w:rsidRPr="0082534F">
          <w:rPr>
            <w:color w:val="222222"/>
            <w:sz w:val="28"/>
            <w:szCs w:val="28"/>
            <w:shd w:val="clear" w:color="auto" w:fill="FFFFFF"/>
          </w:rPr>
          <w:t>1916 г</w:t>
        </w:r>
      </w:smartTag>
      <w:r w:rsidRPr="0082534F">
        <w:rPr>
          <w:color w:val="222222"/>
          <w:sz w:val="28"/>
          <w:szCs w:val="28"/>
          <w:shd w:val="clear" w:color="auto" w:fill="FFFFFF"/>
        </w:rPr>
        <w:t xml:space="preserve">. </w:t>
      </w:r>
      <w:r w:rsidRPr="0052469B">
        <w:rPr>
          <w:sz w:val="28"/>
          <w:szCs w:val="28"/>
        </w:rPr>
        <w:t>Лазер (оптический квантовый генератор) -  усиление света в результате вынужденного излучения, источник оптического когерентного излучения, характеризующегося высокой направленностью и большой плотностью энергии.</w:t>
      </w:r>
    </w:p>
    <w:p w:rsidR="007650E9" w:rsidRPr="0082534F" w:rsidRDefault="007650E9" w:rsidP="00130E5A">
      <w:pPr>
        <w:pStyle w:val="af2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Современные </w:t>
      </w:r>
      <w:r w:rsidRPr="0082534F">
        <w:rPr>
          <w:rFonts w:ascii="Times New Roman" w:hAnsi="Times New Roman"/>
          <w:sz w:val="28"/>
          <w:szCs w:val="28"/>
          <w:lang w:val="ru-RU"/>
        </w:rPr>
        <w:t xml:space="preserve">типы лазеров можно классифицировать по нескольким признакам. </w:t>
      </w:r>
      <w:r>
        <w:rPr>
          <w:rFonts w:ascii="Times New Roman" w:hAnsi="Times New Roman"/>
          <w:sz w:val="28"/>
          <w:szCs w:val="28"/>
          <w:lang w:val="ru-RU"/>
        </w:rPr>
        <w:t xml:space="preserve">Например, </w:t>
      </w:r>
      <w:r w:rsidRPr="0082534F">
        <w:rPr>
          <w:rFonts w:ascii="Times New Roman" w:hAnsi="Times New Roman"/>
          <w:sz w:val="28"/>
          <w:szCs w:val="28"/>
          <w:lang w:val="ru-RU"/>
        </w:rPr>
        <w:t xml:space="preserve">по агрегатному состоянию активной среды: газовые, жидкостные, твердотельные.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82534F">
        <w:rPr>
          <w:rFonts w:ascii="Times New Roman" w:hAnsi="Times New Roman"/>
          <w:sz w:val="28"/>
          <w:szCs w:val="28"/>
          <w:lang w:val="ru-RU"/>
        </w:rPr>
        <w:t xml:space="preserve"> твердотельны</w:t>
      </w:r>
      <w:r>
        <w:rPr>
          <w:rFonts w:ascii="Times New Roman" w:hAnsi="Times New Roman"/>
          <w:sz w:val="28"/>
          <w:szCs w:val="28"/>
          <w:lang w:val="ru-RU"/>
        </w:rPr>
        <w:t>м относится</w:t>
      </w:r>
      <w:r w:rsidRPr="0082534F">
        <w:rPr>
          <w:rFonts w:ascii="Times New Roman" w:hAnsi="Times New Roman"/>
          <w:sz w:val="28"/>
          <w:szCs w:val="28"/>
          <w:lang w:val="ru-RU"/>
        </w:rPr>
        <w:t xml:space="preserve"> обширный класс полупроводниковых лазеров, в которых широко используется инжекционная накачка. Среди газовых выделяют атомарные, ионные и молекулярные лазеры. </w:t>
      </w:r>
      <w:r>
        <w:rPr>
          <w:rFonts w:ascii="Times New Roman" w:hAnsi="Times New Roman"/>
          <w:sz w:val="28"/>
          <w:szCs w:val="28"/>
          <w:lang w:val="ru-RU"/>
        </w:rPr>
        <w:t>Лидерство</w:t>
      </w:r>
      <w:r w:rsidRPr="0082534F">
        <w:rPr>
          <w:rFonts w:ascii="Times New Roman" w:hAnsi="Times New Roman"/>
          <w:sz w:val="28"/>
          <w:szCs w:val="28"/>
          <w:lang w:val="ru-RU"/>
        </w:rPr>
        <w:t xml:space="preserve"> среди всех лазеров занимает лазер на свободных электронах. </w:t>
      </w:r>
    </w:p>
    <w:p w:rsidR="007650E9" w:rsidRDefault="007650E9" w:rsidP="00130E5A">
      <w:pPr>
        <w:pStyle w:val="af2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534F">
        <w:rPr>
          <w:rFonts w:ascii="Times New Roman" w:hAnsi="Times New Roman"/>
          <w:sz w:val="28"/>
          <w:szCs w:val="28"/>
          <w:lang w:val="ru-RU"/>
        </w:rPr>
        <w:t xml:space="preserve">Лазеры находят широкое применение в медицинской практике и прежде всего в хирургии, онкологии, офтальмологии, дерматологии, стоматологии и других областях. </w:t>
      </w:r>
      <w:r>
        <w:rPr>
          <w:rFonts w:ascii="Times New Roman" w:hAnsi="Times New Roman"/>
          <w:sz w:val="28"/>
          <w:szCs w:val="28"/>
          <w:lang w:val="ru-RU"/>
        </w:rPr>
        <w:t>Процесс</w:t>
      </w:r>
      <w:r w:rsidRPr="0082534F">
        <w:rPr>
          <w:rFonts w:ascii="Times New Roman" w:hAnsi="Times New Roman"/>
          <w:sz w:val="28"/>
          <w:szCs w:val="28"/>
          <w:lang w:val="ru-RU"/>
        </w:rPr>
        <w:t xml:space="preserve"> взаимодействия лазерного излучения с биологическим объектом ещё изучен не до конца, но можно отметить, что имеют место либо тепловые воздействия, либо резонансные взаимодействия с клетками тканей.</w:t>
      </w:r>
    </w:p>
    <w:p w:rsidR="0072087F" w:rsidRDefault="0072087F" w:rsidP="00130E5A">
      <w:pPr>
        <w:pStyle w:val="af2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0E9" w:rsidRDefault="007650E9" w:rsidP="00DF5DF9">
      <w:pPr>
        <w:pStyle w:val="af2"/>
        <w:spacing w:line="360" w:lineRule="auto"/>
        <w:ind w:left="-142" w:firstLine="709"/>
        <w:rPr>
          <w:rFonts w:ascii="Times New Roman" w:hAnsi="Times New Roman"/>
          <w:b/>
          <w:sz w:val="32"/>
          <w:szCs w:val="28"/>
          <w:lang w:val="ru-RU"/>
        </w:rPr>
      </w:pPr>
      <w:r>
        <w:rPr>
          <w:rFonts w:ascii="Times New Roman" w:hAnsi="Times New Roman"/>
          <w:b/>
          <w:sz w:val="32"/>
          <w:szCs w:val="28"/>
          <w:lang w:val="ru-RU"/>
        </w:rPr>
        <w:t>2.3</w:t>
      </w:r>
      <w:r w:rsidR="0072087F">
        <w:rPr>
          <w:rFonts w:ascii="Times New Roman" w:hAnsi="Times New Roman"/>
          <w:b/>
          <w:sz w:val="32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28"/>
          <w:lang w:val="ru-RU"/>
        </w:rPr>
        <w:t>Электрофорез</w:t>
      </w:r>
    </w:p>
    <w:p w:rsidR="007650E9" w:rsidRDefault="007650E9" w:rsidP="00DF5DF9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6D0B">
        <w:rPr>
          <w:rFonts w:ascii="Times New Roman" w:hAnsi="Times New Roman"/>
          <w:sz w:val="28"/>
          <w:szCs w:val="28"/>
          <w:lang w:val="ru-RU" w:eastAsia="ru-RU"/>
        </w:rPr>
        <w:t xml:space="preserve">Лекарственный электрофорез – это воздействие на организм постоянным электрическим током в сочетании с введением через кожу или слизистые оболочки разнообразных лекарственных веществ. В физиотерапии электрофорез является наиболее популярным методом, так как оказывает на </w:t>
      </w:r>
      <w:r w:rsidRPr="00C46D0B">
        <w:rPr>
          <w:rFonts w:ascii="Times New Roman" w:hAnsi="Times New Roman"/>
          <w:sz w:val="28"/>
          <w:szCs w:val="28"/>
          <w:lang w:val="ru-RU" w:eastAsia="ru-RU"/>
        </w:rPr>
        <w:lastRenderedPageBreak/>
        <w:t>организм положительны</w:t>
      </w:r>
      <w:r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C46D0B">
        <w:rPr>
          <w:rFonts w:ascii="Times New Roman" w:hAnsi="Times New Roman"/>
          <w:sz w:val="28"/>
          <w:szCs w:val="28"/>
          <w:lang w:val="ru-RU" w:eastAsia="ru-RU"/>
        </w:rPr>
        <w:t xml:space="preserve"> эффект</w:t>
      </w:r>
      <w:r>
        <w:rPr>
          <w:rFonts w:ascii="Times New Roman" w:hAnsi="Times New Roman"/>
          <w:sz w:val="28"/>
          <w:szCs w:val="28"/>
          <w:lang w:val="ru-RU" w:eastAsia="ru-RU"/>
        </w:rPr>
        <w:t>ы</w:t>
      </w:r>
      <w:r w:rsidRPr="00C46D0B">
        <w:rPr>
          <w:rFonts w:ascii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46D0B">
        <w:rPr>
          <w:rFonts w:ascii="Times New Roman" w:hAnsi="Times New Roman"/>
          <w:sz w:val="28"/>
          <w:szCs w:val="28"/>
          <w:lang w:val="ru-RU" w:eastAsia="ru-RU"/>
        </w:rPr>
        <w:t>снижает интенсивность воспалительного процесса;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46D0B">
        <w:rPr>
          <w:rFonts w:ascii="Times New Roman" w:hAnsi="Times New Roman"/>
          <w:sz w:val="28"/>
          <w:szCs w:val="28"/>
          <w:lang w:val="ru-RU" w:eastAsia="ru-RU"/>
        </w:rPr>
        <w:t>оказывает противоотечное действие;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46D0B">
        <w:rPr>
          <w:rFonts w:ascii="Times New Roman" w:hAnsi="Times New Roman"/>
          <w:sz w:val="28"/>
          <w:szCs w:val="28"/>
          <w:lang w:val="ru-RU" w:eastAsia="ru-RU"/>
        </w:rPr>
        <w:t>устраняет болевой синдром;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46D0B">
        <w:rPr>
          <w:rFonts w:ascii="Times New Roman" w:hAnsi="Times New Roman"/>
          <w:sz w:val="28"/>
          <w:szCs w:val="28"/>
          <w:lang w:val="ru-RU" w:eastAsia="ru-RU"/>
        </w:rPr>
        <w:t>расслабляет повышенный мышечный тонус;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46D0B">
        <w:rPr>
          <w:rFonts w:ascii="Times New Roman" w:hAnsi="Times New Roman"/>
          <w:sz w:val="28"/>
          <w:szCs w:val="28"/>
          <w:lang w:val="ru-RU" w:eastAsia="ru-RU"/>
        </w:rPr>
        <w:t>производит успокаивающее действие;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46D0B">
        <w:rPr>
          <w:rFonts w:ascii="Times New Roman" w:hAnsi="Times New Roman"/>
          <w:sz w:val="28"/>
          <w:szCs w:val="28"/>
          <w:lang w:val="ru-RU" w:eastAsia="ru-RU"/>
        </w:rPr>
        <w:t>улучшает микроциркуляцию;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46D0B">
        <w:rPr>
          <w:rFonts w:ascii="Times New Roman" w:hAnsi="Times New Roman"/>
          <w:sz w:val="28"/>
          <w:szCs w:val="28"/>
          <w:lang w:val="ru-RU" w:eastAsia="ru-RU"/>
        </w:rPr>
        <w:t>ускоряет процесс регенерации тканей;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46D0B">
        <w:rPr>
          <w:rFonts w:ascii="Times New Roman" w:hAnsi="Times New Roman"/>
          <w:sz w:val="28"/>
          <w:szCs w:val="28"/>
          <w:lang w:val="ru-RU" w:eastAsia="ru-RU"/>
        </w:rPr>
        <w:t>стимулирует выработку биологически активных веществ (например, витамины, микроэлементы, гормоны);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46D0B">
        <w:rPr>
          <w:rFonts w:ascii="Times New Roman" w:hAnsi="Times New Roman"/>
          <w:sz w:val="28"/>
          <w:szCs w:val="28"/>
          <w:lang w:val="ru-RU" w:eastAsia="ru-RU"/>
        </w:rPr>
        <w:t>активирует защитные силы организма.</w:t>
      </w:r>
    </w:p>
    <w:p w:rsidR="007650E9" w:rsidRPr="00C46D0B" w:rsidRDefault="007650E9" w:rsidP="00130E5A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6D0B">
        <w:rPr>
          <w:rFonts w:ascii="Times New Roman" w:hAnsi="Times New Roman"/>
          <w:sz w:val="28"/>
          <w:szCs w:val="28"/>
          <w:lang w:val="ru-RU" w:eastAsia="ru-RU"/>
        </w:rPr>
        <w:t xml:space="preserve">Суть </w:t>
      </w:r>
      <w:r>
        <w:rPr>
          <w:rFonts w:ascii="Times New Roman" w:hAnsi="Times New Roman"/>
          <w:sz w:val="28"/>
          <w:szCs w:val="28"/>
          <w:lang w:val="ru-RU" w:eastAsia="ru-RU"/>
        </w:rPr>
        <w:t>метода</w:t>
      </w:r>
      <w:r w:rsidRPr="00C46D0B">
        <w:rPr>
          <w:rFonts w:ascii="Times New Roman" w:hAnsi="Times New Roman"/>
          <w:sz w:val="28"/>
          <w:szCs w:val="28"/>
          <w:lang w:val="ru-RU" w:eastAsia="ru-RU"/>
        </w:rPr>
        <w:t xml:space="preserve"> заключается в расположении лекарственного средства (раствора или геля) перпендикулярно движению электрического тока, т. е. между электродом и поверхностью кожи человека. В зависимости от способа наложения электродов и метода введения фармако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логического </w:t>
      </w:r>
      <w:r w:rsidRPr="00C46D0B">
        <w:rPr>
          <w:rFonts w:ascii="Times New Roman" w:hAnsi="Times New Roman"/>
          <w:sz w:val="28"/>
          <w:szCs w:val="28"/>
          <w:lang w:val="ru-RU" w:eastAsia="ru-RU"/>
        </w:rPr>
        <w:t>препарата различают несколько методик лекарственного электрофореза.</w:t>
      </w:r>
    </w:p>
    <w:p w:rsidR="007650E9" w:rsidRPr="00C46D0B" w:rsidRDefault="007650E9" w:rsidP="00130E5A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6D0B">
        <w:rPr>
          <w:rFonts w:ascii="Times New Roman" w:hAnsi="Times New Roman"/>
          <w:sz w:val="28"/>
          <w:szCs w:val="28"/>
          <w:lang w:val="ru-RU" w:eastAsia="ru-RU"/>
        </w:rPr>
        <w:t xml:space="preserve">Электрофорез в медицине применяется в комплексной терапии неврологических, терапевтических, хирургических, гинекологических заболеваний, а также в травматологии, педиатрии и стоматологии. </w:t>
      </w:r>
    </w:p>
    <w:p w:rsidR="007650E9" w:rsidRPr="00C46D0B" w:rsidRDefault="007650E9" w:rsidP="00130E5A">
      <w:pPr>
        <w:pStyle w:val="af2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650E9" w:rsidRDefault="007650E9" w:rsidP="00130E5A">
      <w:pPr>
        <w:pStyle w:val="af2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0E9" w:rsidRDefault="007650E9" w:rsidP="00130E5A">
      <w:pPr>
        <w:pStyle w:val="af2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0E9" w:rsidRDefault="007650E9" w:rsidP="00130E5A">
      <w:pPr>
        <w:pStyle w:val="af2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0E9" w:rsidRDefault="007650E9" w:rsidP="00130E5A">
      <w:pPr>
        <w:pStyle w:val="af2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0E9" w:rsidRDefault="007650E9" w:rsidP="00130E5A">
      <w:pPr>
        <w:pStyle w:val="af2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0E9" w:rsidRDefault="007650E9" w:rsidP="00130E5A">
      <w:pPr>
        <w:pStyle w:val="af2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0E9" w:rsidRDefault="007650E9" w:rsidP="00130E5A">
      <w:pPr>
        <w:pStyle w:val="af2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0E9" w:rsidRDefault="007650E9" w:rsidP="00130E5A">
      <w:pPr>
        <w:pStyle w:val="af2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0E9" w:rsidRDefault="007650E9" w:rsidP="00130E5A">
      <w:pPr>
        <w:pStyle w:val="af2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0E9" w:rsidRDefault="007650E9" w:rsidP="00130E5A">
      <w:pPr>
        <w:pStyle w:val="af2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0E9" w:rsidRDefault="007650E9" w:rsidP="00130E5A">
      <w:pPr>
        <w:pStyle w:val="af2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0E9" w:rsidRDefault="007650E9" w:rsidP="00130E5A">
      <w:pPr>
        <w:pStyle w:val="af2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0E9" w:rsidRDefault="007650E9" w:rsidP="00130E5A">
      <w:pPr>
        <w:pStyle w:val="af2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0E9" w:rsidRDefault="007650E9" w:rsidP="00130E5A">
      <w:pPr>
        <w:pStyle w:val="af2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0E9" w:rsidRPr="00C46D0B" w:rsidRDefault="007650E9" w:rsidP="00130E5A">
      <w:pPr>
        <w:pStyle w:val="af2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0E9" w:rsidRPr="008B261A" w:rsidRDefault="007650E9" w:rsidP="008B261A">
      <w:pPr>
        <w:pStyle w:val="af2"/>
        <w:ind w:left="-142" w:firstLine="709"/>
        <w:rPr>
          <w:rFonts w:ascii="Times New Roman" w:hAnsi="Times New Roman"/>
          <w:sz w:val="32"/>
          <w:lang w:val="ru-RU"/>
        </w:rPr>
      </w:pPr>
      <w:r w:rsidRPr="008B261A">
        <w:rPr>
          <w:rFonts w:ascii="Times New Roman" w:hAnsi="Times New Roman"/>
          <w:sz w:val="32"/>
          <w:lang w:val="ru-RU"/>
        </w:rPr>
        <w:lastRenderedPageBreak/>
        <w:t xml:space="preserve">3 МОСТОВЫЕ ЦЕПИ </w:t>
      </w:r>
      <w:r>
        <w:rPr>
          <w:rFonts w:ascii="Times New Roman" w:hAnsi="Times New Roman"/>
          <w:sz w:val="32"/>
          <w:lang w:val="ru-RU"/>
        </w:rPr>
        <w:t xml:space="preserve"> </w:t>
      </w:r>
      <w:r w:rsidRPr="008B261A">
        <w:rPr>
          <w:rFonts w:ascii="Times New Roman" w:hAnsi="Times New Roman"/>
          <w:sz w:val="32"/>
          <w:lang w:val="ru-RU"/>
        </w:rPr>
        <w:t>В МЕДИЦИНЕ</w:t>
      </w:r>
    </w:p>
    <w:p w:rsidR="007650E9" w:rsidRDefault="007650E9" w:rsidP="00130E5A">
      <w:pPr>
        <w:pStyle w:val="af2"/>
        <w:ind w:left="-142" w:firstLine="709"/>
        <w:jc w:val="center"/>
        <w:rPr>
          <w:rFonts w:ascii="Times New Roman" w:hAnsi="Times New Roman"/>
          <w:b/>
          <w:sz w:val="32"/>
          <w:lang w:val="ru-RU"/>
        </w:rPr>
      </w:pPr>
    </w:p>
    <w:p w:rsidR="007650E9" w:rsidRPr="008B261A" w:rsidRDefault="007650E9" w:rsidP="008B261A">
      <w:pPr>
        <w:pStyle w:val="af2"/>
        <w:ind w:left="-142" w:firstLine="709"/>
        <w:rPr>
          <w:rFonts w:ascii="Times New Roman" w:hAnsi="Times New Roman"/>
          <w:b/>
          <w:sz w:val="32"/>
          <w:lang w:val="ru-RU"/>
        </w:rPr>
      </w:pPr>
      <w:r w:rsidRPr="008B261A">
        <w:rPr>
          <w:rFonts w:ascii="Times New Roman" w:hAnsi="Times New Roman"/>
          <w:b/>
          <w:sz w:val="32"/>
          <w:lang w:val="ru-RU"/>
        </w:rPr>
        <w:t>3.1 Мостовые цепи в электротехнике</w:t>
      </w:r>
    </w:p>
    <w:p w:rsidR="007650E9" w:rsidRDefault="007650E9" w:rsidP="00130E5A">
      <w:pPr>
        <w:pStyle w:val="af2"/>
        <w:spacing w:line="360" w:lineRule="auto"/>
        <w:ind w:left="-142" w:firstLine="709"/>
        <w:jc w:val="center"/>
        <w:rPr>
          <w:rFonts w:ascii="Times New Roman" w:hAnsi="Times New Roman"/>
          <w:b/>
          <w:sz w:val="32"/>
          <w:lang w:val="ru-RU"/>
        </w:rPr>
      </w:pPr>
    </w:p>
    <w:p w:rsidR="007650E9" w:rsidRPr="006A3227" w:rsidRDefault="007650E9" w:rsidP="00130E5A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3227">
        <w:rPr>
          <w:rFonts w:ascii="Times New Roman" w:hAnsi="Times New Roman"/>
          <w:sz w:val="28"/>
          <w:szCs w:val="28"/>
          <w:lang w:val="ru-RU"/>
        </w:rPr>
        <w:t>Мостовые цепи (мосты) применяются для измерений параметров электрических цепей, для преобразования параметров цепей в электрические сигналы, в качестве фильтров и т.д. Мостовые цепи делятся на четырехплечие и многоплечие. На рис</w:t>
      </w:r>
      <w:r>
        <w:rPr>
          <w:rFonts w:ascii="Times New Roman" w:hAnsi="Times New Roman"/>
          <w:sz w:val="28"/>
          <w:szCs w:val="28"/>
          <w:lang w:val="ru-RU"/>
        </w:rPr>
        <w:t xml:space="preserve">унке </w:t>
      </w:r>
      <w:r w:rsidRPr="006A3227">
        <w:rPr>
          <w:rFonts w:ascii="Times New Roman" w:hAnsi="Times New Roman"/>
          <w:sz w:val="28"/>
          <w:szCs w:val="28"/>
          <w:lang w:val="ru-RU"/>
        </w:rPr>
        <w:t xml:space="preserve"> показана простейша</w:t>
      </w:r>
      <w:r>
        <w:rPr>
          <w:rFonts w:ascii="Times New Roman" w:hAnsi="Times New Roman"/>
          <w:sz w:val="28"/>
          <w:szCs w:val="28"/>
          <w:lang w:val="ru-RU"/>
        </w:rPr>
        <w:t xml:space="preserve">я мостовая цепь — четырехплечий </w:t>
      </w:r>
      <w:r w:rsidRPr="006A3227">
        <w:rPr>
          <w:rFonts w:ascii="Times New Roman" w:hAnsi="Times New Roman"/>
          <w:sz w:val="28"/>
          <w:szCs w:val="28"/>
          <w:lang w:val="ru-RU"/>
        </w:rPr>
        <w:t>мост.</w:t>
      </w:r>
    </w:p>
    <w:p w:rsidR="007650E9" w:rsidRDefault="007650E9" w:rsidP="00130E5A">
      <w:pPr>
        <w:pStyle w:val="af2"/>
        <w:spacing w:line="360" w:lineRule="auto"/>
        <w:ind w:left="-142" w:firstLine="709"/>
        <w:jc w:val="center"/>
        <w:rPr>
          <w:rFonts w:ascii="Times New Roman" w:hAnsi="Times New Roman"/>
          <w:b/>
          <w:sz w:val="32"/>
          <w:lang w:val="ru-RU"/>
        </w:rPr>
      </w:pPr>
    </w:p>
    <w:p w:rsidR="007650E9" w:rsidRDefault="00492F18" w:rsidP="008B261A">
      <w:pPr>
        <w:spacing w:after="0" w:line="360" w:lineRule="auto"/>
        <w:ind w:firstLine="426"/>
        <w:jc w:val="center"/>
        <w:rPr>
          <w:rFonts w:ascii="Times New Roman" w:hAnsi="Times New Roman"/>
          <w:b/>
          <w:sz w:val="32"/>
          <w:lang w:val="ru-RU"/>
        </w:rPr>
      </w:pPr>
      <w:r w:rsidRPr="00740852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9" o:spid="_x0000_i1025" type="#_x0000_t75" alt="Схема четырехплечего моста" style="width:174pt;height:129.75pt;visibility:visible">
            <v:imagedata r:id="rId7" o:title=""/>
          </v:shape>
        </w:pict>
      </w:r>
    </w:p>
    <w:p w:rsidR="007650E9" w:rsidRDefault="007650E9" w:rsidP="008B261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Рисунок 3.1– Четырехплечий мост</w:t>
      </w:r>
    </w:p>
    <w:p w:rsidR="007650E9" w:rsidRDefault="007650E9" w:rsidP="008B261A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Z</w:t>
      </w:r>
      <w:r w:rsidRPr="00EF2A67">
        <w:rPr>
          <w:rFonts w:ascii="Times New Roman" w:hAnsi="Times New Roman"/>
          <w:sz w:val="28"/>
          <w:szCs w:val="28"/>
          <w:lang w:val="ru-RU"/>
        </w:rPr>
        <w:t>1,</w:t>
      </w:r>
      <w:r>
        <w:rPr>
          <w:rFonts w:ascii="Times New Roman" w:hAnsi="Times New Roman"/>
          <w:sz w:val="28"/>
          <w:szCs w:val="28"/>
        </w:rPr>
        <w:t>Z</w:t>
      </w:r>
      <w:r w:rsidRPr="00EF2A67">
        <w:rPr>
          <w:rFonts w:ascii="Times New Roman" w:hAnsi="Times New Roman"/>
          <w:sz w:val="28"/>
          <w:szCs w:val="28"/>
          <w:lang w:val="ru-RU"/>
        </w:rPr>
        <w:t>2,</w:t>
      </w:r>
      <w:r>
        <w:rPr>
          <w:rFonts w:ascii="Times New Roman" w:hAnsi="Times New Roman"/>
          <w:sz w:val="28"/>
          <w:szCs w:val="28"/>
        </w:rPr>
        <w:t>Z</w:t>
      </w:r>
      <w:r w:rsidRPr="00EF2A67">
        <w:rPr>
          <w:rFonts w:ascii="Times New Roman" w:hAnsi="Times New Roman"/>
          <w:sz w:val="28"/>
          <w:szCs w:val="28"/>
          <w:lang w:val="ru-RU"/>
        </w:rPr>
        <w:t>3,</w:t>
      </w:r>
      <w:r>
        <w:rPr>
          <w:rFonts w:ascii="Times New Roman" w:hAnsi="Times New Roman"/>
          <w:sz w:val="28"/>
          <w:szCs w:val="28"/>
        </w:rPr>
        <w:t>Z</w:t>
      </w:r>
      <w:r w:rsidRPr="00EF2A67">
        <w:rPr>
          <w:rFonts w:ascii="Times New Roman" w:hAnsi="Times New Roman"/>
          <w:sz w:val="28"/>
          <w:szCs w:val="28"/>
          <w:lang w:val="ru-RU"/>
        </w:rPr>
        <w:t xml:space="preserve">4 – </w:t>
      </w:r>
      <w:r>
        <w:rPr>
          <w:rFonts w:ascii="Times New Roman" w:hAnsi="Times New Roman"/>
          <w:sz w:val="28"/>
          <w:szCs w:val="28"/>
          <w:lang w:val="ru-RU"/>
        </w:rPr>
        <w:t>плечи моста</w:t>
      </w:r>
    </w:p>
    <w:p w:rsidR="007650E9" w:rsidRDefault="007650E9" w:rsidP="008B261A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a</w:t>
      </w:r>
      <w:r w:rsidRPr="00EF2A67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b</w:t>
      </w:r>
      <w:r w:rsidRPr="00EF2A67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c</w:t>
      </w:r>
      <w:r w:rsidRPr="00EF2A67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d</w:t>
      </w:r>
      <w:r w:rsidRPr="00EF2A67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вершины моста</w:t>
      </w:r>
    </w:p>
    <w:p w:rsidR="007650E9" w:rsidRPr="00EF2A67" w:rsidRDefault="007650E9" w:rsidP="008B261A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Диагональ, соединяющая вершины с и 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>, называется измерительной.</w:t>
      </w:r>
    </w:p>
    <w:p w:rsidR="007650E9" w:rsidRPr="000D2610" w:rsidRDefault="007650E9" w:rsidP="008B261A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2610">
        <w:rPr>
          <w:rFonts w:ascii="Times New Roman" w:hAnsi="Times New Roman"/>
          <w:sz w:val="28"/>
          <w:szCs w:val="28"/>
          <w:lang w:val="ru-RU"/>
        </w:rPr>
        <w:t xml:space="preserve">В зависимости </w:t>
      </w:r>
      <w:r>
        <w:rPr>
          <w:rFonts w:ascii="Times New Roman" w:hAnsi="Times New Roman"/>
          <w:sz w:val="28"/>
          <w:szCs w:val="28"/>
          <w:lang w:val="ru-RU"/>
        </w:rPr>
        <w:t>источника напряжения</w:t>
      </w:r>
      <w:r w:rsidRPr="000D2610">
        <w:rPr>
          <w:rFonts w:ascii="Times New Roman" w:hAnsi="Times New Roman"/>
          <w:sz w:val="28"/>
          <w:szCs w:val="28"/>
          <w:lang w:val="ru-RU"/>
        </w:rPr>
        <w:t xml:space="preserve">, питающего мостовую цепь, различают мосты постоянного и переменного тока. </w:t>
      </w:r>
      <w:r w:rsidRPr="00C95119">
        <w:rPr>
          <w:rFonts w:ascii="Times New Roman" w:hAnsi="Times New Roman"/>
          <w:sz w:val="28"/>
          <w:szCs w:val="28"/>
          <w:lang w:val="ru-RU"/>
        </w:rPr>
        <w:t xml:space="preserve">Мосты постоянного тока </w:t>
      </w:r>
      <w:r>
        <w:rPr>
          <w:rFonts w:ascii="Times New Roman" w:hAnsi="Times New Roman"/>
          <w:sz w:val="28"/>
          <w:szCs w:val="28"/>
          <w:lang w:val="ru-RU"/>
        </w:rPr>
        <w:t>используются</w:t>
      </w:r>
      <w:r w:rsidRPr="00C95119">
        <w:rPr>
          <w:rFonts w:ascii="Times New Roman" w:hAnsi="Times New Roman"/>
          <w:sz w:val="28"/>
          <w:szCs w:val="28"/>
          <w:lang w:val="ru-RU"/>
        </w:rPr>
        <w:t xml:space="preserve"> для измерения сопротивления электрической цепи постоянному току, 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5119">
        <w:rPr>
          <w:rFonts w:ascii="Times New Roman" w:hAnsi="Times New Roman"/>
          <w:sz w:val="28"/>
          <w:szCs w:val="28"/>
          <w:lang w:val="ru-RU"/>
        </w:rPr>
        <w:t xml:space="preserve">также для преобразования сопротивления в ток или напряжение. </w:t>
      </w:r>
      <w:r w:rsidRPr="000D2610">
        <w:rPr>
          <w:rFonts w:ascii="Times New Roman" w:hAnsi="Times New Roman"/>
          <w:sz w:val="28"/>
          <w:szCs w:val="28"/>
          <w:lang w:val="ru-RU"/>
        </w:rPr>
        <w:t>Мосты переменного тока применяются для измерения или преобразования комплексных сопротивлений в электрический сигнал, а также в качестве фильтров.</w:t>
      </w:r>
    </w:p>
    <w:p w:rsidR="007650E9" w:rsidRPr="003D4322" w:rsidRDefault="007650E9" w:rsidP="008B261A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2610">
        <w:rPr>
          <w:rFonts w:ascii="Times New Roman" w:hAnsi="Times New Roman"/>
          <w:sz w:val="28"/>
          <w:szCs w:val="28"/>
          <w:lang w:val="ru-RU"/>
        </w:rPr>
        <w:t xml:space="preserve">Мостовые цепи обладают одним важным свойством — при определенном соотношении сопротивлений плечей моста напряжение и ток в диагонали нагрузки полностью отсутствуют при любых значениях </w:t>
      </w:r>
      <w:r>
        <w:rPr>
          <w:rFonts w:ascii="Times New Roman" w:hAnsi="Times New Roman"/>
          <w:sz w:val="28"/>
          <w:szCs w:val="28"/>
          <w:lang w:val="ru-RU"/>
        </w:rPr>
        <w:t>ЭДС источника питания</w:t>
      </w:r>
      <w:r w:rsidRPr="000D2610">
        <w:rPr>
          <w:rFonts w:ascii="Times New Roman" w:hAnsi="Times New Roman"/>
          <w:sz w:val="28"/>
          <w:szCs w:val="28"/>
          <w:lang w:val="ru-RU"/>
        </w:rPr>
        <w:t xml:space="preserve">. Такое состояние моста называют состоянием равновесия, </w:t>
      </w:r>
      <w:r w:rsidRPr="000D2610">
        <w:rPr>
          <w:rFonts w:ascii="Times New Roman" w:hAnsi="Times New Roman"/>
          <w:sz w:val="28"/>
          <w:szCs w:val="28"/>
          <w:lang w:val="ru-RU"/>
        </w:rPr>
        <w:lastRenderedPageBreak/>
        <w:t>а соотношение сопротивле</w:t>
      </w:r>
      <w:r>
        <w:rPr>
          <w:rFonts w:ascii="Times New Roman" w:hAnsi="Times New Roman"/>
          <w:sz w:val="28"/>
          <w:szCs w:val="28"/>
          <w:lang w:val="ru-RU"/>
        </w:rPr>
        <w:t>ний плеч</w:t>
      </w:r>
      <w:r w:rsidRPr="000D2610">
        <w:rPr>
          <w:rFonts w:ascii="Times New Roman" w:hAnsi="Times New Roman"/>
          <w:sz w:val="28"/>
          <w:szCs w:val="28"/>
          <w:lang w:val="ru-RU"/>
        </w:rPr>
        <w:t xml:space="preserve"> моста, при котором мост уравновешен, — условием равновесия моста.</w:t>
      </w:r>
    </w:p>
    <w:p w:rsidR="007650E9" w:rsidRDefault="007650E9" w:rsidP="008B261A">
      <w:pPr>
        <w:pStyle w:val="af2"/>
        <w:spacing w:line="36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val="ru-RU" w:eastAsia="ru-RU"/>
        </w:rPr>
      </w:pPr>
      <w:r w:rsidRPr="00D00FDC">
        <w:rPr>
          <w:rFonts w:ascii="Times New Roman" w:hAnsi="Times New Roman"/>
          <w:sz w:val="28"/>
          <w:szCs w:val="28"/>
          <w:lang w:val="ru-RU" w:eastAsia="ru-RU"/>
        </w:rPr>
        <w:t>На практ</w:t>
      </w:r>
      <w:r>
        <w:rPr>
          <w:rFonts w:ascii="Times New Roman" w:hAnsi="Times New Roman"/>
          <w:sz w:val="28"/>
          <w:szCs w:val="28"/>
          <w:lang w:val="ru-RU" w:eastAsia="ru-RU"/>
        </w:rPr>
        <w:t>ике широко применяют</w:t>
      </w:r>
      <w:r w:rsidRPr="00D00FDC">
        <w:rPr>
          <w:rFonts w:ascii="Times New Roman" w:hAnsi="Times New Roman"/>
          <w:sz w:val="28"/>
          <w:szCs w:val="28"/>
          <w:lang w:val="ru-RU" w:eastAsia="ru-RU"/>
        </w:rPr>
        <w:t xml:space="preserve"> мосты,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r w:rsidRPr="00D00FD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содержащие в двух ветвях </w:t>
      </w:r>
      <w:r w:rsidRPr="00D00FDC">
        <w:rPr>
          <w:rFonts w:ascii="Times New Roman" w:hAnsi="Times New Roman"/>
          <w:sz w:val="28"/>
          <w:szCs w:val="28"/>
          <w:lang w:val="ru-RU" w:eastAsia="ru-RU"/>
        </w:rPr>
        <w:t xml:space="preserve"> тольк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 активные сопротивления, а в двух </w:t>
      </w:r>
      <w:r w:rsidRPr="00D00FDC">
        <w:rPr>
          <w:rFonts w:ascii="Times New Roman" w:hAnsi="Times New Roman"/>
          <w:sz w:val="28"/>
          <w:szCs w:val="28"/>
          <w:lang w:val="ru-RU" w:eastAsia="ru-RU"/>
        </w:rPr>
        <w:t xml:space="preserve">других — реактивные. </w:t>
      </w:r>
    </w:p>
    <w:p w:rsidR="007650E9" w:rsidRPr="00D00FDC" w:rsidRDefault="007650E9" w:rsidP="00D00FDC">
      <w:pPr>
        <w:pStyle w:val="af2"/>
        <w:ind w:firstLine="709"/>
        <w:jc w:val="both"/>
        <w:rPr>
          <w:rFonts w:ascii="Times New Roman" w:hAnsi="Times New Roman"/>
          <w:color w:val="242424"/>
          <w:sz w:val="28"/>
          <w:szCs w:val="28"/>
          <w:lang w:val="ru-RU" w:eastAsia="ru-RU"/>
        </w:rPr>
      </w:pPr>
    </w:p>
    <w:p w:rsidR="007650E9" w:rsidRDefault="00492F18" w:rsidP="003D4322">
      <w:pPr>
        <w:pStyle w:val="af2"/>
        <w:spacing w:line="360" w:lineRule="auto"/>
        <w:ind w:left="-142"/>
        <w:jc w:val="center"/>
        <w:rPr>
          <w:rFonts w:ascii="Times New Roman" w:hAnsi="Times New Roman"/>
          <w:b/>
          <w:sz w:val="32"/>
          <w:lang w:val="ru-RU"/>
        </w:rPr>
      </w:pPr>
      <w:r w:rsidRPr="00740852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Рисунок 188" o:spid="_x0000_i1026" type="#_x0000_t75" alt="Схемы мостов переменного тока" style="width:447.75pt;height:145.5pt;visibility:visible">
            <v:imagedata r:id="rId8" o:title=""/>
          </v:shape>
        </w:pict>
      </w:r>
    </w:p>
    <w:p w:rsidR="007650E9" w:rsidRPr="00D00FDC" w:rsidRDefault="007650E9" w:rsidP="003D4322">
      <w:pPr>
        <w:pStyle w:val="af2"/>
        <w:spacing w:line="360" w:lineRule="auto"/>
        <w:ind w:left="-142" w:firstLine="709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Рисунок 3.1 – Виды мостовых цепей.</w:t>
      </w:r>
    </w:p>
    <w:p w:rsidR="007650E9" w:rsidRDefault="007650E9" w:rsidP="003D4322">
      <w:pPr>
        <w:pStyle w:val="af2"/>
        <w:spacing w:line="360" w:lineRule="auto"/>
        <w:ind w:left="-142" w:firstLine="709"/>
        <w:jc w:val="center"/>
        <w:rPr>
          <w:rFonts w:ascii="Times New Roman" w:hAnsi="Times New Roman"/>
          <w:b/>
          <w:sz w:val="32"/>
          <w:lang w:val="ru-RU"/>
        </w:rPr>
      </w:pPr>
    </w:p>
    <w:p w:rsidR="007650E9" w:rsidRDefault="007650E9" w:rsidP="008B261A">
      <w:pPr>
        <w:pStyle w:val="af2"/>
        <w:spacing w:line="360" w:lineRule="auto"/>
        <w:ind w:left="-142" w:firstLine="709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3.2 Реограф</w:t>
      </w:r>
    </w:p>
    <w:p w:rsidR="007650E9" w:rsidRPr="00E2781F" w:rsidRDefault="007650E9" w:rsidP="00130E5A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Реография — метод </w:t>
      </w:r>
      <w:r w:rsidRPr="00CA48A3">
        <w:rPr>
          <w:rFonts w:ascii="Times New Roman" w:hAnsi="Times New Roman"/>
          <w:sz w:val="28"/>
          <w:szCs w:val="28"/>
          <w:lang w:val="ru-RU"/>
        </w:rPr>
        <w:t>исследования пульсовых колебаний кровенаполнения сосудов различных органов и тканей, основанный на графической регистрации изменений полного электрического сопротивления тканей.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781F">
        <w:rPr>
          <w:rFonts w:ascii="Times New Roman" w:hAnsi="Times New Roman"/>
          <w:sz w:val="28"/>
          <w:szCs w:val="28"/>
          <w:lang w:val="ru-RU"/>
        </w:rPr>
        <w:t>Применяется в диагностике различного рода сосудистых нарушений головного мозга, конечностей, лёгких, сердца, печени и др</w:t>
      </w:r>
      <w:r w:rsidRPr="008642F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Реография позволяет судить о сократительной способности миокарда, характеризовать состояние кровотока. Внутри реографа </w:t>
      </w:r>
      <w:r w:rsidRPr="00E2781F">
        <w:rPr>
          <w:rFonts w:ascii="Times New Roman" w:hAnsi="Times New Roman"/>
          <w:sz w:val="28"/>
          <w:szCs w:val="28"/>
          <w:lang w:val="ru-RU"/>
        </w:rPr>
        <w:t xml:space="preserve">находится </w:t>
      </w:r>
      <w:r>
        <w:rPr>
          <w:rFonts w:ascii="Times New Roman" w:hAnsi="Times New Roman"/>
          <w:sz w:val="28"/>
          <w:szCs w:val="28"/>
          <w:lang w:val="ru-RU"/>
        </w:rPr>
        <w:t xml:space="preserve">источник питания. </w:t>
      </w:r>
      <w:r w:rsidRPr="00E2781F">
        <w:rPr>
          <w:rFonts w:ascii="Times New Roman" w:hAnsi="Times New Roman"/>
          <w:sz w:val="28"/>
          <w:szCs w:val="28"/>
          <w:lang w:val="ru-RU"/>
        </w:rPr>
        <w:t xml:space="preserve">Разряды тока передаются от реографа пациенту при помощи электродов, зафиксированных на определенных участках его тела. </w:t>
      </w:r>
      <w:r w:rsidRPr="00E2781F">
        <w:rPr>
          <w:rFonts w:ascii="Times New Roman" w:hAnsi="Times New Roman"/>
          <w:sz w:val="28"/>
          <w:szCs w:val="28"/>
        </w:rPr>
        <w:t>  </w:t>
      </w:r>
    </w:p>
    <w:p w:rsidR="007650E9" w:rsidRDefault="007650E9" w:rsidP="00130E5A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Полное сопротивление участка тела (импеданс) включает: омическое 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  <w:lang w:val="ru-RU"/>
        </w:rPr>
        <w:t xml:space="preserve"> и ёмкостное </w:t>
      </w:r>
      <w:r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  <w:vertAlign w:val="subscript"/>
        </w:rPr>
        <w:t>c</w:t>
      </w:r>
      <w:r>
        <w:rPr>
          <w:rFonts w:ascii="Times New Roman" w:hAnsi="Times New Roman"/>
          <w:sz w:val="28"/>
          <w:szCs w:val="28"/>
          <w:lang w:val="ru-RU"/>
        </w:rPr>
        <w:t xml:space="preserve"> сопротивление. Величина </w:t>
      </w:r>
      <w:r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  <w:vertAlign w:val="subscript"/>
        </w:rPr>
        <w:t>c</w:t>
      </w:r>
      <w:r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определяется частотой переменного тока   </w:t>
      </w:r>
      <w:r w:rsidR="00740852" w:rsidRPr="009875FE">
        <w:rPr>
          <w:rFonts w:ascii="Times New Roman" w:hAnsi="Times New Roman"/>
          <w:sz w:val="28"/>
          <w:szCs w:val="28"/>
          <w:lang w:val="ru-RU"/>
        </w:rPr>
        <w:fldChar w:fldCharType="begin"/>
      </w:r>
      <w:r w:rsidRPr="009875FE">
        <w:rPr>
          <w:rFonts w:ascii="Times New Roman" w:hAnsi="Times New Roman"/>
          <w:sz w:val="28"/>
          <w:szCs w:val="28"/>
          <w:lang w:val="ru-RU"/>
        </w:rPr>
        <w:instrText xml:space="preserve"> QUOTE </w:instrText>
      </w:r>
      <w:r w:rsidR="00492F18">
        <w:pict>
          <v:shape id="_x0000_i1027" type="#_x0000_t75" style="width:15pt;height:16.5pt" equationxml="&lt;">
            <v:imagedata r:id="rId9" o:title="" chromakey="white"/>
          </v:shape>
        </w:pict>
      </w:r>
      <w:r w:rsidRPr="009875FE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="00740852" w:rsidRPr="009875FE">
        <w:rPr>
          <w:rFonts w:ascii="Times New Roman" w:hAnsi="Times New Roman"/>
          <w:sz w:val="28"/>
          <w:szCs w:val="28"/>
          <w:lang w:val="ru-RU"/>
        </w:rPr>
        <w:fldChar w:fldCharType="separate"/>
      </w:r>
      <w:r w:rsidR="00492F18">
        <w:pict>
          <v:shape id="_x0000_i1028" type="#_x0000_t75" style="width:15pt;height:16.5pt" equationxml="&lt;">
            <v:imagedata r:id="rId9" o:title="" chromakey="white"/>
          </v:shape>
        </w:pict>
      </w:r>
      <w:r w:rsidR="00740852" w:rsidRPr="009875FE">
        <w:rPr>
          <w:rFonts w:ascii="Times New Roman" w:hAnsi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 xml:space="preserve">и электрической ёмкостью  С системы: </w:t>
      </w:r>
    </w:p>
    <w:p w:rsidR="007650E9" w:rsidRPr="00E2781F" w:rsidRDefault="00492F18" w:rsidP="00130E5A">
      <w:pPr>
        <w:pStyle w:val="af2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pict>
          <v:shape id="_x0000_i1029" type="#_x0000_t75" style="width:50.25pt;height:24.75pt" equationxml="&lt;">
            <v:imagedata r:id="rId10" o:title="" chromakey="white"/>
          </v:shape>
        </w:pict>
      </w:r>
    </w:p>
    <w:p w:rsidR="007650E9" w:rsidRDefault="007650E9" w:rsidP="00130E5A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Увеличение частоты приводит к снижению величины емкостной составляющей импеданса, то есть уменьшению эффекта поляризации. В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омическое 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  <w:lang w:val="ru-RU"/>
        </w:rPr>
        <w:t>вносят вклад в основном жидкие компоненты живой ткани: кровь, лимфа, тканевая жидкость.</w:t>
      </w:r>
    </w:p>
    <w:p w:rsidR="007650E9" w:rsidRPr="009943A9" w:rsidRDefault="007650E9" w:rsidP="00130E5A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0E9" w:rsidRDefault="00740852" w:rsidP="00130E5A">
      <w:pPr>
        <w:pStyle w:val="af2"/>
        <w:spacing w:line="360" w:lineRule="auto"/>
        <w:ind w:left="-142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0852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7" type="#_x0000_t202" style="position:absolute;left:0;text-align:left;margin-left:103.3pt;margin-top:-17.1pt;width:25.25pt;height:21.4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" stroked="f" strokeweight=".5pt">
            <v:textbox>
              <w:txbxContent>
                <w:p w:rsidR="007650E9" w:rsidRPr="005C41EC" w:rsidRDefault="007650E9" w:rsidP="00130E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 w:rsidRPr="00740852">
        <w:rPr>
          <w:noProof/>
          <w:lang w:val="ru-RU" w:eastAsia="ru-RU"/>
        </w:rPr>
        <w:pict>
          <v:shape id="Поле 15" o:spid="_x0000_s1028" type="#_x0000_t202" style="position:absolute;left:0;text-align:left;margin-left:151.6pt;margin-top:-16.7pt;width:29.1pt;height:24.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" stroked="f" strokeweight=".5pt">
            <v:textbox>
              <w:txbxContent>
                <w:p w:rsidR="007650E9" w:rsidRPr="005C41EC" w:rsidRDefault="007650E9" w:rsidP="00130E5A">
                  <w:pPr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7650E9">
        <w:rPr>
          <w:rFonts w:ascii="Times New Roman" w:hAnsi="Times New Roman"/>
          <w:sz w:val="28"/>
          <w:szCs w:val="28"/>
          <w:lang w:val="ru-RU"/>
        </w:rPr>
        <w:br/>
      </w:r>
      <w:r w:rsidRPr="00740852">
        <w:rPr>
          <w:noProof/>
          <w:lang w:val="ru-RU" w:eastAsia="ru-RU"/>
        </w:rPr>
        <w:pict>
          <v:shape id="Поле 16" o:spid="_x0000_s1029" type="#_x0000_t202" style="position:absolute;left:0;text-align:left;margin-left:146.2pt;margin-top:44.95pt;width:33.7pt;height:23.75pt;z-index: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" stroked="f" strokeweight=".5pt">
            <v:textbox>
              <w:txbxContent>
                <w:p w:rsidR="007650E9" w:rsidRPr="005C41EC" w:rsidRDefault="007650E9" w:rsidP="00130E5A">
                  <w:pPr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740852">
        <w:rPr>
          <w:noProof/>
          <w:lang w:val="ru-RU" w:eastAsia="ru-RU"/>
        </w:rPr>
        <w:pict>
          <v:line id="Прямая соединительная линия 14" o:spid="_x0000_s1030" style="position:absolute;left:0;text-align:left;flip:x;z-index:14;visibility:visible;mso-position-horizontal-relative:text;mso-position-vertical-relative:text" from="222.1pt,51.85pt" to="291.8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" strokeweight="1.5pt">
            <v:stroke endarrow="oval" endcap="round"/>
          </v:line>
        </w:pict>
      </w:r>
      <w:r w:rsidRPr="00740852">
        <w:rPr>
          <w:noProof/>
          <w:lang w:val="ru-RU" w:eastAsia="ru-RU"/>
        </w:rPr>
        <w:pict>
          <v:line id="Прямая соединительная линия 10" o:spid="_x0000_s1031" style="position:absolute;left:0;text-align:left;z-index:10;visibility:visible;mso-position-horizontal-relative:text;mso-position-vertical-relative:text" from="222pt,20.45pt" to="222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" strokeweight="1.5pt"/>
        </w:pict>
      </w:r>
      <w:r w:rsidRPr="00740852">
        <w:rPr>
          <w:noProof/>
          <w:lang w:val="ru-RU" w:eastAsia="ru-RU"/>
        </w:rPr>
        <w:pict>
          <v:line id="Прямая соединительная линия 13" o:spid="_x0000_s1032" style="position:absolute;left:0;text-align:left;z-index:13;visibility:visible;mso-position-horizontal-relative:text;mso-position-vertical-relative:text" from="179.95pt,80.2pt" to="222.8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" strokeweight="1.5pt"/>
        </w:pict>
      </w:r>
      <w:r w:rsidRPr="00740852">
        <w:rPr>
          <w:noProof/>
          <w:lang w:val="ru-RU" w:eastAsia="ru-RU"/>
        </w:rPr>
        <w:pict>
          <v:rect id="Прямоугольник 12" o:spid="_x0000_s1033" style="position:absolute;left:0;text-align:left;margin-left:141.3pt;margin-top:73.75pt;width:38.3pt;height:11.45pt;z-index: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" filled="f" strokeweight="1.5pt"/>
        </w:pict>
      </w:r>
      <w:r w:rsidRPr="00740852">
        <w:rPr>
          <w:noProof/>
          <w:lang w:val="ru-RU" w:eastAsia="ru-RU"/>
        </w:rPr>
        <w:pict>
          <v:line id="Прямая соединительная линия 11" o:spid="_x0000_s1034" style="position:absolute;left:0;text-align:left;z-index:11;visibility:visible;mso-position-horizontal-relative:text;mso-position-vertical-relative:text" from="80.4pt,80.15pt" to="141.7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" strokeweight="1.5pt"/>
        </w:pict>
      </w:r>
      <w:r w:rsidRPr="00740852">
        <w:rPr>
          <w:noProof/>
          <w:lang w:val="ru-RU" w:eastAsia="ru-RU"/>
        </w:rPr>
        <w:pict>
          <v:line id="Прямая соединительная линия 9" o:spid="_x0000_s1035" style="position:absolute;left:0;text-align:left;z-index:9;visibility:visible;mso-position-horizontal-relative:text;mso-position-vertical-relative:text" from="184.55pt,20.45pt" to="222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" strokeweight="1.5pt"/>
        </w:pict>
      </w:r>
      <w:r w:rsidRPr="00740852">
        <w:rPr>
          <w:noProof/>
          <w:lang w:val="ru-RU" w:eastAsia="ru-RU"/>
        </w:rPr>
        <w:pict>
          <v:rect id="Прямоугольник 8" o:spid="_x0000_s1036" style="position:absolute;left:0;text-align:left;margin-left:146.25pt;margin-top:14.35pt;width:38.3pt;height:11.5pt;z-index: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" filled="f" strokeweight="1.5pt"/>
        </w:pict>
      </w:r>
      <w:r w:rsidRPr="00740852">
        <w:rPr>
          <w:noProof/>
          <w:lang w:val="ru-RU" w:eastAsia="ru-RU"/>
        </w:rPr>
        <w:pict>
          <v:line id="Прямая соединительная линия 7" o:spid="_x0000_s1037" style="position:absolute;left:0;text-align:left;z-index:7;visibility:visible;mso-position-horizontal-relative:text;mso-position-vertical-relative:text" from="121pt,20.45pt" to="146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" strokeweight="1.5pt"/>
        </w:pict>
      </w:r>
      <w:r w:rsidRPr="00740852">
        <w:rPr>
          <w:noProof/>
          <w:lang w:val="ru-RU" w:eastAsia="ru-RU"/>
        </w:rPr>
        <w:pict>
          <v:line id="Прямая соединительная линия 6" o:spid="_x0000_s1038" style="position:absolute;left:0;text-align:left;z-index:6;visibility:visible;mso-position-horizontal-relative:text;mso-position-vertical-relative:text" from="120.95pt,8.2pt" to="120.9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" strokeweight="1.5pt"/>
        </w:pict>
      </w:r>
      <w:r w:rsidRPr="00740852">
        <w:rPr>
          <w:noProof/>
          <w:lang w:val="ru-RU" w:eastAsia="ru-RU"/>
        </w:rPr>
        <w:pict>
          <v:line id="Прямая соединительная линия 5" o:spid="_x0000_s1039" style="position:absolute;left:0;text-align:left;z-index:5;visibility:visible;mso-position-horizontal-relative:text;mso-position-vertical-relative:text" from="109.45pt,8.2pt" to="109.4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" strokeweight="1.5pt"/>
        </w:pict>
      </w:r>
      <w:r w:rsidRPr="00740852">
        <w:rPr>
          <w:noProof/>
          <w:lang w:val="ru-RU" w:eastAsia="ru-RU"/>
        </w:rPr>
        <w:pict>
          <v:line id="Прямая соединительная линия 4" o:spid="_x0000_s1040" style="position:absolute;left:0;text-align:left;z-index:4;visibility:visible;mso-position-horizontal-relative:text;mso-position-vertical-relative:text" from="80.35pt,20.45pt" to="109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" strokeweight="1.5pt"/>
        </w:pict>
      </w:r>
      <w:r w:rsidRPr="00740852">
        <w:rPr>
          <w:noProof/>
          <w:lang w:val="ru-RU" w:eastAsia="ru-RU"/>
        </w:rPr>
        <w:pict>
          <v:line id="Прямая соединительная линия 2" o:spid="_x0000_s1041" style="position:absolute;left:0;text-align:left;z-index:2;visibility:visible;mso-position-horizontal-relative:text;mso-position-vertical-relative:text" from="8.35pt,51.75pt" to="80.3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" strokeweight="1.5pt">
            <v:stroke endarrow="oval" endcap="round"/>
          </v:line>
        </w:pict>
      </w:r>
      <w:r w:rsidRPr="00740852">
        <w:rPr>
          <w:noProof/>
          <w:lang w:val="ru-RU" w:eastAsia="ru-RU"/>
        </w:rPr>
        <w:pict>
          <v:line id="Прямая соединительная линия 3" o:spid="_x0000_s1042" style="position:absolute;left:0;text-align:left;flip:y;z-index:3;visibility:visible;mso-position-horizontal-relative:text;mso-position-vertical-relative:text" from="80.35pt,20.4pt" to="80.3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" strokeweight="1.5pt"/>
        </w:pict>
      </w:r>
    </w:p>
    <w:p w:rsidR="007650E9" w:rsidRDefault="007650E9" w:rsidP="00130E5A">
      <w:pPr>
        <w:spacing w:line="360" w:lineRule="auto"/>
        <w:rPr>
          <w:lang w:val="ru-RU"/>
        </w:rPr>
      </w:pPr>
    </w:p>
    <w:p w:rsidR="007650E9" w:rsidRPr="003C2892" w:rsidRDefault="00740852" w:rsidP="00130E5A">
      <w:pPr>
        <w:spacing w:line="360" w:lineRule="auto"/>
        <w:rPr>
          <w:lang w:val="ru-RU"/>
        </w:rPr>
      </w:pPr>
      <w:r>
        <w:rPr>
          <w:noProof/>
          <w:lang w:val="ru-RU" w:eastAsia="ru-RU"/>
        </w:rPr>
        <w:pict>
          <v:shape id="Поле 18" o:spid="_x0000_s1043" type="#_x0000_t202" style="position:absolute;margin-left:39.95pt;margin-top:11.45pt;width:252pt;height:33.7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" stroked="f" strokeweight=".5pt">
            <v:textbox>
              <w:txbxContent>
                <w:p w:rsidR="007650E9" w:rsidRPr="005C41EC" w:rsidRDefault="007650E9" w:rsidP="00130E5A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Рисунок 3.2- Схема тканей организма</w:t>
                  </w:r>
                </w:p>
              </w:txbxContent>
            </v:textbox>
          </v:shape>
        </w:pict>
      </w:r>
    </w:p>
    <w:p w:rsidR="007650E9" w:rsidRDefault="007650E9" w:rsidP="00130E5A">
      <w:pPr>
        <w:tabs>
          <w:tab w:val="left" w:pos="750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0E9" w:rsidRDefault="007650E9" w:rsidP="00130E5A">
      <w:pPr>
        <w:tabs>
          <w:tab w:val="left" w:pos="750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Омическое  сопротивление 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  <w:lang w:val="ru-RU"/>
        </w:rPr>
        <w:t xml:space="preserve"> состоит из постоянной и переменной </w:t>
      </w:r>
      <w:r>
        <w:rPr>
          <w:rFonts w:ascii="Times New Roman" w:hAnsi="Times New Roman"/>
          <w:sz w:val="28"/>
          <w:szCs w:val="28"/>
        </w:rPr>
        <w:t>ΔR</w:t>
      </w:r>
      <w:r w:rsidRPr="008642F0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очень мало)составляющей</w:t>
      </w:r>
      <w:r w:rsidRPr="008642F0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При уменьшении кровенаполнения – возрастает именно </w:t>
      </w:r>
      <w:r>
        <w:rPr>
          <w:rFonts w:ascii="Times New Roman" w:hAnsi="Times New Roman"/>
          <w:sz w:val="28"/>
          <w:szCs w:val="28"/>
        </w:rPr>
        <w:t>ΔR</w:t>
      </w:r>
      <w:r>
        <w:rPr>
          <w:rFonts w:ascii="Times New Roman" w:hAnsi="Times New Roman"/>
          <w:sz w:val="28"/>
          <w:szCs w:val="28"/>
          <w:lang w:val="ru-RU"/>
        </w:rPr>
        <w:t xml:space="preserve"> и исследуется. Изменение в кровенаполнения сосудов сопровождаются изменениями электрического напряжения органа и электропроводимости данного участка тела. Это явление легло в основу реографии.</w:t>
      </w:r>
    </w:p>
    <w:p w:rsidR="007650E9" w:rsidRDefault="007650E9" w:rsidP="00130E5A">
      <w:pPr>
        <w:tabs>
          <w:tab w:val="left" w:pos="750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выходе прибора получают зависимость мгновенного сопротивление </w:t>
      </w:r>
      <w:r>
        <w:rPr>
          <w:rFonts w:ascii="Times New Roman" w:hAnsi="Times New Roman"/>
          <w:sz w:val="28"/>
          <w:szCs w:val="28"/>
        </w:rPr>
        <w:t>R</w:t>
      </w:r>
      <w:r w:rsidRPr="008642F0">
        <w:rPr>
          <w:rFonts w:ascii="Times New Roman" w:hAnsi="Times New Roman"/>
          <w:sz w:val="28"/>
          <w:szCs w:val="28"/>
          <w:vertAlign w:val="superscript"/>
          <w:lang w:val="ru-RU"/>
        </w:rPr>
        <w:t>*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участка тела от времени, называется реограммой (</w:t>
      </w:r>
      <w:r>
        <w:rPr>
          <w:rFonts w:ascii="Times New Roman" w:hAnsi="Times New Roman"/>
          <w:sz w:val="28"/>
          <w:szCs w:val="28"/>
        </w:rPr>
        <w:t>R</w:t>
      </w:r>
      <w:r w:rsidRPr="008642F0">
        <w:rPr>
          <w:rFonts w:ascii="Times New Roman" w:hAnsi="Times New Roman"/>
          <w:sz w:val="28"/>
          <w:szCs w:val="28"/>
          <w:vertAlign w:val="superscript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</w:rPr>
        <w:t>R</w:t>
      </w:r>
      <w:r w:rsidRPr="005A43E2">
        <w:rPr>
          <w:rFonts w:ascii="Times New Roman" w:hAnsi="Times New Roman"/>
          <w:sz w:val="28"/>
          <w:szCs w:val="28"/>
          <w:lang w:val="ru-RU"/>
        </w:rPr>
        <w:t xml:space="preserve">+ </w:t>
      </w:r>
      <w:r>
        <w:rPr>
          <w:rFonts w:ascii="Times New Roman" w:hAnsi="Times New Roman"/>
          <w:sz w:val="28"/>
          <w:szCs w:val="28"/>
        </w:rPr>
        <w:t>ΔR</w:t>
      </w:r>
      <w:r w:rsidRPr="005A43E2">
        <w:rPr>
          <w:rFonts w:ascii="Times New Roman" w:hAnsi="Times New Roman"/>
          <w:sz w:val="28"/>
          <w:szCs w:val="28"/>
          <w:lang w:val="ru-RU"/>
        </w:rPr>
        <w:t>).</w:t>
      </w:r>
      <w:r>
        <w:rPr>
          <w:rFonts w:ascii="Times New Roman" w:hAnsi="Times New Roman"/>
          <w:sz w:val="28"/>
          <w:szCs w:val="28"/>
          <w:lang w:val="ru-RU"/>
        </w:rPr>
        <w:t>Реограмма – это кривая пульсовых колебаний переменной части импеданса, отражающая объёмные изменения кровоснабжения органов при прохождении по ним пульсовой волны.</w:t>
      </w:r>
    </w:p>
    <w:p w:rsidR="007650E9" w:rsidRDefault="007650E9" w:rsidP="00130E5A">
      <w:pPr>
        <w:tabs>
          <w:tab w:val="left" w:pos="750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Измерение производится специальным измерительным блоком реографа, в состав которого входит: понижающий измерительный мост.</w:t>
      </w:r>
    </w:p>
    <w:p w:rsidR="007650E9" w:rsidRDefault="00740852" w:rsidP="00130E5A">
      <w:pPr>
        <w:tabs>
          <w:tab w:val="left" w:pos="750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0852">
        <w:rPr>
          <w:noProof/>
          <w:lang w:val="ru-RU" w:eastAsia="ru-RU"/>
        </w:rPr>
        <w:pict>
          <v:shape id="Поле 58" o:spid="_x0000_s1044" type="#_x0000_t202" style="position:absolute;left:0;text-align:left;margin-left:192.95pt;margin-top:22.6pt;width:23.05pt;height:17.15pt;z-index:5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" stroked="f" strokeweight=".5pt">
            <v:textbox>
              <w:txbxContent>
                <w:p w:rsidR="007650E9" w:rsidRPr="00D96D66" w:rsidRDefault="007650E9" w:rsidP="00130E5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</w:t>
                  </w:r>
                </w:p>
              </w:txbxContent>
            </v:textbox>
          </v:shape>
        </w:pict>
      </w:r>
      <w:r w:rsidRPr="00740852">
        <w:rPr>
          <w:noProof/>
          <w:lang w:val="ru-RU" w:eastAsia="ru-RU"/>
        </w:rPr>
        <w:pict>
          <v:oval id="Овал 31" o:spid="_x0000_s1045" style="position:absolute;left:0;text-align:left;margin-left:190.65pt;margin-top:76.5pt;width:34.05pt;height:30.65pt;z-index:-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" filled="f" strokeweight="1.5pt"/>
        </w:pict>
      </w:r>
      <w:r w:rsidRPr="00740852">
        <w:rPr>
          <w:noProof/>
          <w:lang w:val="ru-RU" w:eastAsia="ru-RU"/>
        </w:rPr>
        <w:pict>
          <v:shape id="Поле 57" o:spid="_x0000_s1046" type="#_x0000_t202" style="position:absolute;left:0;text-align:left;margin-left:95.7pt;margin-top:200.6pt;width:238.5pt;height:25.5pt;z-index: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" stroked="f" strokeweight=".5pt">
            <v:textbox>
              <w:txbxContent>
                <w:p w:rsidR="007650E9" w:rsidRPr="005C41EC" w:rsidRDefault="007650E9" w:rsidP="00130E5A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Рисунок 3.3-  Измерительный мост</w:t>
                  </w:r>
                </w:p>
                <w:p w:rsidR="007650E9" w:rsidRPr="00172F6B" w:rsidRDefault="007650E9" w:rsidP="00130E5A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740852">
        <w:rPr>
          <w:noProof/>
          <w:lang w:val="ru-RU" w:eastAsia="ru-RU"/>
        </w:rPr>
        <w:pict>
          <v:shape id="Поле 56" o:spid="_x0000_s1047" type="#_x0000_t202" style="position:absolute;left:0;text-align:left;margin-left:134.15pt;margin-top:103.65pt;width:22.5pt;height:22.5pt;z-index: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" stroked="f" strokeweight=".5pt">
            <v:textbox>
              <w:txbxContent>
                <w:p w:rsidR="007650E9" w:rsidRPr="007707FE" w:rsidRDefault="007650E9" w:rsidP="00130E5A">
                  <w:pPr>
                    <w:rPr>
                      <w:rFonts w:ascii="Times New Roman" w:hAnsi="Times New Roman"/>
                      <w:vertAlign w:val="subscript"/>
                    </w:rPr>
                  </w:pPr>
                  <w:r w:rsidRPr="007707FE">
                    <w:rPr>
                      <w:rFonts w:ascii="Times New Roman" w:hAnsi="Times New Roman"/>
                    </w:rPr>
                    <w:t>I</w:t>
                  </w:r>
                  <w:r>
                    <w:rPr>
                      <w:rFonts w:ascii="Times New Roman" w:hAnsi="Times New Roman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740852">
        <w:rPr>
          <w:noProof/>
          <w:lang w:val="ru-RU" w:eastAsia="ru-RU"/>
        </w:rPr>
        <w:pict>
          <v:shape id="Поле 55" o:spid="_x0000_s1048" type="#_x0000_t202" style="position:absolute;left:0;text-align:left;margin-left:175.8pt;margin-top:22.85pt;width:22.5pt;height:21pt;z-index: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" stroked="f" strokeweight=".5pt">
            <v:textbox>
              <w:txbxContent>
                <w:p w:rsidR="007650E9" w:rsidRPr="007707FE" w:rsidRDefault="007650E9" w:rsidP="00130E5A">
                  <w:pPr>
                    <w:rPr>
                      <w:rFonts w:ascii="Times New Roman" w:hAnsi="Times New Roman"/>
                      <w:vertAlign w:val="subscript"/>
                    </w:rPr>
                  </w:pPr>
                  <w:r w:rsidRPr="007707FE">
                    <w:rPr>
                      <w:rFonts w:ascii="Times New Roman" w:hAnsi="Times New Roman"/>
                    </w:rPr>
                    <w:t>I</w:t>
                  </w:r>
                  <w:r>
                    <w:rPr>
                      <w:rFonts w:ascii="Times New Roman" w:hAnsi="Times New Roman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740852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4" o:spid="_x0000_s1049" type="#_x0000_t32" style="position:absolute;left:0;text-align:left;margin-left:156.3pt;margin-top:101.45pt;width:9.15pt;height:11.05pt;z-index: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">
            <v:stroke endarrow="open"/>
          </v:shape>
        </w:pict>
      </w:r>
      <w:r w:rsidRPr="00740852">
        <w:rPr>
          <w:noProof/>
          <w:lang w:val="ru-RU" w:eastAsia="ru-RU"/>
        </w:rPr>
        <w:pict>
          <v:shape id="Прямая со стрелкой 52" o:spid="_x0000_s1050" type="#_x0000_t32" style="position:absolute;left:0;text-align:left;margin-left:187.95pt;margin-top:48.1pt;width:8.85pt;height:11.4pt;flip:y;z-index: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" strokeweight=".25pt">
            <v:stroke endarrow="open"/>
          </v:shape>
        </w:pict>
      </w:r>
      <w:r w:rsidRPr="00740852">
        <w:rPr>
          <w:noProof/>
          <w:lang w:val="ru-RU" w:eastAsia="ru-RU"/>
        </w:rPr>
        <w:pict>
          <v:shape id="Поле 51" o:spid="_x0000_s1051" type="#_x0000_t202" style="position:absolute;left:0;text-align:left;margin-left:237.55pt;margin-top:123.95pt;width:28.25pt;height:21.25pt;rotation:-9086912fd;flip:y;z-index: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" stroked="f" strokeweight=".5pt">
            <v:textbox>
              <w:txbxContent>
                <w:p w:rsidR="007650E9" w:rsidRPr="007707FE" w:rsidRDefault="007650E9" w:rsidP="00130E5A">
                  <w:pPr>
                    <w:rPr>
                      <w:rFonts w:ascii="Times New Roman" w:hAnsi="Times New Roman"/>
                      <w:vertAlign w:val="subscript"/>
                    </w:rPr>
                  </w:pPr>
                  <w:r w:rsidRPr="007707FE">
                    <w:rPr>
                      <w:rFonts w:ascii="Times New Roman" w:hAnsi="Times New Roman"/>
                    </w:rPr>
                    <w:t>R</w:t>
                  </w:r>
                  <w:r>
                    <w:rPr>
                      <w:rFonts w:ascii="Times New Roman" w:hAnsi="Times New Roman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 w:rsidRPr="00740852">
        <w:rPr>
          <w:noProof/>
          <w:lang w:val="ru-RU" w:eastAsia="ru-RU"/>
        </w:rPr>
        <w:pict>
          <v:shape id="Поле 50" o:spid="_x0000_s1052" type="#_x0000_t202" style="position:absolute;left:0;text-align:left;margin-left:144.65pt;margin-top:46.15pt;width:27.75pt;height:21.6pt;rotation:-2902733fd;z-index: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" stroked="f" strokeweight=".5pt">
            <v:textbox>
              <w:txbxContent>
                <w:p w:rsidR="007650E9" w:rsidRPr="007707FE" w:rsidRDefault="007650E9" w:rsidP="00130E5A">
                  <w:pPr>
                    <w:rPr>
                      <w:rFonts w:ascii="Times New Roman" w:hAnsi="Times New Roman"/>
                      <w:vertAlign w:val="subscript"/>
                    </w:rPr>
                  </w:pPr>
                  <w:r w:rsidRPr="007707FE">
                    <w:rPr>
                      <w:rFonts w:ascii="Times New Roman" w:hAnsi="Times New Roman"/>
                    </w:rPr>
                    <w:t>R</w:t>
                  </w:r>
                  <w:r w:rsidRPr="007707FE">
                    <w:rPr>
                      <w:rFonts w:ascii="Times New Roman" w:hAnsi="Times New Roman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740852">
        <w:rPr>
          <w:noProof/>
          <w:lang w:val="ru-RU" w:eastAsia="ru-RU"/>
        </w:rPr>
        <w:pict>
          <v:shape id="Поле 49" o:spid="_x0000_s1053" type="#_x0000_t202" style="position:absolute;left:0;text-align:left;margin-left:229.45pt;margin-top:36.45pt;width:29.15pt;height:24.05pt;rotation:3091329fd;z-index: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" stroked="f" strokeweight=".5pt">
            <v:textbox>
              <w:txbxContent>
                <w:p w:rsidR="007650E9" w:rsidRPr="007707FE" w:rsidRDefault="007650E9" w:rsidP="00130E5A">
                  <w:pPr>
                    <w:rPr>
                      <w:rFonts w:ascii="Times New Roman" w:hAnsi="Times New Roman"/>
                      <w:vertAlign w:val="subscript"/>
                    </w:rPr>
                  </w:pPr>
                  <w:r>
                    <w:rPr>
                      <w:rFonts w:ascii="Times New Roman" w:hAnsi="Times New Roman"/>
                    </w:rPr>
                    <w:t>R</w:t>
                  </w:r>
                  <w:r>
                    <w:rPr>
                      <w:rFonts w:ascii="Times New Roman" w:hAnsi="Times New Roman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740852">
        <w:rPr>
          <w:noProof/>
          <w:lang w:val="ru-RU" w:eastAsia="ru-RU"/>
        </w:rPr>
        <w:pict>
          <v:shape id="Поле 48" o:spid="_x0000_s1054" type="#_x0000_t202" style="position:absolute;left:0;text-align:left;margin-left:149.1pt;margin-top:131.25pt;width:26.8pt;height:25.8pt;rotation:3002803fd;z-index: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" stroked="f" strokeweight=".5pt">
            <v:textbox>
              <w:txbxContent>
                <w:p w:rsidR="007650E9" w:rsidRPr="00CB7AE6" w:rsidRDefault="007650E9" w:rsidP="00130E5A">
                  <w:pPr>
                    <w:rPr>
                      <w:rFonts w:ascii="Times New Roman" w:hAnsi="Times New Roman"/>
                      <w:vertAlign w:val="subscript"/>
                    </w:rPr>
                  </w:pPr>
                  <w:r w:rsidRPr="00CB7AE6">
                    <w:rPr>
                      <w:rFonts w:ascii="Times New Roman" w:hAnsi="Times New Roman"/>
                    </w:rPr>
                    <w:t>R</w:t>
                  </w:r>
                  <w:r>
                    <w:rPr>
                      <w:rFonts w:ascii="Times New Roman" w:hAnsi="Times New Roman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Pr="00740852">
        <w:rPr>
          <w:noProof/>
          <w:lang w:val="ru-RU" w:eastAsia="ru-RU"/>
        </w:rPr>
        <w:pict>
          <v:line id="Прямая соединительная линия 46" o:spid="_x0000_s1055" style="position:absolute;left:0;text-align:left;flip:x y;z-index:42;visibility:visible" from="262.95pt,97.1pt" to="292.2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" strokeweight="1.5pt"/>
        </w:pict>
      </w:r>
      <w:r w:rsidRPr="00740852">
        <w:rPr>
          <w:noProof/>
          <w:lang w:val="ru-RU" w:eastAsia="ru-RU"/>
        </w:rPr>
        <w:pict>
          <v:line id="Прямая соединительная линия 45" o:spid="_x0000_s1056" style="position:absolute;left:0;text-align:left;z-index:41;visibility:visible" from="292.2pt,95.6pt" to="292.2pt,1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" strokeweight="1.5pt"/>
        </w:pict>
      </w:r>
      <w:r w:rsidRPr="00740852">
        <w:rPr>
          <w:noProof/>
          <w:lang w:val="ru-RU" w:eastAsia="ru-RU"/>
        </w:rPr>
        <w:pict>
          <v:line id="Прямая соединительная линия 44" o:spid="_x0000_s1057" style="position:absolute;left:0;text-align:left;flip:x;z-index:40;visibility:visible" from="178.2pt,178.1pt" to="292.95pt,1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" strokeweight="1.5pt"/>
        </w:pict>
      </w:r>
      <w:r w:rsidRPr="00740852">
        <w:rPr>
          <w:noProof/>
          <w:lang w:val="ru-RU" w:eastAsia="ru-RU"/>
        </w:rPr>
        <w:pict>
          <v:line id="Прямая соединительная линия 43" o:spid="_x0000_s1058" style="position:absolute;left:0;text-align:left;z-index:39;visibility:visible" from="178.2pt,172.1pt" to="178.2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" strokeweight="1.5pt"/>
        </w:pict>
      </w:r>
      <w:r w:rsidRPr="00740852">
        <w:rPr>
          <w:noProof/>
          <w:lang w:val="ru-RU" w:eastAsia="ru-RU"/>
        </w:rPr>
        <w:pict>
          <v:line id="Прямая соединительная линия 42" o:spid="_x0000_s1059" style="position:absolute;left:0;text-align:left;z-index:38;visibility:visible" from="171.1pt,166.1pt" to="171.1pt,1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" strokeweight="2.25pt"/>
        </w:pict>
      </w:r>
      <w:r w:rsidRPr="00740852">
        <w:rPr>
          <w:noProof/>
          <w:lang w:val="ru-RU" w:eastAsia="ru-RU"/>
        </w:rPr>
        <w:pict>
          <v:line id="Прямая соединительная линия 41" o:spid="_x0000_s1060" style="position:absolute;left:0;text-align:left;flip:x;z-index:37;visibility:visible" from="103.95pt,178.1pt" to="171.05pt,1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" strokeweight="1.5pt"/>
        </w:pict>
      </w:r>
      <w:r w:rsidRPr="00740852">
        <w:rPr>
          <w:noProof/>
          <w:lang w:val="ru-RU" w:eastAsia="ru-RU"/>
        </w:rPr>
        <w:pict>
          <v:line id="Прямая соединительная линия 23" o:spid="_x0000_s1061" style="position:absolute;left:0;text-align:left;z-index:22;visibility:visible" from="103.95pt,95.6pt" to="103.95pt,1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" strokeweight="1.5pt"/>
        </w:pict>
      </w:r>
      <w:r w:rsidRPr="00740852">
        <w:rPr>
          <w:noProof/>
          <w:lang w:val="ru-RU" w:eastAsia="ru-RU"/>
        </w:rPr>
        <w:pict>
          <v:line id="Прямая соединительная линия 33" o:spid="_x0000_s1062" style="position:absolute;left:0;text-align:left;flip:x;z-index:31;visibility:visible" from="205.3pt,134.5pt" to="225.2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" strokeweight="1.5pt"/>
        </w:pict>
      </w:r>
      <w:r w:rsidRPr="00740852">
        <w:rPr>
          <w:noProof/>
          <w:lang w:val="ru-RU" w:eastAsia="ru-RU"/>
        </w:rPr>
        <w:pict>
          <v:shape id="Поле 30" o:spid="_x0000_s1063" type="#_x0000_t202" style="position:absolute;left:0;text-align:left;margin-left:197.5pt;margin-top:80.65pt;width:10.35pt;height:16.65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" stroked="f" strokeweight=".5pt">
            <v:textbox>
              <w:txbxContent>
                <w:p w:rsidR="007650E9" w:rsidRPr="00CB7AE6" w:rsidRDefault="007650E9" w:rsidP="00130E5A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B7AE6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А</w:t>
                  </w:r>
                </w:p>
              </w:txbxContent>
            </v:textbox>
          </v:shape>
        </w:pict>
      </w:r>
      <w:r w:rsidRPr="00740852">
        <w:rPr>
          <w:noProof/>
          <w:lang w:val="ru-RU" w:eastAsia="ru-RU"/>
        </w:rPr>
        <w:pict>
          <v:line id="Прямая соединительная линия 40" o:spid="_x0000_s1064" style="position:absolute;left:0;text-align:left;flip:x y;z-index:36;visibility:visible" from="205.3pt,42.75pt" to="219.4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" strokeweight="1.5pt"/>
        </w:pict>
      </w:r>
      <w:r w:rsidRPr="00740852">
        <w:rPr>
          <w:noProof/>
          <w:lang w:val="ru-RU" w:eastAsia="ru-RU"/>
        </w:rPr>
        <w:pict>
          <v:rect id="Прямоугольник 39" o:spid="_x0000_s1065" style="position:absolute;left:0;text-align:left;margin-left:215.35pt;margin-top:57.5pt;width:31.4pt;height:13pt;rotation:2968260fd;z-index: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" filled="f" strokeweight="1.5pt"/>
        </w:pict>
      </w:r>
      <w:r w:rsidRPr="00740852">
        <w:rPr>
          <w:noProof/>
          <w:lang w:val="ru-RU" w:eastAsia="ru-RU"/>
        </w:rPr>
        <w:pict>
          <v:line id="Прямая соединительная линия 36" o:spid="_x0000_s1066" style="position:absolute;left:0;text-align:left;z-index:34;visibility:visible" from="240.95pt,74.7pt" to="262.3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" strokeweight="1.5pt"/>
        </w:pict>
      </w:r>
      <w:r w:rsidRPr="00740852">
        <w:rPr>
          <w:noProof/>
          <w:lang w:val="ru-RU" w:eastAsia="ru-RU"/>
        </w:rPr>
        <w:pict>
          <v:line id="Прямая соединительная линия 35" o:spid="_x0000_s1067" style="position:absolute;left:0;text-align:left;flip:y;z-index:33;visibility:visible" from="246.6pt,97.2pt" to="262.6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" strokeweight="1.5pt"/>
        </w:pict>
      </w:r>
      <w:r w:rsidRPr="00740852">
        <w:rPr>
          <w:noProof/>
          <w:lang w:val="ru-RU" w:eastAsia="ru-RU"/>
        </w:rPr>
        <w:pict>
          <v:rect id="Прямоугольник 34" o:spid="_x0000_s1068" style="position:absolute;left:0;text-align:left;margin-left:219.45pt;margin-top:115.9pt;width:31.4pt;height:13pt;rotation:-2886823fd;z-index: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" filled="f" strokeweight="1.5pt"/>
        </w:pict>
      </w:r>
      <w:r w:rsidRPr="00740852">
        <w:rPr>
          <w:noProof/>
          <w:lang w:val="ru-RU" w:eastAsia="ru-RU"/>
        </w:rPr>
        <w:pict>
          <v:line id="Прямая соединительная линия 32" o:spid="_x0000_s1069" style="position:absolute;left:0;text-align:left;z-index:30;visibility:visible" from="205.25pt,107.9pt" to="205.25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" strokeweight="1.5pt"/>
        </w:pict>
      </w:r>
      <w:r w:rsidRPr="00740852">
        <w:rPr>
          <w:noProof/>
          <w:lang w:val="ru-RU" w:eastAsia="ru-RU"/>
        </w:rPr>
        <w:pict>
          <v:line id="Прямая соединительная линия 28" o:spid="_x0000_s1070" style="position:absolute;left:0;text-align:left;z-index:27;visibility:visible" from="205.2pt,42.8pt" to="205.2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" strokeweight="1.5pt"/>
        </w:pict>
      </w:r>
      <w:r w:rsidRPr="00740852">
        <w:rPr>
          <w:noProof/>
          <w:lang w:val="ru-RU" w:eastAsia="ru-RU"/>
        </w:rPr>
        <w:pict>
          <v:line id="Прямая соединительная линия 27" o:spid="_x0000_s1071" style="position:absolute;left:0;text-align:left;flip:x y;z-index:26;visibility:visible" from="193.75pt,140.1pt" to="205.25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" strokeweight="1.5pt"/>
        </w:pict>
      </w:r>
      <w:r w:rsidRPr="00740852">
        <w:rPr>
          <w:noProof/>
          <w:lang w:val="ru-RU" w:eastAsia="ru-RU"/>
        </w:rPr>
        <w:pict>
          <v:rect id="Прямоугольник 26" o:spid="_x0000_s1072" style="position:absolute;left:0;text-align:left;margin-left:165.8pt;margin-top:122.15pt;width:31.4pt;height:13pt;rotation:2968260fd;z-index: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" filled="f" strokeweight="1.5pt"/>
        </w:pict>
      </w:r>
      <w:r w:rsidRPr="00740852">
        <w:rPr>
          <w:noProof/>
          <w:lang w:val="ru-RU" w:eastAsia="ru-RU"/>
        </w:rPr>
        <w:pict>
          <v:line id="Прямая соединительная линия 24" o:spid="_x0000_s1073" style="position:absolute;left:0;text-align:left;flip:y;z-index:23;visibility:visible" from="183pt,42.8pt" to="205.2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" strokeweight="1.5pt"/>
        </w:pict>
      </w:r>
      <w:r w:rsidRPr="00740852">
        <w:rPr>
          <w:noProof/>
          <w:lang w:val="ru-RU" w:eastAsia="ru-RU"/>
        </w:rPr>
        <w:pict>
          <v:line id="Прямая соединительная линия 25" o:spid="_x0000_s1074" style="position:absolute;left:0;text-align:left;z-index:24;visibility:visible" from="150.1pt,95.65pt" to="171.5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" strokeweight="1.5pt"/>
        </w:pict>
      </w:r>
      <w:r w:rsidRPr="00740852">
        <w:rPr>
          <w:noProof/>
          <w:lang w:val="ru-RU" w:eastAsia="ru-RU"/>
        </w:rPr>
        <w:pict>
          <v:line id="Прямая соединительная линия 22" o:spid="_x0000_s1075" style="position:absolute;left:0;text-align:left;flip:x;z-index:21;visibility:visible" from="104.15pt,95.6pt" to="150.1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" strokeweight="1.5pt"/>
        </w:pict>
      </w:r>
      <w:r w:rsidRPr="00740852">
        <w:rPr>
          <w:noProof/>
          <w:lang w:val="ru-RU" w:eastAsia="ru-RU"/>
        </w:rPr>
        <w:pict>
          <v:line id="Прямая соединительная линия 21" o:spid="_x0000_s1076" style="position:absolute;left:0;text-align:left;flip:x;z-index:20;visibility:visible" from="150.1pt,86.45pt" to="160.0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" strokeweight="1.5pt"/>
        </w:pict>
      </w:r>
      <w:r w:rsidRPr="00740852">
        <w:rPr>
          <w:noProof/>
          <w:lang w:val="ru-RU" w:eastAsia="ru-RU"/>
        </w:rPr>
        <w:pict>
          <v:rect id="Прямоугольник 20" o:spid="_x0000_s1077" style="position:absolute;left:0;text-align:left;margin-left:156.2pt;margin-top:68.85pt;width:31.4pt;height:13pt;rotation:-2886823fd;z-index: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" filled="f" strokeweight="1.5pt"/>
        </w:pict>
      </w:r>
    </w:p>
    <w:p w:rsidR="007650E9" w:rsidRPr="00B6250C" w:rsidRDefault="007650E9" w:rsidP="00130E5A">
      <w:pPr>
        <w:rPr>
          <w:rFonts w:ascii="Times New Roman" w:hAnsi="Times New Roman"/>
          <w:sz w:val="28"/>
          <w:szCs w:val="28"/>
          <w:lang w:val="ru-RU"/>
        </w:rPr>
      </w:pPr>
    </w:p>
    <w:p w:rsidR="007650E9" w:rsidRPr="00B6250C" w:rsidRDefault="00740852" w:rsidP="00130E5A">
      <w:pPr>
        <w:rPr>
          <w:rFonts w:ascii="Times New Roman" w:hAnsi="Times New Roman"/>
          <w:sz w:val="28"/>
          <w:szCs w:val="28"/>
          <w:lang w:val="ru-RU"/>
        </w:rPr>
      </w:pPr>
      <w:r w:rsidRPr="00740852">
        <w:rPr>
          <w:noProof/>
          <w:lang w:val="ru-RU" w:eastAsia="ru-RU"/>
        </w:rPr>
        <w:pict>
          <v:shape id="Поле 53" o:spid="_x0000_s1078" type="#_x0000_t202" style="position:absolute;margin-left:123.05pt;margin-top:5.6pt;width:23.05pt;height:17.15pt;z-index: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" stroked="f" strokeweight=".5pt">
            <v:textbox>
              <w:txbxContent>
                <w:p w:rsidR="007650E9" w:rsidRPr="00D96D66" w:rsidRDefault="007650E9" w:rsidP="00130E5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B</w:t>
                  </w:r>
                </w:p>
              </w:txbxContent>
            </v:textbox>
          </v:shape>
        </w:pict>
      </w:r>
      <w:r w:rsidRPr="00740852">
        <w:rPr>
          <w:noProof/>
          <w:lang w:val="ru-RU" w:eastAsia="ru-RU"/>
        </w:rPr>
        <w:pict>
          <v:shape id="Поле 38" o:spid="_x0000_s1079" type="#_x0000_t202" style="position:absolute;margin-left:262.45pt;margin-top:4.45pt;width:23.05pt;height:17.15pt;z-index: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" stroked="f" strokeweight=".5pt">
            <v:textbox>
              <w:txbxContent>
                <w:p w:rsidR="007650E9" w:rsidRPr="00D96D66" w:rsidRDefault="007650E9" w:rsidP="00130E5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</w:t>
                  </w:r>
                </w:p>
              </w:txbxContent>
            </v:textbox>
          </v:shape>
        </w:pict>
      </w:r>
    </w:p>
    <w:p w:rsidR="007650E9" w:rsidRPr="00B6250C" w:rsidRDefault="007650E9" w:rsidP="00130E5A">
      <w:pPr>
        <w:rPr>
          <w:rFonts w:ascii="Times New Roman" w:hAnsi="Times New Roman"/>
          <w:sz w:val="28"/>
          <w:szCs w:val="28"/>
          <w:lang w:val="ru-RU"/>
        </w:rPr>
      </w:pPr>
    </w:p>
    <w:p w:rsidR="007650E9" w:rsidRPr="00B6250C" w:rsidRDefault="007650E9" w:rsidP="00130E5A">
      <w:pPr>
        <w:rPr>
          <w:rFonts w:ascii="Times New Roman" w:hAnsi="Times New Roman"/>
          <w:sz w:val="28"/>
          <w:szCs w:val="28"/>
          <w:lang w:val="ru-RU"/>
        </w:rPr>
      </w:pPr>
    </w:p>
    <w:p w:rsidR="007650E9" w:rsidRPr="00B6250C" w:rsidRDefault="00740852" w:rsidP="00130E5A">
      <w:pPr>
        <w:rPr>
          <w:rFonts w:ascii="Times New Roman" w:hAnsi="Times New Roman"/>
          <w:sz w:val="28"/>
          <w:szCs w:val="28"/>
          <w:lang w:val="ru-RU"/>
        </w:rPr>
      </w:pPr>
      <w:r w:rsidRPr="00740852">
        <w:rPr>
          <w:noProof/>
          <w:lang w:val="ru-RU" w:eastAsia="ru-RU"/>
        </w:rPr>
        <w:pict>
          <v:shape id="Поле 47" o:spid="_x0000_s1080" type="#_x0000_t202" style="position:absolute;margin-left:180.45pt;margin-top:15.05pt;width:23.05pt;height:23.25pt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" stroked="f" strokeweight=".5pt">
            <v:textbox>
              <w:txbxContent>
                <w:p w:rsidR="007650E9" w:rsidRPr="00CB7AE6" w:rsidRDefault="007650E9" w:rsidP="00130E5A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Е</w:t>
                  </w:r>
                </w:p>
              </w:txbxContent>
            </v:textbox>
          </v:shape>
        </w:pict>
      </w:r>
    </w:p>
    <w:p w:rsidR="007650E9" w:rsidRPr="00B6250C" w:rsidRDefault="007650E9" w:rsidP="00130E5A">
      <w:pPr>
        <w:rPr>
          <w:rFonts w:ascii="Times New Roman" w:hAnsi="Times New Roman"/>
          <w:sz w:val="28"/>
          <w:szCs w:val="28"/>
          <w:lang w:val="ru-RU"/>
        </w:rPr>
      </w:pPr>
    </w:p>
    <w:p w:rsidR="007650E9" w:rsidRPr="00B6250C" w:rsidRDefault="007650E9" w:rsidP="00130E5A">
      <w:pPr>
        <w:rPr>
          <w:rFonts w:ascii="Times New Roman" w:hAnsi="Times New Roman"/>
          <w:sz w:val="28"/>
          <w:szCs w:val="28"/>
          <w:lang w:val="ru-RU"/>
        </w:rPr>
      </w:pPr>
    </w:p>
    <w:p w:rsidR="007650E9" w:rsidRPr="003C2892" w:rsidRDefault="007650E9" w:rsidP="00130E5A">
      <w:pPr>
        <w:tabs>
          <w:tab w:val="left" w:pos="2864"/>
        </w:tabs>
        <w:rPr>
          <w:rFonts w:ascii="Times New Roman" w:hAnsi="Times New Roman"/>
          <w:sz w:val="28"/>
          <w:szCs w:val="28"/>
          <w:lang w:val="ru-RU"/>
        </w:rPr>
      </w:pPr>
    </w:p>
    <w:p w:rsidR="007650E9" w:rsidRDefault="007650E9" w:rsidP="00130E5A">
      <w:pPr>
        <w:tabs>
          <w:tab w:val="left" w:pos="2864"/>
        </w:tabs>
        <w:ind w:firstLine="709"/>
        <w:jc w:val="both"/>
        <w:rPr>
          <w:rFonts w:ascii="Times New Roman" w:hAnsi="Times New Roman"/>
          <w:sz w:val="32"/>
          <w:szCs w:val="28"/>
          <w:lang w:val="ru-RU"/>
        </w:rPr>
        <w:sectPr w:rsidR="007650E9" w:rsidSect="00FE2C2E">
          <w:footerReference w:type="even" r:id="rId11"/>
          <w:footerReference w:type="default" r:id="rId12"/>
          <w:pgSz w:w="11907" w:h="16840" w:code="9"/>
          <w:pgMar w:top="907" w:right="851" w:bottom="851" w:left="1701" w:header="720" w:footer="720" w:gutter="0"/>
          <w:cols w:space="720"/>
          <w:titlePg/>
        </w:sectPr>
      </w:pPr>
    </w:p>
    <w:p w:rsidR="007650E9" w:rsidRPr="003C2892" w:rsidRDefault="007650E9" w:rsidP="00130E5A">
      <w:pPr>
        <w:tabs>
          <w:tab w:val="left" w:pos="2864"/>
        </w:tabs>
        <w:ind w:firstLine="709"/>
        <w:jc w:val="both"/>
        <w:rPr>
          <w:rFonts w:ascii="Times New Roman" w:hAnsi="Times New Roman"/>
          <w:sz w:val="28"/>
          <w:szCs w:val="28"/>
          <w:vertAlign w:val="subscript"/>
          <w:lang w:val="ru-RU"/>
        </w:rPr>
      </w:pPr>
      <w:r w:rsidRPr="00B6250C">
        <w:rPr>
          <w:rFonts w:ascii="Times New Roman" w:hAnsi="Times New Roman"/>
          <w:sz w:val="32"/>
          <w:szCs w:val="28"/>
          <w:lang w:val="ru-RU"/>
        </w:rPr>
        <w:lastRenderedPageBreak/>
        <w:t>φ</w:t>
      </w:r>
      <w:r>
        <w:rPr>
          <w:rFonts w:ascii="Times New Roman" w:hAnsi="Times New Roman"/>
          <w:sz w:val="28"/>
          <w:szCs w:val="28"/>
          <w:vertAlign w:val="subscript"/>
        </w:rPr>
        <w:t>B</w:t>
      </w:r>
      <w:r w:rsidRPr="003C2892">
        <w:rPr>
          <w:rFonts w:ascii="Times New Roman" w:hAnsi="Times New Roman"/>
          <w:sz w:val="28"/>
          <w:szCs w:val="28"/>
          <w:lang w:val="ru-RU"/>
        </w:rPr>
        <w:t>-</w:t>
      </w:r>
      <w:r w:rsidRPr="00B6250C">
        <w:rPr>
          <w:rFonts w:ascii="Times New Roman" w:hAnsi="Times New Roman"/>
          <w:sz w:val="32"/>
          <w:szCs w:val="28"/>
          <w:lang w:val="ru-RU"/>
        </w:rPr>
        <w:t>φ</w:t>
      </w:r>
      <w:r>
        <w:rPr>
          <w:rFonts w:ascii="Times New Roman" w:hAnsi="Times New Roman"/>
          <w:sz w:val="28"/>
          <w:szCs w:val="28"/>
          <w:vertAlign w:val="subscript"/>
        </w:rPr>
        <w:t>C</w:t>
      </w:r>
      <w:r w:rsidRPr="003C2892">
        <w:rPr>
          <w:rFonts w:ascii="Times New Roman" w:hAnsi="Times New Roman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  <w:vertAlign w:val="subscript"/>
        </w:rPr>
        <w:t>BC</w:t>
      </w:r>
    </w:p>
    <w:p w:rsidR="007650E9" w:rsidRPr="003C2892" w:rsidRDefault="007650E9" w:rsidP="00130E5A">
      <w:pPr>
        <w:tabs>
          <w:tab w:val="left" w:pos="2864"/>
        </w:tabs>
        <w:ind w:firstLine="709"/>
        <w:jc w:val="both"/>
        <w:rPr>
          <w:rFonts w:ascii="Times New Roman" w:hAnsi="Times New Roman"/>
          <w:sz w:val="28"/>
          <w:szCs w:val="28"/>
          <w:vertAlign w:val="subscript"/>
          <w:lang w:val="ru-RU"/>
        </w:rPr>
      </w:pPr>
      <w:r w:rsidRPr="00B6250C">
        <w:rPr>
          <w:rFonts w:ascii="Times New Roman" w:hAnsi="Times New Roman"/>
          <w:sz w:val="32"/>
          <w:szCs w:val="28"/>
          <w:lang w:val="ru-RU"/>
        </w:rPr>
        <w:t>φ</w:t>
      </w:r>
      <w:r>
        <w:rPr>
          <w:rFonts w:ascii="Times New Roman" w:hAnsi="Times New Roman"/>
          <w:sz w:val="28"/>
          <w:szCs w:val="28"/>
          <w:vertAlign w:val="subscript"/>
        </w:rPr>
        <w:t>B</w:t>
      </w:r>
      <w:r w:rsidRPr="003C2892">
        <w:rPr>
          <w:rFonts w:ascii="Times New Roman" w:hAnsi="Times New Roman"/>
          <w:sz w:val="28"/>
          <w:szCs w:val="28"/>
          <w:lang w:val="ru-RU"/>
        </w:rPr>
        <w:t>-</w:t>
      </w:r>
      <w:r w:rsidRPr="00B6250C">
        <w:rPr>
          <w:rFonts w:ascii="Times New Roman" w:hAnsi="Times New Roman"/>
          <w:sz w:val="32"/>
          <w:szCs w:val="28"/>
          <w:lang w:val="ru-RU"/>
        </w:rPr>
        <w:t>φ</w:t>
      </w:r>
      <w:r>
        <w:rPr>
          <w:rFonts w:ascii="Times New Roman" w:hAnsi="Times New Roman"/>
          <w:sz w:val="28"/>
          <w:szCs w:val="28"/>
          <w:vertAlign w:val="subscript"/>
        </w:rPr>
        <w:t>E</w:t>
      </w:r>
      <w:r w:rsidRPr="003C2892">
        <w:rPr>
          <w:rFonts w:ascii="Times New Roman" w:hAnsi="Times New Roman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  <w:vertAlign w:val="subscript"/>
        </w:rPr>
        <w:t>BE</w:t>
      </w:r>
    </w:p>
    <w:p w:rsidR="007650E9" w:rsidRPr="003C2892" w:rsidRDefault="007650E9" w:rsidP="00130E5A">
      <w:pPr>
        <w:tabs>
          <w:tab w:val="left" w:pos="2864"/>
        </w:tabs>
        <w:ind w:firstLine="709"/>
        <w:jc w:val="both"/>
        <w:rPr>
          <w:rFonts w:ascii="Times New Roman" w:hAnsi="Times New Roman"/>
          <w:sz w:val="28"/>
          <w:szCs w:val="28"/>
          <w:vertAlign w:val="subscript"/>
          <w:lang w:val="ru-RU"/>
        </w:rPr>
      </w:pPr>
      <w:r w:rsidRPr="00B6250C">
        <w:rPr>
          <w:rFonts w:ascii="Times New Roman" w:hAnsi="Times New Roman"/>
          <w:sz w:val="32"/>
          <w:szCs w:val="28"/>
          <w:lang w:val="ru-RU"/>
        </w:rPr>
        <w:t>φ</w:t>
      </w:r>
      <w:r>
        <w:rPr>
          <w:rFonts w:ascii="Times New Roman" w:hAnsi="Times New Roman"/>
          <w:sz w:val="28"/>
          <w:szCs w:val="28"/>
          <w:vertAlign w:val="subscript"/>
        </w:rPr>
        <w:t>E</w:t>
      </w:r>
      <w:r w:rsidRPr="003C2892">
        <w:rPr>
          <w:rFonts w:ascii="Times New Roman" w:hAnsi="Times New Roman"/>
          <w:sz w:val="28"/>
          <w:szCs w:val="28"/>
          <w:lang w:val="ru-RU"/>
        </w:rPr>
        <w:t>-</w:t>
      </w:r>
      <w:r w:rsidRPr="00B6250C">
        <w:rPr>
          <w:rFonts w:ascii="Times New Roman" w:hAnsi="Times New Roman"/>
          <w:sz w:val="32"/>
          <w:szCs w:val="28"/>
          <w:lang w:val="ru-RU"/>
        </w:rPr>
        <w:t>φ</w:t>
      </w:r>
      <w:r>
        <w:rPr>
          <w:rFonts w:ascii="Times New Roman" w:hAnsi="Times New Roman"/>
          <w:sz w:val="28"/>
          <w:szCs w:val="28"/>
          <w:vertAlign w:val="subscript"/>
        </w:rPr>
        <w:t>D</w:t>
      </w:r>
      <w:r w:rsidRPr="003C2892">
        <w:rPr>
          <w:rFonts w:ascii="Times New Roman" w:hAnsi="Times New Roman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  <w:vertAlign w:val="subscript"/>
        </w:rPr>
        <w:t>ED</w:t>
      </w:r>
    </w:p>
    <w:p w:rsidR="007650E9" w:rsidRPr="003C2892" w:rsidRDefault="007650E9" w:rsidP="00130E5A">
      <w:pPr>
        <w:tabs>
          <w:tab w:val="left" w:pos="2864"/>
        </w:tabs>
        <w:ind w:firstLine="709"/>
        <w:jc w:val="both"/>
        <w:rPr>
          <w:rFonts w:ascii="Times New Roman" w:hAnsi="Times New Roman"/>
          <w:sz w:val="28"/>
          <w:szCs w:val="28"/>
          <w:vertAlign w:val="subscript"/>
          <w:lang w:val="ru-RU"/>
        </w:rPr>
      </w:pPr>
      <w:r w:rsidRPr="00B6250C">
        <w:rPr>
          <w:rFonts w:ascii="Times New Roman" w:hAnsi="Times New Roman"/>
          <w:sz w:val="32"/>
          <w:szCs w:val="28"/>
          <w:lang w:val="ru-RU"/>
        </w:rPr>
        <w:lastRenderedPageBreak/>
        <w:t>φ</w:t>
      </w:r>
      <w:r>
        <w:rPr>
          <w:rFonts w:ascii="Times New Roman" w:hAnsi="Times New Roman"/>
          <w:sz w:val="28"/>
          <w:szCs w:val="28"/>
          <w:vertAlign w:val="subscript"/>
        </w:rPr>
        <w:t>B</w:t>
      </w:r>
      <w:r w:rsidRPr="003C2892">
        <w:rPr>
          <w:rFonts w:ascii="Times New Roman" w:hAnsi="Times New Roman"/>
          <w:sz w:val="28"/>
          <w:szCs w:val="28"/>
          <w:lang w:val="ru-RU"/>
        </w:rPr>
        <w:t>-</w:t>
      </w:r>
      <w:r w:rsidRPr="00B6250C">
        <w:rPr>
          <w:rFonts w:ascii="Times New Roman" w:hAnsi="Times New Roman"/>
          <w:sz w:val="32"/>
          <w:szCs w:val="28"/>
          <w:lang w:val="ru-RU"/>
        </w:rPr>
        <w:t>φ</w:t>
      </w:r>
      <w:r>
        <w:rPr>
          <w:rFonts w:ascii="Times New Roman" w:hAnsi="Times New Roman"/>
          <w:sz w:val="28"/>
          <w:szCs w:val="28"/>
          <w:vertAlign w:val="subscript"/>
        </w:rPr>
        <w:t>C</w:t>
      </w:r>
      <w:r w:rsidRPr="003C2892">
        <w:rPr>
          <w:rFonts w:ascii="Times New Roman" w:hAnsi="Times New Roman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  <w:vertAlign w:val="subscript"/>
        </w:rPr>
        <w:t>BC</w:t>
      </w:r>
    </w:p>
    <w:p w:rsidR="007650E9" w:rsidRPr="003C2892" w:rsidRDefault="007650E9" w:rsidP="00130E5A">
      <w:pPr>
        <w:tabs>
          <w:tab w:val="left" w:pos="2864"/>
        </w:tabs>
        <w:ind w:firstLine="709"/>
        <w:jc w:val="both"/>
        <w:rPr>
          <w:rFonts w:ascii="Times New Roman" w:hAnsi="Times New Roman"/>
          <w:sz w:val="28"/>
          <w:szCs w:val="28"/>
          <w:vertAlign w:val="subscript"/>
          <w:lang w:val="ru-RU"/>
        </w:rPr>
      </w:pPr>
    </w:p>
    <w:p w:rsidR="007650E9" w:rsidRPr="003C2892" w:rsidRDefault="007650E9" w:rsidP="00130E5A">
      <w:pPr>
        <w:tabs>
          <w:tab w:val="left" w:pos="2864"/>
        </w:tabs>
        <w:ind w:firstLine="709"/>
        <w:jc w:val="both"/>
        <w:rPr>
          <w:rFonts w:ascii="Times New Roman" w:hAnsi="Times New Roman"/>
          <w:sz w:val="28"/>
          <w:szCs w:val="28"/>
          <w:vertAlign w:val="subscript"/>
          <w:lang w:val="ru-RU"/>
        </w:rPr>
        <w:sectPr w:rsidR="007650E9" w:rsidRPr="003C2892" w:rsidSect="003D4322">
          <w:type w:val="continuous"/>
          <w:pgSz w:w="11907" w:h="16840" w:code="9"/>
          <w:pgMar w:top="907" w:right="851" w:bottom="1758" w:left="1701" w:header="720" w:footer="720" w:gutter="0"/>
          <w:cols w:num="2" w:space="720"/>
        </w:sectPr>
      </w:pPr>
    </w:p>
    <w:p w:rsidR="007650E9" w:rsidRPr="00E050E6" w:rsidRDefault="00740852" w:rsidP="00130E5A">
      <w:pPr>
        <w:tabs>
          <w:tab w:val="left" w:pos="2864"/>
          <w:tab w:val="center" w:pos="5529"/>
        </w:tabs>
        <w:ind w:firstLine="709"/>
        <w:jc w:val="both"/>
        <w:rPr>
          <w:rFonts w:ascii="Times New Roman" w:hAnsi="Times New Roman"/>
          <w:sz w:val="36"/>
          <w:szCs w:val="30"/>
          <w:vertAlign w:val="subscript"/>
          <w:lang w:val="da-DK"/>
        </w:rPr>
      </w:pPr>
      <w:r w:rsidRPr="00740852">
        <w:rPr>
          <w:noProof/>
          <w:lang w:val="ru-RU" w:eastAsia="ru-RU"/>
        </w:rPr>
        <w:lastRenderedPageBreak/>
        <w:pict>
          <v:shape id="Поле 37" o:spid="_x0000_s1081" type="#_x0000_t202" style="position:absolute;left:0;text-align:left;margin-left:234.1pt;margin-top:40.9pt;width:144.75pt;height:22.5pt;z-index: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" stroked="f" strokeweight=".5pt">
            <v:textbox>
              <w:txbxContent>
                <w:p w:rsidR="007650E9" w:rsidRPr="00172F6B" w:rsidRDefault="007650E9" w:rsidP="00172F6B"/>
              </w:txbxContent>
            </v:textbox>
          </v:shape>
        </w:pict>
      </w:r>
      <w:r w:rsidRPr="00740852">
        <w:rPr>
          <w:noProof/>
          <w:lang w:val="ru-RU" w:eastAsia="ru-RU"/>
        </w:rPr>
        <w:pict>
          <v:shape id="Прямая со стрелкой 19" o:spid="_x0000_s1082" type="#_x0000_t32" style="position:absolute;left:0;text-align:left;margin-left:168.2pt;margin-top:19.2pt;width:65.75pt;height:.8pt;flip:y;z-index: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" strokeweight="3pt">
            <v:stroke endarrow="open" endarrowwidth="wide" endarrowlength="long"/>
          </v:shape>
        </w:pict>
      </w:r>
      <w:r w:rsidR="007650E9" w:rsidRPr="00E050E6">
        <w:rPr>
          <w:rFonts w:ascii="Times New Roman" w:hAnsi="Times New Roman"/>
          <w:sz w:val="28"/>
          <w:szCs w:val="28"/>
          <w:lang w:val="da-DK"/>
        </w:rPr>
        <w:t>I</w:t>
      </w:r>
      <w:r w:rsidR="007650E9" w:rsidRPr="00E050E6">
        <w:rPr>
          <w:rFonts w:ascii="Times New Roman" w:hAnsi="Times New Roman"/>
          <w:sz w:val="28"/>
          <w:szCs w:val="28"/>
          <w:vertAlign w:val="subscript"/>
          <w:lang w:val="da-DK"/>
        </w:rPr>
        <w:t>1</w:t>
      </w:r>
      <w:r w:rsidR="007650E9" w:rsidRPr="00E050E6">
        <w:rPr>
          <w:rFonts w:ascii="Times New Roman" w:hAnsi="Times New Roman"/>
          <w:sz w:val="28"/>
          <w:szCs w:val="28"/>
          <w:lang w:val="da-DK"/>
        </w:rPr>
        <w:t>R</w:t>
      </w:r>
      <w:r w:rsidR="007650E9" w:rsidRPr="00E050E6">
        <w:rPr>
          <w:rFonts w:ascii="Times New Roman" w:hAnsi="Times New Roman"/>
          <w:sz w:val="28"/>
          <w:szCs w:val="28"/>
          <w:vertAlign w:val="subscript"/>
          <w:lang w:val="da-DK"/>
        </w:rPr>
        <w:t>1=</w:t>
      </w:r>
      <w:r w:rsidR="007650E9" w:rsidRPr="00E050E6">
        <w:rPr>
          <w:rFonts w:ascii="Times New Roman" w:hAnsi="Times New Roman"/>
          <w:sz w:val="28"/>
          <w:szCs w:val="28"/>
          <w:lang w:val="da-DK"/>
        </w:rPr>
        <w:t>I</w:t>
      </w:r>
      <w:r w:rsidR="007650E9" w:rsidRPr="00E050E6">
        <w:rPr>
          <w:rFonts w:ascii="Times New Roman" w:hAnsi="Times New Roman"/>
          <w:sz w:val="28"/>
          <w:szCs w:val="28"/>
          <w:vertAlign w:val="subscript"/>
          <w:lang w:val="da-DK"/>
        </w:rPr>
        <w:t>2</w:t>
      </w:r>
      <w:r w:rsidR="007650E9" w:rsidRPr="00E050E6">
        <w:rPr>
          <w:rFonts w:ascii="Times New Roman" w:hAnsi="Times New Roman"/>
          <w:sz w:val="28"/>
          <w:szCs w:val="28"/>
          <w:lang w:val="da-DK"/>
        </w:rPr>
        <w:t>R</w:t>
      </w:r>
      <w:r w:rsidR="007650E9" w:rsidRPr="00E050E6">
        <w:rPr>
          <w:rFonts w:ascii="Times New Roman" w:hAnsi="Times New Roman"/>
          <w:sz w:val="28"/>
          <w:szCs w:val="28"/>
          <w:vertAlign w:val="subscript"/>
          <w:lang w:val="da-DK"/>
        </w:rPr>
        <w:t xml:space="preserve">3 </w:t>
      </w:r>
      <w:r w:rsidR="007650E9">
        <w:rPr>
          <w:rFonts w:ascii="Times New Roman" w:hAnsi="Times New Roman"/>
          <w:sz w:val="28"/>
          <w:szCs w:val="28"/>
          <w:lang w:val="ru-RU"/>
        </w:rPr>
        <w:t>и</w:t>
      </w:r>
      <w:r w:rsidR="007650E9" w:rsidRPr="00E050E6">
        <w:rPr>
          <w:rFonts w:ascii="Times New Roman" w:hAnsi="Times New Roman"/>
          <w:sz w:val="28"/>
          <w:szCs w:val="28"/>
          <w:lang w:val="da-DK"/>
        </w:rPr>
        <w:t>I</w:t>
      </w:r>
      <w:r w:rsidR="007650E9" w:rsidRPr="00E050E6">
        <w:rPr>
          <w:rFonts w:ascii="Times New Roman" w:hAnsi="Times New Roman"/>
          <w:sz w:val="28"/>
          <w:szCs w:val="28"/>
          <w:vertAlign w:val="subscript"/>
          <w:lang w:val="da-DK"/>
        </w:rPr>
        <w:t>1</w:t>
      </w:r>
      <w:r w:rsidR="007650E9" w:rsidRPr="00E050E6">
        <w:rPr>
          <w:rFonts w:ascii="Times New Roman" w:hAnsi="Times New Roman"/>
          <w:sz w:val="28"/>
          <w:szCs w:val="28"/>
          <w:lang w:val="da-DK"/>
        </w:rPr>
        <w:t>R</w:t>
      </w:r>
      <w:r w:rsidR="007650E9" w:rsidRPr="00E050E6">
        <w:rPr>
          <w:rFonts w:ascii="Times New Roman" w:hAnsi="Times New Roman"/>
          <w:sz w:val="28"/>
          <w:szCs w:val="28"/>
          <w:vertAlign w:val="subscript"/>
          <w:lang w:val="da-DK"/>
        </w:rPr>
        <w:t>2=</w:t>
      </w:r>
      <w:r w:rsidR="007650E9" w:rsidRPr="00E050E6">
        <w:rPr>
          <w:rFonts w:ascii="Times New Roman" w:hAnsi="Times New Roman"/>
          <w:sz w:val="28"/>
          <w:szCs w:val="28"/>
          <w:lang w:val="da-DK"/>
        </w:rPr>
        <w:t>I</w:t>
      </w:r>
      <w:r w:rsidR="007650E9" w:rsidRPr="00E050E6">
        <w:rPr>
          <w:rFonts w:ascii="Times New Roman" w:hAnsi="Times New Roman"/>
          <w:sz w:val="28"/>
          <w:szCs w:val="28"/>
          <w:vertAlign w:val="subscript"/>
          <w:lang w:val="da-DK"/>
        </w:rPr>
        <w:t>2</w:t>
      </w:r>
      <w:r w:rsidR="007650E9" w:rsidRPr="00E050E6">
        <w:rPr>
          <w:rFonts w:ascii="Times New Roman" w:hAnsi="Times New Roman"/>
          <w:sz w:val="28"/>
          <w:szCs w:val="28"/>
          <w:lang w:val="da-DK"/>
        </w:rPr>
        <w:t>R</w:t>
      </w:r>
      <w:r w:rsidR="007650E9" w:rsidRPr="00E050E6">
        <w:rPr>
          <w:rFonts w:ascii="Times New Roman" w:hAnsi="Times New Roman"/>
          <w:sz w:val="28"/>
          <w:szCs w:val="28"/>
          <w:vertAlign w:val="subscript"/>
          <w:lang w:val="da-DK"/>
        </w:rPr>
        <w:t>4</w:t>
      </w:r>
      <w:r w:rsidR="007650E9" w:rsidRPr="00E050E6">
        <w:rPr>
          <w:rFonts w:ascii="Times New Roman" w:hAnsi="Times New Roman"/>
          <w:sz w:val="28"/>
          <w:szCs w:val="28"/>
          <w:vertAlign w:val="subscript"/>
          <w:lang w:val="da-DK"/>
        </w:rPr>
        <w:tab/>
      </w:r>
      <w:r w:rsidRPr="00E050E6">
        <w:rPr>
          <w:rFonts w:ascii="Times New Roman" w:hAnsi="Times New Roman"/>
          <w:sz w:val="36"/>
          <w:szCs w:val="30"/>
          <w:vertAlign w:val="subscript"/>
          <w:lang w:val="da-DK"/>
        </w:rPr>
        <w:fldChar w:fldCharType="begin"/>
      </w:r>
      <w:r w:rsidR="007650E9" w:rsidRPr="00E050E6">
        <w:rPr>
          <w:rFonts w:ascii="Times New Roman" w:hAnsi="Times New Roman"/>
          <w:sz w:val="36"/>
          <w:szCs w:val="30"/>
          <w:vertAlign w:val="subscript"/>
          <w:lang w:val="da-DK"/>
        </w:rPr>
        <w:instrText xml:space="preserve"> QUOTE </w:instrText>
      </w:r>
      <w:r w:rsidR="00492F18">
        <w:pict>
          <v:shape id="_x0000_i1030" type="#_x0000_t75" style="width:50.25pt;height:34.5pt" equationxml="&lt;">
            <v:imagedata r:id="rId13" o:title="" chromakey="white"/>
          </v:shape>
        </w:pict>
      </w:r>
      <w:r w:rsidR="007650E9" w:rsidRPr="00E050E6">
        <w:rPr>
          <w:rFonts w:ascii="Times New Roman" w:hAnsi="Times New Roman"/>
          <w:sz w:val="36"/>
          <w:szCs w:val="30"/>
          <w:vertAlign w:val="subscript"/>
          <w:lang w:val="da-DK"/>
        </w:rPr>
        <w:instrText xml:space="preserve"> </w:instrText>
      </w:r>
      <w:r w:rsidRPr="00E050E6">
        <w:rPr>
          <w:rFonts w:ascii="Times New Roman" w:hAnsi="Times New Roman"/>
          <w:sz w:val="36"/>
          <w:szCs w:val="30"/>
          <w:vertAlign w:val="subscript"/>
          <w:lang w:val="da-DK"/>
        </w:rPr>
        <w:fldChar w:fldCharType="separate"/>
      </w:r>
      <w:r w:rsidR="00492F18">
        <w:pict>
          <v:shape id="_x0000_i1031" type="#_x0000_t75" style="width:50.25pt;height:34.5pt" equationxml="&lt;">
            <v:imagedata r:id="rId13" o:title="" chromakey="white"/>
          </v:shape>
        </w:pict>
      </w:r>
      <w:r w:rsidRPr="00E050E6">
        <w:rPr>
          <w:rFonts w:ascii="Times New Roman" w:hAnsi="Times New Roman"/>
          <w:sz w:val="36"/>
          <w:szCs w:val="30"/>
          <w:vertAlign w:val="subscript"/>
          <w:lang w:val="da-DK"/>
        </w:rPr>
        <w:fldChar w:fldCharType="end"/>
      </w:r>
    </w:p>
    <w:p w:rsidR="007650E9" w:rsidRPr="00E050E6" w:rsidRDefault="007650E9" w:rsidP="00130E5A">
      <w:pPr>
        <w:tabs>
          <w:tab w:val="left" w:pos="2864"/>
          <w:tab w:val="center" w:pos="5529"/>
        </w:tabs>
        <w:ind w:firstLine="709"/>
        <w:rPr>
          <w:rFonts w:ascii="Times New Roman" w:hAnsi="Times New Roman"/>
          <w:sz w:val="28"/>
          <w:szCs w:val="30"/>
          <w:lang w:val="da-DK"/>
        </w:rPr>
      </w:pPr>
    </w:p>
    <w:p w:rsidR="007650E9" w:rsidRDefault="007650E9" w:rsidP="00130E5A">
      <w:pPr>
        <w:tabs>
          <w:tab w:val="left" w:pos="2864"/>
          <w:tab w:val="center" w:pos="5529"/>
        </w:tabs>
        <w:jc w:val="both"/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7650E9" w:rsidRDefault="007650E9" w:rsidP="00130E5A">
      <w:pPr>
        <w:tabs>
          <w:tab w:val="left" w:pos="2864"/>
          <w:tab w:val="center" w:pos="552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0E9" w:rsidRPr="00D00FDC" w:rsidRDefault="007650E9" w:rsidP="00172F6B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  <w:lang w:val="ru-RU"/>
        </w:rPr>
      </w:pPr>
      <w:r w:rsidRPr="00EF5306">
        <w:rPr>
          <w:rFonts w:ascii="Times New Roman" w:hAnsi="Times New Roman"/>
          <w:b/>
          <w:sz w:val="32"/>
          <w:szCs w:val="28"/>
          <w:lang w:val="ru-RU"/>
        </w:rPr>
        <w:t>3.</w:t>
      </w:r>
      <w:r>
        <w:rPr>
          <w:rFonts w:ascii="Times New Roman" w:hAnsi="Times New Roman"/>
          <w:b/>
          <w:sz w:val="32"/>
          <w:szCs w:val="28"/>
          <w:lang w:val="ru-RU"/>
        </w:rPr>
        <w:t>3 Устройство электрокардеографа</w:t>
      </w:r>
    </w:p>
    <w:p w:rsidR="007650E9" w:rsidRDefault="007650E9" w:rsidP="00130E5A">
      <w:pPr>
        <w:tabs>
          <w:tab w:val="left" w:pos="2864"/>
        </w:tabs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7650E9" w:rsidRPr="00EF5306" w:rsidRDefault="007650E9" w:rsidP="00130E5A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5306">
        <w:rPr>
          <w:rFonts w:ascii="Times New Roman" w:hAnsi="Times New Roman"/>
          <w:sz w:val="28"/>
          <w:szCs w:val="28"/>
          <w:lang w:val="ru-RU"/>
        </w:rPr>
        <w:t>Электрокардиография</w:t>
      </w:r>
      <w:r w:rsidRPr="00EF5306">
        <w:rPr>
          <w:rFonts w:ascii="Times New Roman" w:hAnsi="Times New Roman"/>
          <w:sz w:val="28"/>
          <w:szCs w:val="28"/>
        </w:rPr>
        <w:t> </w:t>
      </w:r>
      <w:r w:rsidRPr="00EF5306">
        <w:rPr>
          <w:rFonts w:ascii="Times New Roman" w:hAnsi="Times New Roman"/>
          <w:sz w:val="28"/>
          <w:szCs w:val="28"/>
          <w:lang w:val="ru-RU"/>
        </w:rPr>
        <w:t>— это</w:t>
      </w:r>
      <w:r w:rsidRPr="00EF5306">
        <w:rPr>
          <w:rFonts w:ascii="Times New Roman" w:hAnsi="Times New Roman"/>
          <w:sz w:val="28"/>
          <w:szCs w:val="28"/>
        </w:rPr>
        <w:t> </w:t>
      </w:r>
      <w:r w:rsidRPr="00EF5306">
        <w:rPr>
          <w:rFonts w:ascii="Times New Roman" w:hAnsi="Times New Roman"/>
          <w:sz w:val="28"/>
          <w:szCs w:val="28"/>
          <w:lang w:val="ru-RU"/>
        </w:rPr>
        <w:t xml:space="preserve">очень </w:t>
      </w:r>
      <w:r>
        <w:rPr>
          <w:rFonts w:ascii="Times New Roman" w:hAnsi="Times New Roman"/>
          <w:sz w:val="28"/>
          <w:szCs w:val="28"/>
          <w:lang w:val="ru-RU"/>
        </w:rPr>
        <w:t>эффективный</w:t>
      </w:r>
      <w:r w:rsidRPr="00EF5306">
        <w:rPr>
          <w:rFonts w:ascii="Times New Roman" w:hAnsi="Times New Roman"/>
          <w:sz w:val="28"/>
          <w:szCs w:val="28"/>
          <w:lang w:val="ru-RU"/>
        </w:rPr>
        <w:t xml:space="preserve"> способ инструментальной диагностики, который благодаря широкому распространению и</w:t>
      </w:r>
      <w:r w:rsidRPr="00EF5306">
        <w:rPr>
          <w:rFonts w:ascii="Times New Roman" w:hAnsi="Times New Roman"/>
          <w:sz w:val="28"/>
          <w:szCs w:val="28"/>
        </w:rPr>
        <w:t> </w:t>
      </w:r>
      <w:r w:rsidRPr="00EF5306">
        <w:rPr>
          <w:rFonts w:ascii="Times New Roman" w:hAnsi="Times New Roman"/>
          <w:sz w:val="28"/>
          <w:szCs w:val="28"/>
          <w:lang w:val="ru-RU"/>
        </w:rPr>
        <w:t>удобству позволяет качественно и</w:t>
      </w:r>
      <w:r w:rsidRPr="00EF5306">
        <w:rPr>
          <w:rFonts w:ascii="Times New Roman" w:hAnsi="Times New Roman"/>
          <w:sz w:val="28"/>
          <w:szCs w:val="28"/>
        </w:rPr>
        <w:t> </w:t>
      </w:r>
      <w:r w:rsidRPr="00EF5306">
        <w:rPr>
          <w:rFonts w:ascii="Times New Roman" w:hAnsi="Times New Roman"/>
          <w:sz w:val="28"/>
          <w:szCs w:val="28"/>
          <w:lang w:val="ru-RU"/>
        </w:rPr>
        <w:t>быстро выявлять нарушения в</w:t>
      </w:r>
      <w:r w:rsidRPr="00EF5306">
        <w:rPr>
          <w:rFonts w:ascii="Times New Roman" w:hAnsi="Times New Roman"/>
          <w:sz w:val="28"/>
          <w:szCs w:val="28"/>
        </w:rPr>
        <w:t> </w:t>
      </w:r>
      <w:r w:rsidRPr="00EF5306">
        <w:rPr>
          <w:rFonts w:ascii="Times New Roman" w:hAnsi="Times New Roman"/>
          <w:sz w:val="28"/>
          <w:szCs w:val="28"/>
          <w:lang w:val="ru-RU"/>
        </w:rPr>
        <w:t>работе сердечнососудистой системы. Метод электрокардиографии завоевал повсеместную популярность в кардио</w:t>
      </w:r>
      <w:r>
        <w:rPr>
          <w:rFonts w:ascii="Times New Roman" w:hAnsi="Times New Roman"/>
          <w:sz w:val="28"/>
          <w:szCs w:val="28"/>
          <w:lang w:val="ru-RU"/>
        </w:rPr>
        <w:t>логии</w:t>
      </w:r>
      <w:r w:rsidRPr="00EF5306">
        <w:rPr>
          <w:rFonts w:ascii="Times New Roman" w:hAnsi="Times New Roman"/>
          <w:sz w:val="28"/>
          <w:szCs w:val="28"/>
          <w:lang w:val="ru-RU"/>
        </w:rPr>
        <w:t>. Он</w:t>
      </w:r>
      <w:r w:rsidRPr="00EF5306">
        <w:rPr>
          <w:rFonts w:ascii="Times New Roman" w:hAnsi="Times New Roman"/>
          <w:sz w:val="28"/>
          <w:szCs w:val="28"/>
        </w:rPr>
        <w:t> </w:t>
      </w:r>
      <w:r w:rsidRPr="00EF5306">
        <w:rPr>
          <w:rFonts w:ascii="Times New Roman" w:hAnsi="Times New Roman"/>
          <w:sz w:val="28"/>
          <w:szCs w:val="28"/>
          <w:lang w:val="ru-RU"/>
        </w:rPr>
        <w:t>остается одним из</w:t>
      </w:r>
      <w:r w:rsidRPr="00EF5306">
        <w:rPr>
          <w:rFonts w:ascii="Times New Roman" w:hAnsi="Times New Roman"/>
          <w:sz w:val="28"/>
          <w:szCs w:val="28"/>
        </w:rPr>
        <w:t> </w:t>
      </w:r>
      <w:r w:rsidRPr="00EF5306">
        <w:rPr>
          <w:rFonts w:ascii="Times New Roman" w:hAnsi="Times New Roman"/>
          <w:sz w:val="28"/>
          <w:szCs w:val="28"/>
          <w:lang w:val="ru-RU"/>
        </w:rPr>
        <w:t>самых надежных методов диагностики и</w:t>
      </w:r>
      <w:r w:rsidRPr="00EF5306">
        <w:rPr>
          <w:rFonts w:ascii="Times New Roman" w:hAnsi="Times New Roman"/>
          <w:sz w:val="28"/>
          <w:szCs w:val="28"/>
        </w:rPr>
        <w:t> </w:t>
      </w:r>
      <w:r w:rsidRPr="00EF5306">
        <w:rPr>
          <w:rFonts w:ascii="Times New Roman" w:hAnsi="Times New Roman"/>
          <w:sz w:val="28"/>
          <w:szCs w:val="28"/>
          <w:lang w:val="ru-RU"/>
        </w:rPr>
        <w:t>повсеместно используется в</w:t>
      </w:r>
      <w:r w:rsidRPr="00EF5306">
        <w:rPr>
          <w:rFonts w:ascii="Times New Roman" w:hAnsi="Times New Roman"/>
          <w:sz w:val="28"/>
          <w:szCs w:val="28"/>
        </w:rPr>
        <w:t> </w:t>
      </w:r>
      <w:r w:rsidRPr="00EF5306">
        <w:rPr>
          <w:rFonts w:ascii="Times New Roman" w:hAnsi="Times New Roman"/>
          <w:sz w:val="28"/>
          <w:szCs w:val="28"/>
          <w:lang w:val="ru-RU"/>
        </w:rPr>
        <w:t>кардиологическом обследовании.</w:t>
      </w:r>
    </w:p>
    <w:p w:rsidR="007650E9" w:rsidRPr="00EF5306" w:rsidRDefault="007650E9" w:rsidP="00130E5A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5306">
        <w:rPr>
          <w:rFonts w:ascii="Times New Roman" w:hAnsi="Times New Roman"/>
          <w:sz w:val="28"/>
          <w:szCs w:val="28"/>
          <w:lang w:val="ru-RU"/>
        </w:rPr>
        <w:t>Перв</w:t>
      </w:r>
      <w:r>
        <w:rPr>
          <w:rFonts w:ascii="Times New Roman" w:hAnsi="Times New Roman"/>
          <w:sz w:val="28"/>
          <w:szCs w:val="28"/>
          <w:lang w:val="ru-RU"/>
        </w:rPr>
        <w:t>ая информация</w:t>
      </w:r>
      <w:r w:rsidRPr="00EF5306">
        <w:rPr>
          <w:rFonts w:ascii="Times New Roman" w:hAnsi="Times New Roman"/>
          <w:sz w:val="28"/>
          <w:szCs w:val="28"/>
          <w:lang w:val="ru-RU"/>
        </w:rPr>
        <w:t xml:space="preserve"> об</w:t>
      </w:r>
      <w:r w:rsidRPr="00EF5306">
        <w:rPr>
          <w:rFonts w:ascii="Times New Roman" w:hAnsi="Times New Roman"/>
          <w:sz w:val="28"/>
          <w:szCs w:val="28"/>
        </w:rPr>
        <w:t> </w:t>
      </w:r>
      <w:r w:rsidRPr="00EF5306">
        <w:rPr>
          <w:rFonts w:ascii="Times New Roman" w:hAnsi="Times New Roman"/>
          <w:sz w:val="28"/>
          <w:szCs w:val="28"/>
          <w:lang w:val="ru-RU"/>
        </w:rPr>
        <w:t>электричестве, производимом в</w:t>
      </w:r>
      <w:r w:rsidRPr="00EF5306">
        <w:rPr>
          <w:rFonts w:ascii="Times New Roman" w:hAnsi="Times New Roman"/>
          <w:sz w:val="28"/>
          <w:szCs w:val="28"/>
        </w:rPr>
        <w:t> </w:t>
      </w:r>
      <w:r w:rsidRPr="00EF5306">
        <w:rPr>
          <w:rFonts w:ascii="Times New Roman" w:hAnsi="Times New Roman"/>
          <w:sz w:val="28"/>
          <w:szCs w:val="28"/>
          <w:lang w:val="ru-RU"/>
        </w:rPr>
        <w:t>процессе работы сердца, были получены еще в</w:t>
      </w:r>
      <w:r w:rsidRPr="00EF5306">
        <w:rPr>
          <w:rFonts w:ascii="Times New Roman" w:hAnsi="Times New Roman"/>
          <w:sz w:val="28"/>
          <w:szCs w:val="28"/>
        </w:rPr>
        <w:t> </w:t>
      </w:r>
      <w:r w:rsidRPr="00EF5306">
        <w:rPr>
          <w:rFonts w:ascii="Times New Roman" w:hAnsi="Times New Roman"/>
          <w:sz w:val="28"/>
          <w:szCs w:val="28"/>
          <w:lang w:val="ru-RU"/>
        </w:rPr>
        <w:t>19 веке. А</w:t>
      </w:r>
      <w:r w:rsidRPr="00EF5306">
        <w:rPr>
          <w:rFonts w:ascii="Times New Roman" w:hAnsi="Times New Roman"/>
          <w:sz w:val="28"/>
          <w:szCs w:val="28"/>
        </w:rPr>
        <w:t> </w:t>
      </w:r>
      <w:r w:rsidRPr="00EF5306">
        <w:rPr>
          <w:rFonts w:ascii="Times New Roman" w:hAnsi="Times New Roman"/>
          <w:sz w:val="28"/>
          <w:szCs w:val="28"/>
          <w:lang w:val="ru-RU"/>
        </w:rPr>
        <w:t>в</w:t>
      </w:r>
      <w:r w:rsidRPr="00EF5306">
        <w:rPr>
          <w:rFonts w:ascii="Times New Roman" w:hAnsi="Times New Roman"/>
          <w:sz w:val="28"/>
          <w:szCs w:val="28"/>
        </w:rPr>
        <w:t> </w:t>
      </w:r>
      <w:r w:rsidRPr="00EF5306">
        <w:rPr>
          <w:rFonts w:ascii="Times New Roman" w:hAnsi="Times New Roman"/>
          <w:sz w:val="28"/>
          <w:szCs w:val="28"/>
          <w:lang w:val="ru-RU"/>
        </w:rPr>
        <w:t>начале 20 века эти данные получили развитие и</w:t>
      </w:r>
      <w:r w:rsidRPr="00EF5306">
        <w:rPr>
          <w:rFonts w:ascii="Times New Roman" w:hAnsi="Times New Roman"/>
          <w:sz w:val="28"/>
          <w:szCs w:val="28"/>
        </w:rPr>
        <w:t> </w:t>
      </w:r>
      <w:r w:rsidRPr="00EF5306">
        <w:rPr>
          <w:rFonts w:ascii="Times New Roman" w:hAnsi="Times New Roman"/>
          <w:sz w:val="28"/>
          <w:szCs w:val="28"/>
          <w:lang w:val="ru-RU"/>
        </w:rPr>
        <w:t>применение</w:t>
      </w:r>
      <w:r>
        <w:rPr>
          <w:rFonts w:ascii="Times New Roman" w:hAnsi="Times New Roman"/>
          <w:sz w:val="28"/>
          <w:szCs w:val="28"/>
          <w:lang w:val="ru-RU"/>
        </w:rPr>
        <w:t xml:space="preserve"> на практике</w:t>
      </w:r>
      <w:r w:rsidRPr="00EF5306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EF5306">
        <w:rPr>
          <w:rFonts w:ascii="Times New Roman" w:hAnsi="Times New Roman"/>
          <w:sz w:val="28"/>
          <w:szCs w:val="28"/>
        </w:rPr>
        <w:t> </w:t>
      </w:r>
      <w:r w:rsidRPr="00EF5306">
        <w:rPr>
          <w:rFonts w:ascii="Times New Roman" w:hAnsi="Times New Roman"/>
          <w:sz w:val="28"/>
          <w:szCs w:val="28"/>
          <w:lang w:val="ru-RU"/>
        </w:rPr>
        <w:t>исследованиях сердечной деятельности.</w:t>
      </w:r>
    </w:p>
    <w:p w:rsidR="007650E9" w:rsidRDefault="007650E9" w:rsidP="00130E5A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EF5306">
        <w:rPr>
          <w:rFonts w:ascii="Times New Roman" w:hAnsi="Times New Roman"/>
          <w:sz w:val="28"/>
          <w:shd w:val="clear" w:color="auto" w:fill="FFFFFF"/>
          <w:lang w:val="ru-RU"/>
        </w:rPr>
        <w:t>Работа электрокардиографа основана на</w:t>
      </w:r>
      <w:r w:rsidRPr="00EF5306">
        <w:rPr>
          <w:rFonts w:ascii="Times New Roman" w:hAnsi="Times New Roman"/>
          <w:sz w:val="28"/>
          <w:shd w:val="clear" w:color="auto" w:fill="FFFFFF"/>
        </w:rPr>
        <w:t> </w:t>
      </w:r>
      <w:r w:rsidRPr="00EF5306">
        <w:rPr>
          <w:rFonts w:ascii="Times New Roman" w:hAnsi="Times New Roman"/>
          <w:sz w:val="28"/>
          <w:shd w:val="clear" w:color="auto" w:fill="FFFFFF"/>
          <w:lang w:val="ru-RU"/>
        </w:rPr>
        <w:t xml:space="preserve">принципе регистрации электрических импульсов, возникающих </w:t>
      </w:r>
      <w:r>
        <w:rPr>
          <w:rFonts w:ascii="Times New Roman" w:hAnsi="Times New Roman"/>
          <w:sz w:val="28"/>
          <w:shd w:val="clear" w:color="auto" w:fill="FFFFFF"/>
          <w:lang w:val="ru-RU"/>
        </w:rPr>
        <w:t>в ходе работы</w:t>
      </w:r>
      <w:r w:rsidRPr="00EF5306">
        <w:rPr>
          <w:rFonts w:ascii="Times New Roman" w:hAnsi="Times New Roman"/>
          <w:sz w:val="28"/>
          <w:shd w:val="clear" w:color="auto" w:fill="FFFFFF"/>
          <w:lang w:val="ru-RU"/>
        </w:rPr>
        <w:t xml:space="preserve"> сердца. Прибор регистрирует эти биопотенциалы и</w:t>
      </w:r>
      <w:r w:rsidRPr="00EF5306">
        <w:rPr>
          <w:rFonts w:ascii="Times New Roman" w:hAnsi="Times New Roman"/>
          <w:sz w:val="28"/>
          <w:shd w:val="clear" w:color="auto" w:fill="FFFFFF"/>
        </w:rPr>
        <w:t> </w:t>
      </w:r>
      <w:r w:rsidRPr="00EF5306">
        <w:rPr>
          <w:rFonts w:ascii="Times New Roman" w:hAnsi="Times New Roman"/>
          <w:sz w:val="28"/>
          <w:shd w:val="clear" w:color="auto" w:fill="FFFFFF"/>
          <w:lang w:val="ru-RU"/>
        </w:rPr>
        <w:t>позволяет наглядно представить работу главного органа человека.</w:t>
      </w:r>
    </w:p>
    <w:p w:rsidR="007650E9" w:rsidRDefault="007650E9" w:rsidP="00130E5A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</w:t>
      </w:r>
      <w:r w:rsidRPr="00EF5306">
        <w:rPr>
          <w:rFonts w:ascii="Times New Roman" w:hAnsi="Times New Roman"/>
          <w:sz w:val="28"/>
          <w:lang w:val="ru-RU"/>
        </w:rPr>
        <w:t xml:space="preserve"> проведени</w:t>
      </w:r>
      <w:r>
        <w:rPr>
          <w:rFonts w:ascii="Times New Roman" w:hAnsi="Times New Roman"/>
          <w:sz w:val="28"/>
          <w:lang w:val="ru-RU"/>
        </w:rPr>
        <w:t>и</w:t>
      </w:r>
      <w:r w:rsidRPr="00EF5306">
        <w:rPr>
          <w:rFonts w:ascii="Times New Roman" w:hAnsi="Times New Roman"/>
          <w:sz w:val="28"/>
          <w:lang w:val="ru-RU"/>
        </w:rPr>
        <w:t xml:space="preserve"> измерений,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EF5306">
        <w:rPr>
          <w:rFonts w:ascii="Times New Roman" w:hAnsi="Times New Roman"/>
          <w:sz w:val="28"/>
          <w:lang w:val="ru-RU"/>
        </w:rPr>
        <w:t>на</w:t>
      </w:r>
      <w:r w:rsidRPr="00EF5306">
        <w:rPr>
          <w:rFonts w:ascii="Times New Roman" w:hAnsi="Times New Roman"/>
          <w:sz w:val="28"/>
        </w:rPr>
        <w:t> </w:t>
      </w:r>
      <w:r w:rsidRPr="00EF5306">
        <w:rPr>
          <w:rFonts w:ascii="Times New Roman" w:hAnsi="Times New Roman"/>
          <w:sz w:val="28"/>
          <w:lang w:val="ru-RU"/>
        </w:rPr>
        <w:t xml:space="preserve">разные участки тела накладываются </w:t>
      </w:r>
      <w:hyperlink r:id="rId14" w:history="1">
        <w:r w:rsidRPr="00EF5306">
          <w:rPr>
            <w:rFonts w:ascii="Times New Roman" w:hAnsi="Times New Roman"/>
            <w:sz w:val="28"/>
            <w:lang w:val="ru-RU"/>
          </w:rPr>
          <w:t>электроды</w:t>
        </w:r>
      </w:hyperlink>
      <w:r w:rsidRPr="00EF5306">
        <w:rPr>
          <w:rFonts w:ascii="Times New Roman" w:hAnsi="Times New Roman"/>
          <w:sz w:val="28"/>
          <w:lang w:val="ru-RU"/>
        </w:rPr>
        <w:t xml:space="preserve">. Современный электрокардиограф обрабатывает 12 отведений </w:t>
      </w:r>
      <w:r w:rsidRPr="00EF5306">
        <w:rPr>
          <w:rFonts w:ascii="Times New Roman" w:hAnsi="Times New Roman"/>
          <w:sz w:val="28"/>
          <w:lang w:val="ru-RU"/>
        </w:rPr>
        <w:lastRenderedPageBreak/>
        <w:t>и</w:t>
      </w:r>
      <w:r w:rsidRPr="00EF5306">
        <w:rPr>
          <w:rFonts w:ascii="Times New Roman" w:hAnsi="Times New Roman"/>
          <w:sz w:val="28"/>
        </w:rPr>
        <w:t> </w:t>
      </w:r>
      <w:r w:rsidRPr="00EF5306">
        <w:rPr>
          <w:rFonts w:ascii="Times New Roman" w:hAnsi="Times New Roman"/>
          <w:sz w:val="28"/>
          <w:lang w:val="ru-RU"/>
        </w:rPr>
        <w:t>имеет специальные фильтры сигнала, давая возможность получить точные данные о</w:t>
      </w:r>
      <w:r>
        <w:rPr>
          <w:rFonts w:ascii="Times New Roman" w:hAnsi="Times New Roman"/>
          <w:sz w:val="28"/>
        </w:rPr>
        <w:t> </w:t>
      </w:r>
      <w:r w:rsidRPr="00EF5306">
        <w:rPr>
          <w:rFonts w:ascii="Times New Roman" w:hAnsi="Times New Roman"/>
          <w:sz w:val="28"/>
          <w:lang w:val="ru-RU"/>
        </w:rPr>
        <w:t>работе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EF5306">
        <w:rPr>
          <w:rFonts w:ascii="Times New Roman" w:hAnsi="Times New Roman"/>
          <w:sz w:val="28"/>
          <w:lang w:val="ru-RU"/>
        </w:rPr>
        <w:t>сердца.</w:t>
      </w:r>
    </w:p>
    <w:p w:rsidR="007650E9" w:rsidRPr="00EF5306" w:rsidRDefault="007650E9" w:rsidP="00130E5A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Электрокардиограф состоит</w:t>
      </w:r>
      <w:r w:rsidRPr="00EF5306">
        <w:rPr>
          <w:rFonts w:ascii="Times New Roman" w:hAnsi="Times New Roman"/>
          <w:sz w:val="28"/>
          <w:lang w:val="ru-RU"/>
        </w:rPr>
        <w:t>:</w:t>
      </w:r>
    </w:p>
    <w:p w:rsidR="007650E9" w:rsidRPr="00EF5306" w:rsidRDefault="007650E9" w:rsidP="00130E5A">
      <w:pPr>
        <w:pStyle w:val="af2"/>
        <w:spacing w:line="360" w:lineRule="auto"/>
        <w:jc w:val="both"/>
        <w:rPr>
          <w:rFonts w:ascii="Times New Roman" w:hAnsi="Times New Roman"/>
          <w:sz w:val="28"/>
          <w:lang w:val="ru-RU"/>
        </w:rPr>
      </w:pPr>
      <w:r w:rsidRPr="00EF5306">
        <w:rPr>
          <w:rFonts w:ascii="Times New Roman" w:hAnsi="Times New Roman"/>
          <w:sz w:val="28"/>
          <w:lang w:val="ru-RU"/>
        </w:rPr>
        <w:t>1.Входной блок</w:t>
      </w:r>
      <w:r>
        <w:rPr>
          <w:rFonts w:ascii="Times New Roman" w:hAnsi="Times New Roman"/>
          <w:sz w:val="28"/>
          <w:lang w:val="ru-RU"/>
        </w:rPr>
        <w:t xml:space="preserve"> – э</w:t>
      </w:r>
      <w:r w:rsidRPr="00EF5306">
        <w:rPr>
          <w:rFonts w:ascii="Times New Roman" w:hAnsi="Times New Roman"/>
          <w:sz w:val="28"/>
          <w:lang w:val="ru-RU"/>
        </w:rPr>
        <w:t>лектроды, которые фиксируются на теле пациента, переключатель отведений(коммутатор)</w:t>
      </w:r>
    </w:p>
    <w:p w:rsidR="007650E9" w:rsidRPr="00EF5306" w:rsidRDefault="007650E9" w:rsidP="00130E5A">
      <w:pPr>
        <w:pStyle w:val="af2"/>
        <w:spacing w:line="360" w:lineRule="auto"/>
        <w:jc w:val="both"/>
        <w:rPr>
          <w:rFonts w:ascii="Times New Roman" w:hAnsi="Times New Roman"/>
          <w:sz w:val="28"/>
          <w:lang w:val="ru-RU"/>
        </w:rPr>
      </w:pPr>
      <w:r w:rsidRPr="00EF5306">
        <w:rPr>
          <w:rFonts w:ascii="Times New Roman" w:hAnsi="Times New Roman"/>
          <w:sz w:val="28"/>
          <w:lang w:val="ru-RU"/>
        </w:rPr>
        <w:t>2.Усилитель, позволяющий увеличивать ничтожно малый сигнал в 1000-10 000 раз.</w:t>
      </w:r>
    </w:p>
    <w:p w:rsidR="007650E9" w:rsidRPr="00EF5306" w:rsidRDefault="007650E9" w:rsidP="00130E5A">
      <w:pPr>
        <w:pStyle w:val="af2"/>
        <w:spacing w:line="360" w:lineRule="auto"/>
        <w:jc w:val="both"/>
        <w:rPr>
          <w:rFonts w:ascii="Times New Roman" w:hAnsi="Times New Roman"/>
          <w:sz w:val="28"/>
          <w:lang w:val="ru-RU"/>
        </w:rPr>
      </w:pPr>
      <w:r w:rsidRPr="00EF5306">
        <w:rPr>
          <w:rFonts w:ascii="Times New Roman" w:hAnsi="Times New Roman"/>
          <w:sz w:val="28"/>
          <w:lang w:val="ru-RU"/>
        </w:rPr>
        <w:t>3.Блок калибровки.</w:t>
      </w:r>
    </w:p>
    <w:p w:rsidR="007650E9" w:rsidRPr="00EF5306" w:rsidRDefault="007650E9" w:rsidP="00130E5A">
      <w:pPr>
        <w:pStyle w:val="af2"/>
        <w:spacing w:line="360" w:lineRule="auto"/>
        <w:jc w:val="both"/>
        <w:rPr>
          <w:rFonts w:ascii="Times New Roman" w:hAnsi="Times New Roman"/>
          <w:sz w:val="28"/>
          <w:lang w:val="ru-RU"/>
        </w:rPr>
      </w:pPr>
      <w:r w:rsidRPr="00EF5306">
        <w:rPr>
          <w:rFonts w:ascii="Times New Roman" w:hAnsi="Times New Roman"/>
          <w:sz w:val="28"/>
          <w:lang w:val="ru-RU"/>
        </w:rPr>
        <w:t>4.Регистрирующее устройство с лентопротяжным механизмом и отметчиком времени.</w:t>
      </w:r>
    </w:p>
    <w:p w:rsidR="007650E9" w:rsidRDefault="007650E9" w:rsidP="00130E5A">
      <w:pPr>
        <w:pStyle w:val="af2"/>
        <w:spacing w:line="360" w:lineRule="auto"/>
        <w:jc w:val="both"/>
        <w:rPr>
          <w:rFonts w:ascii="Times New Roman" w:hAnsi="Times New Roman"/>
          <w:sz w:val="28"/>
          <w:lang w:val="ru-RU"/>
        </w:rPr>
      </w:pPr>
      <w:r w:rsidRPr="00130E5A">
        <w:rPr>
          <w:rFonts w:ascii="Times New Roman" w:hAnsi="Times New Roman"/>
          <w:sz w:val="28"/>
          <w:lang w:val="ru-RU"/>
        </w:rPr>
        <w:t>5.Блок питания аппарата.</w:t>
      </w:r>
    </w:p>
    <w:p w:rsidR="007650E9" w:rsidRPr="00106A5D" w:rsidRDefault="007650E9" w:rsidP="00130E5A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A5D">
        <w:rPr>
          <w:rFonts w:ascii="Times New Roman" w:hAnsi="Times New Roman"/>
          <w:sz w:val="28"/>
          <w:szCs w:val="28"/>
          <w:lang w:val="ru-RU"/>
        </w:rPr>
        <w:t xml:space="preserve">Разность потенциалов, возникающая на поверхности тела при возбуждении сердца, воспринимается электродами, укрепленными на различных участках тела резиновыми ремнями или грушами, далее электрический сигнал подается на коммутатор, а затем на вход усилителя, здесь </w:t>
      </w:r>
      <w:r>
        <w:rPr>
          <w:rFonts w:ascii="Times New Roman" w:hAnsi="Times New Roman"/>
          <w:sz w:val="28"/>
          <w:szCs w:val="28"/>
          <w:lang w:val="ru-RU"/>
        </w:rPr>
        <w:t xml:space="preserve">малая </w:t>
      </w:r>
      <w:r w:rsidRPr="00106A5D">
        <w:rPr>
          <w:rFonts w:ascii="Times New Roman" w:hAnsi="Times New Roman"/>
          <w:sz w:val="28"/>
          <w:szCs w:val="28"/>
          <w:lang w:val="ru-RU"/>
        </w:rPr>
        <w:t>разность потенциалов усиливается в несколько тысяч раз, и подается в регистрирующее устройство, где электрические колебания преобразуются в механические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6A5D">
        <w:rPr>
          <w:rFonts w:ascii="Times New Roman" w:hAnsi="Times New Roman"/>
          <w:sz w:val="28"/>
          <w:szCs w:val="28"/>
          <w:lang w:val="ru-RU"/>
        </w:rPr>
        <w:t xml:space="preserve">и специальным </w:t>
      </w:r>
      <w:r>
        <w:rPr>
          <w:rFonts w:ascii="Times New Roman" w:hAnsi="Times New Roman"/>
          <w:sz w:val="28"/>
          <w:szCs w:val="28"/>
          <w:lang w:val="ru-RU"/>
        </w:rPr>
        <w:t xml:space="preserve">устройством </w:t>
      </w:r>
      <w:r w:rsidRPr="00106A5D">
        <w:rPr>
          <w:rFonts w:ascii="Times New Roman" w:hAnsi="Times New Roman"/>
          <w:sz w:val="28"/>
          <w:szCs w:val="28"/>
          <w:lang w:val="ru-RU"/>
        </w:rPr>
        <w:t>фиксируются на ЭКГ- бумажной ленте.</w:t>
      </w:r>
    </w:p>
    <w:p w:rsidR="007650E9" w:rsidRDefault="00740852" w:rsidP="00130E5A">
      <w:pPr>
        <w:pStyle w:val="af2"/>
        <w:spacing w:line="360" w:lineRule="auto"/>
        <w:jc w:val="center"/>
        <w:rPr>
          <w:rFonts w:ascii="Times New Roman" w:hAnsi="Times New Roman"/>
          <w:sz w:val="28"/>
          <w:lang w:val="ru-RU"/>
        </w:rPr>
      </w:pPr>
      <w:r w:rsidRPr="00740852">
        <w:rPr>
          <w:noProof/>
          <w:lang w:val="ru-RU" w:eastAsia="ru-RU"/>
        </w:rPr>
        <w:pict>
          <v:shape id="Рисунок 29" o:spid="_x0000_s1083" type="#_x0000_t75" style="position:absolute;left:0;text-align:left;margin-left:0;margin-top:0;width:447.75pt;height:234.75pt;z-index:54;visibility:visible;mso-position-horizontal:left;mso-position-vertical:top">
            <v:imagedata r:id="rId15" o:title=""/>
            <w10:wrap type="square"/>
          </v:shape>
        </w:pict>
      </w:r>
      <w:r w:rsidR="007650E9">
        <w:rPr>
          <w:rFonts w:ascii="Times New Roman" w:hAnsi="Times New Roman"/>
          <w:sz w:val="28"/>
          <w:lang w:val="ru-RU"/>
        </w:rPr>
        <w:t>Рисунок 3.4 – Принцип работы электрокардиографа</w:t>
      </w:r>
    </w:p>
    <w:p w:rsidR="007650E9" w:rsidRDefault="007650E9" w:rsidP="00004A9E">
      <w:pPr>
        <w:pStyle w:val="af2"/>
        <w:spacing w:line="360" w:lineRule="auto"/>
        <w:jc w:val="center"/>
        <w:rPr>
          <w:rFonts w:ascii="Times New Roman" w:hAnsi="Times New Roman"/>
          <w:sz w:val="28"/>
          <w:lang w:val="ru-RU"/>
        </w:rPr>
      </w:pPr>
    </w:p>
    <w:p w:rsidR="007650E9" w:rsidRDefault="007650E9" w:rsidP="00FE2C2E">
      <w:pPr>
        <w:pStyle w:val="af2"/>
        <w:spacing w:line="360" w:lineRule="auto"/>
        <w:ind w:firstLine="709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3.4 Электротермометр</w:t>
      </w:r>
    </w:p>
    <w:p w:rsidR="007650E9" w:rsidRDefault="007650E9" w:rsidP="00130E5A">
      <w:pPr>
        <w:pStyle w:val="af2"/>
        <w:spacing w:line="360" w:lineRule="auto"/>
        <w:ind w:firstLine="709"/>
        <w:jc w:val="both"/>
        <w:rPr>
          <w:color w:val="333333"/>
          <w:shd w:val="clear" w:color="auto" w:fill="F7F7F7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Около 10-15 лет назад </w:t>
      </w:r>
      <w:r w:rsidRPr="00D525A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 человечества</w:t>
      </w:r>
      <w:r w:rsidRPr="00D525A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появились </w:t>
      </w:r>
      <w:r w:rsidRPr="00D525A9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val="ru-RU"/>
        </w:rPr>
        <w:t>электронные термометры</w:t>
      </w:r>
      <w:r w:rsidRPr="00D525A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основным элементом</w:t>
      </w:r>
      <w:r w:rsidRPr="00D525A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которых является терморезистор, меняющий свое сопротивление в зависимости от температуры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воздействия</w:t>
      </w:r>
      <w:r w:rsidRPr="00D525A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Эти</w:t>
      </w:r>
      <w:r w:rsidRPr="00D525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термометры удобны в использовании, позволяют хорошо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определять</w:t>
      </w:r>
      <w:r w:rsidRPr="00D525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температуру, хранят последние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данные</w:t>
      </w:r>
      <w:r w:rsidRPr="00D525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измерений, абсолютно безвредны для человека.</w:t>
      </w:r>
    </w:p>
    <w:p w:rsidR="007650E9" w:rsidRDefault="007650E9" w:rsidP="00130E5A">
      <w:pPr>
        <w:pStyle w:val="af2"/>
        <w:spacing w:line="360" w:lineRule="auto"/>
        <w:ind w:firstLine="709"/>
        <w:jc w:val="both"/>
        <w:rPr>
          <w:color w:val="333333"/>
          <w:shd w:val="clear" w:color="auto" w:fill="F7F7F7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D525A9">
        <w:rPr>
          <w:rFonts w:ascii="Times New Roman" w:hAnsi="Times New Roman"/>
          <w:sz w:val="28"/>
          <w:szCs w:val="28"/>
          <w:lang w:val="ru-RU"/>
        </w:rPr>
        <w:t xml:space="preserve">ыпускаемые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D525A9">
        <w:rPr>
          <w:rFonts w:ascii="Times New Roman" w:hAnsi="Times New Roman"/>
          <w:sz w:val="28"/>
          <w:szCs w:val="28"/>
          <w:lang w:val="ru-RU"/>
        </w:rPr>
        <w:t>ромышленно</w:t>
      </w:r>
      <w:r>
        <w:rPr>
          <w:rFonts w:ascii="Times New Roman" w:hAnsi="Times New Roman"/>
          <w:sz w:val="28"/>
          <w:szCs w:val="28"/>
          <w:lang w:val="ru-RU"/>
        </w:rPr>
        <w:t xml:space="preserve">стью термометры </w:t>
      </w:r>
      <w:r w:rsidRPr="00D525A9">
        <w:rPr>
          <w:rFonts w:ascii="Times New Roman" w:hAnsi="Times New Roman"/>
          <w:sz w:val="28"/>
          <w:szCs w:val="28"/>
          <w:lang w:val="ru-RU"/>
        </w:rPr>
        <w:t xml:space="preserve">различаются по своим размерам и назначению. Но все они построены на </w:t>
      </w:r>
      <w:r>
        <w:rPr>
          <w:rFonts w:ascii="Times New Roman" w:hAnsi="Times New Roman"/>
          <w:sz w:val="28"/>
          <w:szCs w:val="28"/>
          <w:lang w:val="ru-RU"/>
        </w:rPr>
        <w:t xml:space="preserve">одном </w:t>
      </w:r>
      <w:r w:rsidRPr="00D525A9">
        <w:rPr>
          <w:rFonts w:ascii="Times New Roman" w:hAnsi="Times New Roman"/>
          <w:sz w:val="28"/>
          <w:szCs w:val="28"/>
          <w:lang w:val="ru-RU"/>
        </w:rPr>
        <w:t>принципе действия.</w:t>
      </w:r>
    </w:p>
    <w:p w:rsidR="007650E9" w:rsidRDefault="007650E9" w:rsidP="00130E5A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25A9">
        <w:rPr>
          <w:rFonts w:ascii="Times New Roman" w:hAnsi="Times New Roman"/>
          <w:sz w:val="28"/>
          <w:szCs w:val="28"/>
          <w:lang w:val="ru-RU"/>
        </w:rPr>
        <w:t>Проводимость материала изменяется в зависимости от температуры окружающей среды. Основываясь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25A9">
        <w:rPr>
          <w:rFonts w:ascii="Times New Roman" w:hAnsi="Times New Roman"/>
          <w:sz w:val="28"/>
          <w:szCs w:val="28"/>
          <w:lang w:val="ru-RU"/>
        </w:rPr>
        <w:t>на этом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525A9">
        <w:rPr>
          <w:rFonts w:ascii="Times New Roman" w:hAnsi="Times New Roman"/>
          <w:sz w:val="28"/>
          <w:szCs w:val="28"/>
          <w:lang w:val="ru-RU"/>
        </w:rPr>
        <w:t xml:space="preserve"> и проектирует</w:t>
      </w:r>
      <w:r>
        <w:rPr>
          <w:rFonts w:ascii="Times New Roman" w:hAnsi="Times New Roman"/>
          <w:sz w:val="28"/>
          <w:szCs w:val="28"/>
          <w:lang w:val="ru-RU"/>
        </w:rPr>
        <w:t>ся схема электронного термометра</w:t>
      </w:r>
      <w:r w:rsidRPr="00D525A9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Ч</w:t>
      </w:r>
      <w:r w:rsidRPr="00D525A9">
        <w:rPr>
          <w:rFonts w:ascii="Times New Roman" w:hAnsi="Times New Roman"/>
          <w:sz w:val="28"/>
          <w:szCs w:val="28"/>
          <w:lang w:val="ru-RU"/>
        </w:rPr>
        <w:t>аще всего в кон</w:t>
      </w:r>
      <w:r>
        <w:rPr>
          <w:rFonts w:ascii="Times New Roman" w:hAnsi="Times New Roman"/>
          <w:sz w:val="28"/>
          <w:szCs w:val="28"/>
          <w:lang w:val="ru-RU"/>
        </w:rPr>
        <w:t>струкции применяется термопара</w:t>
      </w:r>
      <w:r w:rsidRPr="00D525A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который состоит </w:t>
      </w:r>
      <w:r w:rsidRPr="00D525A9">
        <w:rPr>
          <w:rFonts w:ascii="Times New Roman" w:hAnsi="Times New Roman"/>
          <w:sz w:val="28"/>
          <w:szCs w:val="28"/>
          <w:lang w:val="ru-RU"/>
        </w:rPr>
        <w:t xml:space="preserve">из двух сваренных между собой металлов. На поверхности каждого из них имеется контактная площадка, подключённая к измерительной схеме. </w:t>
      </w:r>
      <w:r>
        <w:rPr>
          <w:rFonts w:ascii="Times New Roman" w:hAnsi="Times New Roman"/>
          <w:sz w:val="28"/>
          <w:szCs w:val="28"/>
          <w:lang w:val="ru-RU"/>
        </w:rPr>
        <w:t>При термодинамических процессах</w:t>
      </w:r>
      <w:r w:rsidRPr="00D525A9">
        <w:rPr>
          <w:rFonts w:ascii="Times New Roman" w:hAnsi="Times New Roman"/>
          <w:sz w:val="28"/>
          <w:szCs w:val="28"/>
          <w:lang w:val="ru-RU"/>
        </w:rPr>
        <w:t xml:space="preserve"> возникает термоэлектродвижущая сила, появление и изменение которой регистрируется платой электроники.</w:t>
      </w:r>
    </w:p>
    <w:p w:rsidR="007650E9" w:rsidRDefault="007650E9" w:rsidP="00130E5A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D525A9">
        <w:rPr>
          <w:rFonts w:ascii="Times New Roman" w:hAnsi="Times New Roman"/>
          <w:sz w:val="28"/>
          <w:szCs w:val="28"/>
          <w:lang w:val="ru-RU"/>
        </w:rPr>
        <w:t xml:space="preserve">место термочувствительного элемента </w:t>
      </w:r>
      <w:r>
        <w:rPr>
          <w:rFonts w:ascii="Times New Roman" w:hAnsi="Times New Roman"/>
          <w:sz w:val="28"/>
          <w:szCs w:val="28"/>
          <w:lang w:val="ru-RU"/>
        </w:rPr>
        <w:t xml:space="preserve">может использоваться </w:t>
      </w:r>
      <w:r w:rsidRPr="00D525A9">
        <w:rPr>
          <w:rFonts w:ascii="Times New Roman" w:hAnsi="Times New Roman"/>
          <w:sz w:val="28"/>
          <w:szCs w:val="28"/>
          <w:lang w:val="ru-RU"/>
        </w:rPr>
        <w:t>кремниевый диод</w:t>
      </w:r>
      <w:r>
        <w:rPr>
          <w:rFonts w:ascii="Times New Roman" w:hAnsi="Times New Roman"/>
          <w:sz w:val="28"/>
          <w:szCs w:val="28"/>
          <w:lang w:val="ru-RU"/>
        </w:rPr>
        <w:t xml:space="preserve"> – это п</w:t>
      </w:r>
      <w:r w:rsidRPr="00D525A9">
        <w:rPr>
          <w:rFonts w:ascii="Times New Roman" w:hAnsi="Times New Roman"/>
          <w:sz w:val="28"/>
          <w:szCs w:val="28"/>
          <w:lang w:val="ru-RU"/>
        </w:rPr>
        <w:t>олупроводниковый радиоэлемент,</w:t>
      </w:r>
      <w:r>
        <w:rPr>
          <w:rFonts w:ascii="Times New Roman" w:hAnsi="Times New Roman"/>
          <w:sz w:val="28"/>
          <w:szCs w:val="28"/>
          <w:lang w:val="ru-RU"/>
        </w:rPr>
        <w:t xml:space="preserve"> сила тока, сопротивление, напряжение зависят от температуры</w:t>
      </w:r>
      <w:r w:rsidRPr="00D525A9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D525A9">
        <w:rPr>
          <w:rFonts w:ascii="Times New Roman" w:hAnsi="Times New Roman"/>
          <w:sz w:val="28"/>
          <w:szCs w:val="28"/>
          <w:lang w:val="ru-RU"/>
        </w:rPr>
        <w:t>ри прямом включении (направление тока от анода к катоду) значение падения напряжения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25A9">
        <w:rPr>
          <w:rFonts w:ascii="Times New Roman" w:hAnsi="Times New Roman"/>
          <w:sz w:val="28"/>
          <w:szCs w:val="28"/>
          <w:lang w:val="ru-RU"/>
        </w:rPr>
        <w:t xml:space="preserve">на переходе изменяется в зависимости от </w:t>
      </w:r>
      <w:r>
        <w:rPr>
          <w:rFonts w:ascii="Times New Roman" w:hAnsi="Times New Roman"/>
          <w:sz w:val="28"/>
          <w:szCs w:val="28"/>
          <w:lang w:val="ru-RU"/>
        </w:rPr>
        <w:t>температуры</w:t>
      </w:r>
      <w:r w:rsidRPr="00D525A9">
        <w:rPr>
          <w:rFonts w:ascii="Times New Roman" w:hAnsi="Times New Roman"/>
          <w:sz w:val="28"/>
          <w:szCs w:val="28"/>
          <w:lang w:val="ru-RU"/>
        </w:rPr>
        <w:t xml:space="preserve"> полупроводника.</w:t>
      </w:r>
    </w:p>
    <w:p w:rsidR="007650E9" w:rsidRDefault="007650E9" w:rsidP="0098413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0E9" w:rsidRDefault="007650E9" w:rsidP="0098413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087F" w:rsidRDefault="007650E9" w:rsidP="004353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="00D921DA">
        <w:rPr>
          <w:rFonts w:ascii="Times New Roman" w:hAnsi="Times New Roman"/>
          <w:sz w:val="28"/>
          <w:szCs w:val="28"/>
          <w:lang w:val="ru-RU"/>
        </w:rPr>
        <w:lastRenderedPageBreak/>
        <w:t>4МЕДИЦИНСКИЕ ПРИБОРЫ И ЗАКОНЫ ЭЛЕКТРОТЕХНИКИ</w:t>
      </w:r>
    </w:p>
    <w:p w:rsidR="00D921DA" w:rsidRDefault="00D921DA" w:rsidP="004353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21DA" w:rsidRDefault="00D921DA" w:rsidP="00D921DA">
      <w:pPr>
        <w:spacing w:after="0" w:line="360" w:lineRule="auto"/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Принцип действия электрического медицинского оборудования основан на явлениях и законах электротехники. В таблице 1 представлены законы электротехники, применяемые при конструировании медицинского оборудования, рассмотренного в данной работе.</w:t>
      </w:r>
    </w:p>
    <w:p w:rsidR="00D921DA" w:rsidRDefault="00D921DA" w:rsidP="00D921DA">
      <w:pPr>
        <w:spacing w:after="0" w:line="360" w:lineRule="auto"/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21DA" w:rsidRPr="00D921DA" w:rsidRDefault="00D921DA" w:rsidP="00D921DA">
      <w:pPr>
        <w:spacing w:after="0" w:line="360" w:lineRule="auto"/>
        <w:ind w:left="-567"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1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4988"/>
      </w:tblGrid>
      <w:tr w:rsidR="00D921DA" w:rsidRPr="00D921DA" w:rsidTr="00354EB9">
        <w:trPr>
          <w:trHeight w:val="327"/>
        </w:trPr>
        <w:tc>
          <w:tcPr>
            <w:tcW w:w="4988" w:type="dxa"/>
          </w:tcPr>
          <w:p w:rsidR="00D921DA" w:rsidRPr="00354EB9" w:rsidRDefault="00D921DA" w:rsidP="0035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4E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Оборудование</w:t>
            </w:r>
          </w:p>
        </w:tc>
        <w:tc>
          <w:tcPr>
            <w:tcW w:w="4988" w:type="dxa"/>
          </w:tcPr>
          <w:p w:rsidR="00D921DA" w:rsidRPr="00354EB9" w:rsidRDefault="00D921DA" w:rsidP="0035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4E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Явления и законы электротехники</w:t>
            </w:r>
          </w:p>
        </w:tc>
      </w:tr>
      <w:tr w:rsidR="00D921DA" w:rsidRPr="00354EB9" w:rsidTr="00354EB9">
        <w:trPr>
          <w:trHeight w:val="327"/>
        </w:trPr>
        <w:tc>
          <w:tcPr>
            <w:tcW w:w="4988" w:type="dxa"/>
          </w:tcPr>
          <w:p w:rsidR="00D921DA" w:rsidRPr="00354EB9" w:rsidRDefault="00D921DA" w:rsidP="00354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4EB9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Электронные термометры</w:t>
            </w:r>
          </w:p>
          <w:p w:rsidR="00D56EEE" w:rsidRPr="00354EB9" w:rsidRDefault="00D56EEE" w:rsidP="00354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4EB9">
              <w:rPr>
                <w:rFonts w:ascii="Times New Roman" w:hAnsi="Times New Roman"/>
                <w:sz w:val="28"/>
                <w:szCs w:val="28"/>
                <w:lang w:val="ru-RU"/>
              </w:rPr>
              <w:t>-на термопаре</w:t>
            </w:r>
          </w:p>
          <w:p w:rsidR="00D56EEE" w:rsidRPr="00354EB9" w:rsidRDefault="00D56EEE" w:rsidP="00354EB9">
            <w:pPr>
              <w:tabs>
                <w:tab w:val="left" w:pos="178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4EB9">
              <w:rPr>
                <w:rFonts w:ascii="Times New Roman" w:hAnsi="Times New Roman"/>
                <w:sz w:val="28"/>
                <w:szCs w:val="28"/>
                <w:lang w:val="ru-RU"/>
              </w:rPr>
              <w:t>-на термисторах</w:t>
            </w:r>
          </w:p>
          <w:p w:rsidR="00D56EEE" w:rsidRPr="00354EB9" w:rsidRDefault="00D56EEE" w:rsidP="00354EB9">
            <w:pPr>
              <w:tabs>
                <w:tab w:val="left" w:pos="178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4EB9">
              <w:rPr>
                <w:rFonts w:ascii="Times New Roman" w:hAnsi="Times New Roman"/>
                <w:sz w:val="28"/>
                <w:szCs w:val="28"/>
                <w:lang w:val="ru-RU"/>
              </w:rPr>
              <w:t>-на мостовой схеме</w:t>
            </w:r>
          </w:p>
        </w:tc>
        <w:tc>
          <w:tcPr>
            <w:tcW w:w="4988" w:type="dxa"/>
          </w:tcPr>
          <w:p w:rsidR="00D56EEE" w:rsidRPr="00354EB9" w:rsidRDefault="00D56EEE" w:rsidP="00D56EEE">
            <w:pPr>
              <w:pStyle w:val="af1"/>
              <w:rPr>
                <w:sz w:val="28"/>
                <w:szCs w:val="28"/>
                <w:lang w:val="ru-RU"/>
              </w:rPr>
            </w:pPr>
            <w:r w:rsidRPr="00354EB9">
              <w:rPr>
                <w:sz w:val="28"/>
                <w:szCs w:val="28"/>
                <w:lang w:val="ru-RU"/>
              </w:rPr>
              <w:t xml:space="preserve">-Явление Зеебека, заключающееся в том, что в состоящей из разных проводниковых материалов замкнутой цепи появляется э. д. с. (так называемая термо-э. д. с), если места контакта этих материалов поддерживаются при разных температурах. </w:t>
            </w:r>
          </w:p>
          <w:p w:rsidR="00D56EEE" w:rsidRPr="00354EB9" w:rsidRDefault="00D56EEE" w:rsidP="00D56EEE">
            <w:pPr>
              <w:pStyle w:val="af1"/>
              <w:rPr>
                <w:sz w:val="28"/>
                <w:szCs w:val="28"/>
                <w:lang w:val="ru-RU"/>
              </w:rPr>
            </w:pPr>
            <w:r w:rsidRPr="00354EB9">
              <w:rPr>
                <w:sz w:val="28"/>
                <w:szCs w:val="28"/>
                <w:lang w:val="ru-RU"/>
              </w:rPr>
              <w:t>-зависимость сопротивления полупроводников от температуры.</w:t>
            </w:r>
          </w:p>
          <w:p w:rsidR="00D56EEE" w:rsidRPr="00354EB9" w:rsidRDefault="00D56EEE" w:rsidP="00D56EEE">
            <w:pPr>
              <w:pStyle w:val="af1"/>
              <w:rPr>
                <w:sz w:val="28"/>
                <w:szCs w:val="28"/>
                <w:lang w:val="ru-RU"/>
              </w:rPr>
            </w:pPr>
            <w:r w:rsidRPr="00354EB9">
              <w:rPr>
                <w:sz w:val="28"/>
                <w:szCs w:val="28"/>
                <w:lang w:val="ru-RU"/>
              </w:rPr>
              <w:t>-Закон Ома(сила тока прямо пропорциональна ЭДС источника и обратно пропорциональна полному сопротивлению цепи),законы последовательного и параллельного соединения потребителей.Законы Кирхгофа(1:Алгебраическая сумма токов в ветвях сходящихся в узле равна нулю.2:Алгебраическая сумма ЭДС в любом замкнутом котуре электрической цепи равна алгебраической сумме падений напряжения на участках данного контура)</w:t>
            </w:r>
          </w:p>
          <w:p w:rsidR="00D921DA" w:rsidRPr="00354EB9" w:rsidRDefault="00D921DA" w:rsidP="0035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921DA" w:rsidRPr="00D921DA" w:rsidTr="00354EB9">
        <w:trPr>
          <w:trHeight w:val="327"/>
        </w:trPr>
        <w:tc>
          <w:tcPr>
            <w:tcW w:w="4988" w:type="dxa"/>
          </w:tcPr>
          <w:p w:rsidR="00D921DA" w:rsidRPr="00354EB9" w:rsidRDefault="00D921DA" w:rsidP="003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4EB9">
              <w:rPr>
                <w:rFonts w:ascii="Times New Roman" w:hAnsi="Times New Roman"/>
                <w:sz w:val="28"/>
                <w:szCs w:val="28"/>
                <w:lang w:val="ru-RU"/>
              </w:rPr>
              <w:t>Электрокардиограф</w:t>
            </w:r>
          </w:p>
        </w:tc>
        <w:tc>
          <w:tcPr>
            <w:tcW w:w="4988" w:type="dxa"/>
          </w:tcPr>
          <w:p w:rsidR="00D921DA" w:rsidRPr="00354EB9" w:rsidRDefault="00D921DA" w:rsidP="0035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921DA" w:rsidRPr="00354EB9" w:rsidTr="00354EB9">
        <w:trPr>
          <w:trHeight w:val="327"/>
        </w:trPr>
        <w:tc>
          <w:tcPr>
            <w:tcW w:w="4988" w:type="dxa"/>
          </w:tcPr>
          <w:p w:rsidR="00D921DA" w:rsidRPr="00354EB9" w:rsidRDefault="00D921DA" w:rsidP="003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4EB9">
              <w:rPr>
                <w:rFonts w:ascii="Times New Roman" w:hAnsi="Times New Roman"/>
                <w:sz w:val="28"/>
                <w:szCs w:val="28"/>
                <w:lang w:val="ru-RU"/>
              </w:rPr>
              <w:t>Реограф</w:t>
            </w:r>
          </w:p>
        </w:tc>
        <w:tc>
          <w:tcPr>
            <w:tcW w:w="4988" w:type="dxa"/>
          </w:tcPr>
          <w:p w:rsidR="00D921DA" w:rsidRPr="00354EB9" w:rsidRDefault="00D56EEE" w:rsidP="003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4EB9">
              <w:rPr>
                <w:rFonts w:ascii="Times New Roman" w:hAnsi="Times New Roman"/>
                <w:sz w:val="28"/>
                <w:szCs w:val="28"/>
                <w:lang w:val="ru-RU"/>
              </w:rPr>
              <w:t>Свойства полного сопротивления в цепях переменного ттока</w:t>
            </w:r>
          </w:p>
        </w:tc>
      </w:tr>
      <w:tr w:rsidR="00D921DA" w:rsidRPr="00354EB9" w:rsidTr="00354EB9">
        <w:trPr>
          <w:trHeight w:val="343"/>
        </w:trPr>
        <w:tc>
          <w:tcPr>
            <w:tcW w:w="4988" w:type="dxa"/>
          </w:tcPr>
          <w:p w:rsidR="00D921DA" w:rsidRPr="00354EB9" w:rsidRDefault="008A17F4" w:rsidP="003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4EB9">
              <w:rPr>
                <w:rFonts w:ascii="Times New Roman" w:hAnsi="Times New Roman"/>
                <w:sz w:val="28"/>
                <w:szCs w:val="28"/>
                <w:lang w:val="ru-RU"/>
              </w:rPr>
              <w:t>Аппараты для проведения электрофорез</w:t>
            </w:r>
            <w:r w:rsidR="00C56079" w:rsidRPr="00354EB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4988" w:type="dxa"/>
          </w:tcPr>
          <w:p w:rsidR="00D921DA" w:rsidRPr="00354EB9" w:rsidRDefault="00D56EEE" w:rsidP="003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4EB9">
              <w:rPr>
                <w:rFonts w:ascii="Times New Roman" w:hAnsi="Times New Roman"/>
                <w:sz w:val="28"/>
                <w:szCs w:val="28"/>
                <w:lang w:val="ru-RU"/>
              </w:rPr>
              <w:t>Химические свойства электирческого тока(Электрический ток-напрвленное движение заряженных частиц)</w:t>
            </w:r>
          </w:p>
        </w:tc>
      </w:tr>
      <w:tr w:rsidR="00D921DA" w:rsidRPr="00354EB9" w:rsidTr="00354EB9">
        <w:trPr>
          <w:trHeight w:val="327"/>
        </w:trPr>
        <w:tc>
          <w:tcPr>
            <w:tcW w:w="4988" w:type="dxa"/>
          </w:tcPr>
          <w:p w:rsidR="00D921DA" w:rsidRPr="00354EB9" w:rsidRDefault="008A17F4" w:rsidP="003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4EB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Лазер</w:t>
            </w:r>
          </w:p>
        </w:tc>
        <w:tc>
          <w:tcPr>
            <w:tcW w:w="4988" w:type="dxa"/>
          </w:tcPr>
          <w:p w:rsidR="00D921DA" w:rsidRPr="00354EB9" w:rsidRDefault="00B218ED" w:rsidP="00B218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4EB9">
              <w:rPr>
                <w:rFonts w:ascii="Times New Roman" w:hAnsi="Times New Roman"/>
                <w:sz w:val="28"/>
                <w:szCs w:val="28"/>
                <w:lang w:val="ru-RU"/>
              </w:rPr>
              <w:t>Электромагнитные поля.Электромагнитные волны.Явление  излучения электронов, которые колеблются под действием внешнего магнитного и/или электрического поля и перемещаются с околосветовой скоростью в направлении излучаемой волны. Из-за эффекта Доплера частота излучения во много раз превышает частоту колебаний электронов и попадает в диапазон длин волн от рентгеновского (менее 6 нм) до СВЧ-радиоизлучения.— вращение электронов в однородном магнитном поле (т. н. циклотронный резонанс), колебания в неоднородном электростатическом поле.</w:t>
            </w:r>
          </w:p>
        </w:tc>
      </w:tr>
      <w:tr w:rsidR="00D921DA" w:rsidRPr="001E6AA1" w:rsidTr="00354EB9">
        <w:trPr>
          <w:trHeight w:val="343"/>
        </w:trPr>
        <w:tc>
          <w:tcPr>
            <w:tcW w:w="4988" w:type="dxa"/>
          </w:tcPr>
          <w:p w:rsidR="00D921DA" w:rsidRPr="00354EB9" w:rsidRDefault="008A17F4" w:rsidP="00354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4EB9">
              <w:rPr>
                <w:rFonts w:ascii="Times New Roman" w:hAnsi="Times New Roman"/>
                <w:sz w:val="28"/>
                <w:szCs w:val="28"/>
                <w:lang w:val="ru-RU"/>
              </w:rPr>
              <w:t>Кардиостимулятор</w:t>
            </w:r>
            <w:r w:rsidR="00B218ED" w:rsidRPr="00354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88" w:type="dxa"/>
          </w:tcPr>
          <w:p w:rsidR="00D921DA" w:rsidRPr="00354EB9" w:rsidRDefault="00B218ED" w:rsidP="00354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4EB9">
              <w:rPr>
                <w:rFonts w:ascii="Times New Roman" w:hAnsi="Times New Roman"/>
                <w:sz w:val="28"/>
                <w:szCs w:val="28"/>
                <w:lang w:val="ru-RU"/>
              </w:rPr>
              <w:t>Свойства</w:t>
            </w:r>
            <w:r w:rsidR="001E6AA1" w:rsidRPr="00354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полупроводниковых материалов, (</w:t>
            </w:r>
          </w:p>
        </w:tc>
      </w:tr>
    </w:tbl>
    <w:p w:rsidR="008A17F4" w:rsidRPr="001E6AA1" w:rsidRDefault="008A17F4" w:rsidP="00435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650E9" w:rsidRPr="0043534C" w:rsidRDefault="008A17F4" w:rsidP="004353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7650E9">
        <w:rPr>
          <w:rFonts w:ascii="Times New Roman" w:hAnsi="Times New Roman"/>
          <w:b/>
          <w:sz w:val="28"/>
          <w:szCs w:val="28"/>
          <w:lang w:val="ru-RU"/>
        </w:rPr>
        <w:lastRenderedPageBreak/>
        <w:t>ЗАКЛЮЧЕНИЕ</w:t>
      </w:r>
    </w:p>
    <w:p w:rsidR="007650E9" w:rsidRDefault="007650E9" w:rsidP="008A17F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650E9" w:rsidRDefault="007650E9" w:rsidP="008A17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Проанализировав информацию по теме</w:t>
      </w:r>
      <w:r w:rsidR="008A17F4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«Электричество в медицине», можно сказать, что на сегодняшний день медицина вырвалась вперёд и является лидером</w:t>
      </w:r>
      <w:r w:rsidR="00420586">
        <w:rPr>
          <w:rFonts w:ascii="Times New Roman" w:hAnsi="Times New Roman"/>
          <w:sz w:val="28"/>
          <w:szCs w:val="28"/>
          <w:lang w:val="ru-RU"/>
        </w:rPr>
        <w:t xml:space="preserve"> среди многих областей жизни  по наличию</w:t>
      </w:r>
      <w:r>
        <w:rPr>
          <w:rFonts w:ascii="Times New Roman" w:hAnsi="Times New Roman"/>
          <w:sz w:val="28"/>
          <w:szCs w:val="28"/>
          <w:lang w:val="ru-RU"/>
        </w:rPr>
        <w:t xml:space="preserve"> электронного, электротехнического оборудования. </w:t>
      </w:r>
      <w:r w:rsidR="00420586">
        <w:rPr>
          <w:rFonts w:ascii="Times New Roman" w:hAnsi="Times New Roman"/>
          <w:sz w:val="28"/>
          <w:szCs w:val="28"/>
          <w:lang w:val="ru-RU"/>
        </w:rPr>
        <w:t>А р</w:t>
      </w:r>
      <w:r w:rsidR="008A17F4">
        <w:rPr>
          <w:rFonts w:ascii="Times New Roman" w:hAnsi="Times New Roman"/>
          <w:sz w:val="28"/>
          <w:szCs w:val="28"/>
          <w:lang w:val="ru-RU"/>
        </w:rPr>
        <w:t>абота любого электрического медицинского оборудования связана с основными законами электротехники.</w:t>
      </w:r>
      <w:r w:rsidR="00420586" w:rsidRPr="0042058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20586">
        <w:rPr>
          <w:rFonts w:ascii="Times New Roman" w:hAnsi="Times New Roman"/>
          <w:color w:val="000000"/>
          <w:sz w:val="28"/>
          <w:szCs w:val="28"/>
          <w:lang w:val="ru-RU"/>
        </w:rPr>
        <w:t>В ходе выполнения работы</w:t>
      </w:r>
      <w:r w:rsidR="00420586">
        <w:rPr>
          <w:rFonts w:ascii="Times New Roman" w:hAnsi="Times New Roman"/>
          <w:sz w:val="28"/>
          <w:szCs w:val="32"/>
          <w:lang w:val="ru-RU"/>
        </w:rPr>
        <w:t xml:space="preserve"> выявлены законы электротехники, на которых  работают такие медицинские приборы, как кардиостимулятор, реограф, лазер, термометр и др.</w:t>
      </w:r>
    </w:p>
    <w:p w:rsidR="008A17F4" w:rsidRPr="008A17F4" w:rsidRDefault="008A17F4" w:rsidP="00420586">
      <w:pPr>
        <w:pStyle w:val="af2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работе </w:t>
      </w:r>
      <w:r w:rsidR="00420586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также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представлена история применения электричества в медицине</w:t>
      </w:r>
      <w:r w:rsidR="00420586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информация о применении электрических приборов. </w:t>
      </w:r>
    </w:p>
    <w:p w:rsidR="008A17F4" w:rsidRPr="003B3970" w:rsidRDefault="00420586" w:rsidP="004205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0586">
        <w:rPr>
          <w:rFonts w:ascii="Times New Roman" w:hAnsi="Times New Roman"/>
          <w:sz w:val="28"/>
          <w:szCs w:val="28"/>
          <w:lang w:val="ru-RU"/>
        </w:rPr>
        <w:t xml:space="preserve">Работа является актуальной для студентов-электриков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420586">
        <w:rPr>
          <w:rFonts w:ascii="Times New Roman" w:hAnsi="Times New Roman"/>
          <w:sz w:val="28"/>
          <w:szCs w:val="28"/>
          <w:lang w:val="ru-RU"/>
        </w:rPr>
        <w:t>олитехнического колледжа и студентов медицинских колледжей.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0586">
        <w:rPr>
          <w:rFonts w:ascii="Times New Roman" w:hAnsi="Times New Roman"/>
          <w:sz w:val="28"/>
          <w:szCs w:val="28"/>
          <w:lang w:val="ru-RU"/>
        </w:rPr>
        <w:t>Материал работы может быть применё</w:t>
      </w:r>
      <w:r>
        <w:rPr>
          <w:rFonts w:ascii="Times New Roman" w:hAnsi="Times New Roman"/>
          <w:sz w:val="28"/>
          <w:szCs w:val="28"/>
          <w:lang w:val="ru-RU"/>
        </w:rPr>
        <w:t>н на уроках физики и электротех</w:t>
      </w:r>
      <w:r w:rsidRPr="00420586">
        <w:rPr>
          <w:rFonts w:ascii="Times New Roman" w:hAnsi="Times New Roman"/>
          <w:sz w:val="28"/>
          <w:szCs w:val="28"/>
          <w:lang w:val="ru-RU"/>
        </w:rPr>
        <w:t>ники.</w:t>
      </w:r>
      <w:r w:rsidR="008A17F4" w:rsidRPr="00420586">
        <w:rPr>
          <w:rFonts w:ascii="Times New Roman" w:hAnsi="Times New Roman"/>
          <w:sz w:val="28"/>
          <w:szCs w:val="28"/>
          <w:lang w:val="ru-RU"/>
        </w:rPr>
        <w:br w:type="page"/>
      </w:r>
      <w:r w:rsidR="003B3970">
        <w:rPr>
          <w:rFonts w:ascii="Times New Roman" w:hAnsi="Times New Roman"/>
          <w:sz w:val="28"/>
          <w:szCs w:val="28"/>
        </w:rPr>
        <w:lastRenderedPageBreak/>
        <w:t>C</w:t>
      </w:r>
      <w:r w:rsidR="003B3970">
        <w:rPr>
          <w:rFonts w:ascii="Times New Roman" w:hAnsi="Times New Roman"/>
          <w:sz w:val="28"/>
          <w:szCs w:val="28"/>
          <w:lang w:val="ru-RU"/>
        </w:rPr>
        <w:t>ПИСОК ИСПОЛЬЗОВАННЫХ ИСТОЧНИКОВ</w:t>
      </w:r>
    </w:p>
    <w:p w:rsidR="003B3970" w:rsidRDefault="003B3970" w:rsidP="00004A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3970" w:rsidRPr="003B3970" w:rsidRDefault="003B3970" w:rsidP="003B3970">
      <w:pPr>
        <w:tabs>
          <w:tab w:val="left" w:pos="3270"/>
        </w:tabs>
        <w:rPr>
          <w:rFonts w:ascii="Times New Roman" w:hAnsi="Times New Roman"/>
          <w:sz w:val="28"/>
          <w:szCs w:val="28"/>
          <w:lang w:val="ru-RU"/>
        </w:rPr>
      </w:pPr>
      <w:r w:rsidRPr="003B3970">
        <w:rPr>
          <w:rFonts w:ascii="Times New Roman" w:hAnsi="Times New Roman"/>
          <w:sz w:val="28"/>
          <w:szCs w:val="28"/>
          <w:lang w:val="ru-RU"/>
        </w:rPr>
        <w:t>1</w:t>
      </w:r>
      <w:r w:rsidRPr="003B3970">
        <w:rPr>
          <w:rFonts w:ascii="Times New Roman" w:hAnsi="Times New Roman"/>
          <w:bCs/>
          <w:color w:val="000000"/>
          <w:sz w:val="28"/>
          <w:szCs w:val="28"/>
          <w:lang w:val="ru-RU"/>
        </w:rPr>
        <w:t>Евдокимов Ф.Е. Теоретические основы электротехники. – М.: Высшая школа, 2001.</w:t>
      </w:r>
    </w:p>
    <w:p w:rsidR="003B3970" w:rsidRPr="003B3970" w:rsidRDefault="003B3970" w:rsidP="003B3970">
      <w:pPr>
        <w:ind w:left="-540" w:firstLine="540"/>
        <w:rPr>
          <w:rFonts w:ascii="Times New Roman" w:hAnsi="Times New Roman"/>
          <w:sz w:val="28"/>
          <w:szCs w:val="28"/>
          <w:lang w:val="ru-RU"/>
        </w:rPr>
      </w:pPr>
      <w:r w:rsidRPr="003B3970">
        <w:rPr>
          <w:rFonts w:ascii="Times New Roman" w:hAnsi="Times New Roman"/>
          <w:sz w:val="28"/>
          <w:szCs w:val="28"/>
          <w:lang w:val="ru-RU"/>
        </w:rPr>
        <w:t>2М.Ю.Зайчик. Сборник задач и упражнений по теоретической электротехнике. М. Энергоатомиздат.1988.</w:t>
      </w:r>
    </w:p>
    <w:p w:rsidR="00196B9E" w:rsidRDefault="00196B9E" w:rsidP="003B397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 </w:t>
      </w:r>
      <w:r w:rsidRPr="00196B9E">
        <w:rPr>
          <w:rFonts w:ascii="Times New Roman" w:hAnsi="Times New Roman"/>
          <w:sz w:val="28"/>
          <w:szCs w:val="28"/>
          <w:lang w:val="ru-RU"/>
        </w:rPr>
        <w:t>https://e-koncept.ru/2016/46207.htm</w:t>
      </w:r>
    </w:p>
    <w:p w:rsidR="007650E9" w:rsidRPr="00196B9E" w:rsidRDefault="00196B9E" w:rsidP="00196B9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 </w:t>
      </w:r>
      <w:r w:rsidRPr="00196B9E">
        <w:rPr>
          <w:rFonts w:ascii="Times New Roman" w:hAnsi="Times New Roman"/>
          <w:sz w:val="28"/>
          <w:szCs w:val="28"/>
          <w:lang w:val="ru-RU"/>
        </w:rPr>
        <w:t>https://ionization.ru/ru/module/smartblog/details?id_post=149</w:t>
      </w:r>
    </w:p>
    <w:sectPr w:rsidR="007650E9" w:rsidRPr="00196B9E" w:rsidSect="003D4322">
      <w:type w:val="continuous"/>
      <w:pgSz w:w="11907" w:h="16840" w:code="9"/>
      <w:pgMar w:top="90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EB9" w:rsidRDefault="00354EB9">
      <w:r>
        <w:separator/>
      </w:r>
    </w:p>
  </w:endnote>
  <w:endnote w:type="continuationSeparator" w:id="1">
    <w:p w:rsidR="00354EB9" w:rsidRDefault="00354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E9" w:rsidRDefault="00740852" w:rsidP="000F4D3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650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50E9" w:rsidRDefault="007650E9" w:rsidP="00FE2C2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E9" w:rsidRDefault="00740852" w:rsidP="000F4D3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650E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2F18">
      <w:rPr>
        <w:rStyle w:val="a8"/>
        <w:noProof/>
      </w:rPr>
      <w:t>2</w:t>
    </w:r>
    <w:r>
      <w:rPr>
        <w:rStyle w:val="a8"/>
      </w:rPr>
      <w:fldChar w:fldCharType="end"/>
    </w:r>
  </w:p>
  <w:p w:rsidR="007650E9" w:rsidRDefault="007650E9" w:rsidP="00FE2C2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EB9" w:rsidRDefault="00354EB9">
      <w:r>
        <w:separator/>
      </w:r>
    </w:p>
  </w:footnote>
  <w:footnote w:type="continuationSeparator" w:id="1">
    <w:p w:rsidR="00354EB9" w:rsidRDefault="00354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B7004"/>
    <w:multiLevelType w:val="hybridMultilevel"/>
    <w:tmpl w:val="1130C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2C1883"/>
    <w:multiLevelType w:val="multilevel"/>
    <w:tmpl w:val="0DBC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4CC"/>
    <w:rsid w:val="00004A9E"/>
    <w:rsid w:val="00012C26"/>
    <w:rsid w:val="000155CC"/>
    <w:rsid w:val="00021F37"/>
    <w:rsid w:val="0002664B"/>
    <w:rsid w:val="00067F32"/>
    <w:rsid w:val="000D25C0"/>
    <w:rsid w:val="000D2610"/>
    <w:rsid w:val="000F1557"/>
    <w:rsid w:val="000F4D33"/>
    <w:rsid w:val="00106A5D"/>
    <w:rsid w:val="001168FF"/>
    <w:rsid w:val="00130E5A"/>
    <w:rsid w:val="0013130D"/>
    <w:rsid w:val="00172F6B"/>
    <w:rsid w:val="00196B9E"/>
    <w:rsid w:val="00197408"/>
    <w:rsid w:val="001E6AA1"/>
    <w:rsid w:val="0029534C"/>
    <w:rsid w:val="00354EB9"/>
    <w:rsid w:val="00377041"/>
    <w:rsid w:val="003933CB"/>
    <w:rsid w:val="003B3970"/>
    <w:rsid w:val="003C2892"/>
    <w:rsid w:val="003C7E6F"/>
    <w:rsid w:val="003D4322"/>
    <w:rsid w:val="004104DC"/>
    <w:rsid w:val="00420586"/>
    <w:rsid w:val="0043534C"/>
    <w:rsid w:val="00492F18"/>
    <w:rsid w:val="004A3754"/>
    <w:rsid w:val="004A5D6C"/>
    <w:rsid w:val="004C4EA9"/>
    <w:rsid w:val="00504BF6"/>
    <w:rsid w:val="0052469B"/>
    <w:rsid w:val="005926B3"/>
    <w:rsid w:val="005A43E2"/>
    <w:rsid w:val="005B520B"/>
    <w:rsid w:val="005C41EC"/>
    <w:rsid w:val="005D1DDD"/>
    <w:rsid w:val="00602C19"/>
    <w:rsid w:val="00626ADD"/>
    <w:rsid w:val="00674B56"/>
    <w:rsid w:val="006A3227"/>
    <w:rsid w:val="006B3284"/>
    <w:rsid w:val="006D52FA"/>
    <w:rsid w:val="0072087F"/>
    <w:rsid w:val="00740852"/>
    <w:rsid w:val="00744FA3"/>
    <w:rsid w:val="007650E9"/>
    <w:rsid w:val="007707FE"/>
    <w:rsid w:val="007822C6"/>
    <w:rsid w:val="007977E2"/>
    <w:rsid w:val="00804157"/>
    <w:rsid w:val="0081708A"/>
    <w:rsid w:val="0082534F"/>
    <w:rsid w:val="008642F0"/>
    <w:rsid w:val="00883B76"/>
    <w:rsid w:val="0089692E"/>
    <w:rsid w:val="008A17F4"/>
    <w:rsid w:val="008B261A"/>
    <w:rsid w:val="0091488E"/>
    <w:rsid w:val="00941022"/>
    <w:rsid w:val="00944929"/>
    <w:rsid w:val="00984130"/>
    <w:rsid w:val="009875FE"/>
    <w:rsid w:val="009943A9"/>
    <w:rsid w:val="009D0499"/>
    <w:rsid w:val="009D62DC"/>
    <w:rsid w:val="009F3A1D"/>
    <w:rsid w:val="00A22D00"/>
    <w:rsid w:val="00A80CA9"/>
    <w:rsid w:val="00B0520C"/>
    <w:rsid w:val="00B218ED"/>
    <w:rsid w:val="00B24B11"/>
    <w:rsid w:val="00B6250C"/>
    <w:rsid w:val="00B92AA4"/>
    <w:rsid w:val="00C14838"/>
    <w:rsid w:val="00C20EF6"/>
    <w:rsid w:val="00C46D0B"/>
    <w:rsid w:val="00C524CC"/>
    <w:rsid w:val="00C56079"/>
    <w:rsid w:val="00C95119"/>
    <w:rsid w:val="00CA1DA4"/>
    <w:rsid w:val="00CA48A3"/>
    <w:rsid w:val="00CB7AE6"/>
    <w:rsid w:val="00D00FDC"/>
    <w:rsid w:val="00D13F40"/>
    <w:rsid w:val="00D525A9"/>
    <w:rsid w:val="00D56EEE"/>
    <w:rsid w:val="00D921DA"/>
    <w:rsid w:val="00D96D66"/>
    <w:rsid w:val="00DB6E09"/>
    <w:rsid w:val="00DE57AC"/>
    <w:rsid w:val="00DF137C"/>
    <w:rsid w:val="00DF5DF9"/>
    <w:rsid w:val="00E012CF"/>
    <w:rsid w:val="00E050E6"/>
    <w:rsid w:val="00E2781F"/>
    <w:rsid w:val="00E86442"/>
    <w:rsid w:val="00EB009A"/>
    <w:rsid w:val="00EB75B6"/>
    <w:rsid w:val="00EC3E3D"/>
    <w:rsid w:val="00EF2A67"/>
    <w:rsid w:val="00EF5306"/>
    <w:rsid w:val="00F168FB"/>
    <w:rsid w:val="00F35B90"/>
    <w:rsid w:val="00FA6F0E"/>
    <w:rsid w:val="00FB1E85"/>
    <w:rsid w:val="00FE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4" type="connector" idref="#Прямая со стрелкой 52"/>
        <o:r id="V:Rule5" type="connector" idref="#Прямая со стрелкой 54"/>
        <o:r id="V:Rule6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5A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933CB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933CB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933CB"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933CB"/>
    <w:pPr>
      <w:suppressAutoHyphens/>
      <w:spacing w:line="336" w:lineRule="auto"/>
      <w:jc w:val="center"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933CB"/>
    <w:pPr>
      <w:keepNext/>
      <w:jc w:val="center"/>
      <w:outlineLvl w:val="4"/>
    </w:pPr>
    <w:rPr>
      <w:b/>
      <w:bCs/>
      <w:sz w:val="52"/>
    </w:rPr>
  </w:style>
  <w:style w:type="paragraph" w:styleId="6">
    <w:name w:val="heading 6"/>
    <w:basedOn w:val="a"/>
    <w:next w:val="a"/>
    <w:link w:val="60"/>
    <w:uiPriority w:val="99"/>
    <w:qFormat/>
    <w:rsid w:val="003933CB"/>
    <w:pPr>
      <w:keepNext/>
      <w:outlineLvl w:val="5"/>
    </w:pPr>
    <w:rPr>
      <w:b/>
      <w:bCs/>
      <w:sz w:val="40"/>
    </w:rPr>
  </w:style>
  <w:style w:type="paragraph" w:styleId="7">
    <w:name w:val="heading 7"/>
    <w:basedOn w:val="a"/>
    <w:next w:val="a"/>
    <w:link w:val="70"/>
    <w:uiPriority w:val="99"/>
    <w:qFormat/>
    <w:rsid w:val="003933CB"/>
    <w:pPr>
      <w:keepNext/>
      <w:outlineLvl w:val="6"/>
    </w:pPr>
    <w:rPr>
      <w:b/>
      <w:bCs/>
      <w:sz w:val="40"/>
    </w:rPr>
  </w:style>
  <w:style w:type="paragraph" w:styleId="8">
    <w:name w:val="heading 8"/>
    <w:basedOn w:val="a"/>
    <w:next w:val="a"/>
    <w:link w:val="80"/>
    <w:uiPriority w:val="99"/>
    <w:qFormat/>
    <w:rsid w:val="003933CB"/>
    <w:pPr>
      <w:keepNext/>
      <w:outlineLvl w:val="7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7B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337B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337B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37B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337B0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337B0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337B0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3337B0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3933CB"/>
    <w:pPr>
      <w:tabs>
        <w:tab w:val="center" w:pos="4153"/>
        <w:tab w:val="right" w:pos="8306"/>
      </w:tabs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337B0"/>
    <w:rPr>
      <w:rFonts w:ascii="Calibri" w:hAnsi="Calibri"/>
      <w:lang w:val="en-US" w:eastAsia="en-US"/>
    </w:rPr>
  </w:style>
  <w:style w:type="paragraph" w:styleId="a5">
    <w:name w:val="caption"/>
    <w:basedOn w:val="a"/>
    <w:next w:val="a"/>
    <w:uiPriority w:val="99"/>
    <w:qFormat/>
    <w:rsid w:val="003933CB"/>
    <w:pPr>
      <w:suppressAutoHyphens/>
      <w:spacing w:line="336" w:lineRule="auto"/>
      <w:jc w:val="center"/>
    </w:pPr>
    <w:rPr>
      <w:lang w:val="uk-UA"/>
    </w:rPr>
  </w:style>
  <w:style w:type="paragraph" w:styleId="a6">
    <w:name w:val="footer"/>
    <w:basedOn w:val="a"/>
    <w:link w:val="a7"/>
    <w:uiPriority w:val="99"/>
    <w:rsid w:val="003933CB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337B0"/>
    <w:rPr>
      <w:rFonts w:ascii="Calibri" w:hAnsi="Calibri"/>
      <w:lang w:val="en-US" w:eastAsia="en-US"/>
    </w:rPr>
  </w:style>
  <w:style w:type="character" w:styleId="a8">
    <w:name w:val="page number"/>
    <w:basedOn w:val="a0"/>
    <w:uiPriority w:val="99"/>
    <w:rsid w:val="003933CB"/>
    <w:rPr>
      <w:rFonts w:ascii="Times New Roman" w:hAnsi="Times New Roman" w:cs="Times New Roman"/>
      <w:lang w:val="uk-UA"/>
    </w:rPr>
  </w:style>
  <w:style w:type="paragraph" w:styleId="11">
    <w:name w:val="toc 1"/>
    <w:basedOn w:val="a"/>
    <w:next w:val="a"/>
    <w:autoRedefine/>
    <w:uiPriority w:val="99"/>
    <w:semiHidden/>
    <w:rsid w:val="003933CB"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1">
    <w:name w:val="toc 2"/>
    <w:basedOn w:val="a"/>
    <w:next w:val="a"/>
    <w:autoRedefine/>
    <w:uiPriority w:val="99"/>
    <w:semiHidden/>
    <w:rsid w:val="003933CB"/>
    <w:pPr>
      <w:tabs>
        <w:tab w:val="right" w:leader="dot" w:pos="9355"/>
      </w:tabs>
      <w:spacing w:line="336" w:lineRule="auto"/>
      <w:ind w:left="284" w:right="851"/>
    </w:pPr>
  </w:style>
  <w:style w:type="paragraph" w:styleId="31">
    <w:name w:val="toc 3"/>
    <w:basedOn w:val="a"/>
    <w:next w:val="a"/>
    <w:autoRedefine/>
    <w:uiPriority w:val="99"/>
    <w:semiHidden/>
    <w:rsid w:val="003933CB"/>
    <w:pPr>
      <w:tabs>
        <w:tab w:val="right" w:leader="dot" w:pos="9355"/>
      </w:tabs>
      <w:spacing w:line="336" w:lineRule="auto"/>
      <w:ind w:left="567" w:right="851"/>
    </w:pPr>
  </w:style>
  <w:style w:type="paragraph" w:styleId="41">
    <w:name w:val="toc 4"/>
    <w:basedOn w:val="a"/>
    <w:next w:val="a"/>
    <w:autoRedefine/>
    <w:uiPriority w:val="99"/>
    <w:semiHidden/>
    <w:rsid w:val="003933CB"/>
    <w:pPr>
      <w:tabs>
        <w:tab w:val="right" w:leader="dot" w:pos="9356"/>
      </w:tabs>
      <w:spacing w:line="336" w:lineRule="auto"/>
      <w:ind w:left="284" w:right="851"/>
    </w:pPr>
  </w:style>
  <w:style w:type="paragraph" w:styleId="a9">
    <w:name w:val="Body Text"/>
    <w:basedOn w:val="a"/>
    <w:link w:val="aa"/>
    <w:uiPriority w:val="99"/>
    <w:rsid w:val="003933CB"/>
    <w:pPr>
      <w:spacing w:line="336" w:lineRule="auto"/>
      <w:ind w:firstLine="851"/>
    </w:pPr>
  </w:style>
  <w:style w:type="character" w:customStyle="1" w:styleId="aa">
    <w:name w:val="Основной текст Знак"/>
    <w:basedOn w:val="a0"/>
    <w:link w:val="a9"/>
    <w:uiPriority w:val="99"/>
    <w:semiHidden/>
    <w:rsid w:val="003337B0"/>
    <w:rPr>
      <w:rFonts w:ascii="Calibri" w:hAnsi="Calibri"/>
      <w:lang w:val="en-US" w:eastAsia="en-US"/>
    </w:rPr>
  </w:style>
  <w:style w:type="paragraph" w:customStyle="1" w:styleId="ab">
    <w:name w:val="Переменные"/>
    <w:basedOn w:val="a9"/>
    <w:uiPriority w:val="99"/>
    <w:rsid w:val="003933CB"/>
    <w:pPr>
      <w:tabs>
        <w:tab w:val="left" w:pos="482"/>
      </w:tabs>
      <w:ind w:left="482" w:hanging="482"/>
    </w:pPr>
  </w:style>
  <w:style w:type="paragraph" w:styleId="ac">
    <w:name w:val="Document Map"/>
    <w:basedOn w:val="a"/>
    <w:link w:val="ad"/>
    <w:uiPriority w:val="99"/>
    <w:semiHidden/>
    <w:rsid w:val="003933CB"/>
    <w:pPr>
      <w:shd w:val="clear" w:color="auto" w:fill="000080"/>
    </w:pPr>
    <w:rPr>
      <w:sz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337B0"/>
    <w:rPr>
      <w:sz w:val="0"/>
      <w:szCs w:val="0"/>
      <w:lang w:val="en-US" w:eastAsia="en-US"/>
    </w:rPr>
  </w:style>
  <w:style w:type="paragraph" w:customStyle="1" w:styleId="ae">
    <w:name w:val="Формула"/>
    <w:basedOn w:val="a9"/>
    <w:uiPriority w:val="99"/>
    <w:rsid w:val="003933CB"/>
    <w:pPr>
      <w:tabs>
        <w:tab w:val="center" w:pos="4536"/>
        <w:tab w:val="right" w:pos="9356"/>
      </w:tabs>
      <w:ind w:firstLine="0"/>
    </w:pPr>
  </w:style>
  <w:style w:type="paragraph" w:styleId="af">
    <w:name w:val="Title"/>
    <w:basedOn w:val="a"/>
    <w:link w:val="af0"/>
    <w:uiPriority w:val="99"/>
    <w:qFormat/>
    <w:rsid w:val="003933CB"/>
    <w:pPr>
      <w:jc w:val="center"/>
    </w:pPr>
    <w:rPr>
      <w:b/>
      <w:bCs/>
      <w:sz w:val="40"/>
    </w:rPr>
  </w:style>
  <w:style w:type="character" w:customStyle="1" w:styleId="af0">
    <w:name w:val="Название Знак"/>
    <w:basedOn w:val="a0"/>
    <w:link w:val="af"/>
    <w:uiPriority w:val="10"/>
    <w:rsid w:val="003337B0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1">
    <w:name w:val="Normal (Web)"/>
    <w:basedOn w:val="a"/>
    <w:uiPriority w:val="99"/>
    <w:rsid w:val="00130E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No Spacing"/>
    <w:uiPriority w:val="99"/>
    <w:qFormat/>
    <w:rsid w:val="00130E5A"/>
    <w:rPr>
      <w:rFonts w:ascii="Calibri" w:hAnsi="Calibri"/>
      <w:sz w:val="22"/>
      <w:szCs w:val="22"/>
      <w:lang w:val="en-US" w:eastAsia="en-US"/>
    </w:rPr>
  </w:style>
  <w:style w:type="character" w:styleId="af3">
    <w:name w:val="Hyperlink"/>
    <w:basedOn w:val="a0"/>
    <w:uiPriority w:val="99"/>
    <w:rsid w:val="00130E5A"/>
    <w:rPr>
      <w:rFonts w:cs="Times New Roman"/>
      <w:color w:val="0000FF"/>
      <w:u w:val="single"/>
    </w:rPr>
  </w:style>
  <w:style w:type="character" w:customStyle="1" w:styleId="c14">
    <w:name w:val="c14"/>
    <w:basedOn w:val="a0"/>
    <w:uiPriority w:val="99"/>
    <w:rsid w:val="00130E5A"/>
    <w:rPr>
      <w:rFonts w:cs="Times New Roman"/>
    </w:rPr>
  </w:style>
  <w:style w:type="paragraph" w:customStyle="1" w:styleId="c10">
    <w:name w:val="c10"/>
    <w:basedOn w:val="a"/>
    <w:uiPriority w:val="99"/>
    <w:rsid w:val="00130E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f4">
    <w:name w:val="Table Grid"/>
    <w:basedOn w:val="a1"/>
    <w:uiPriority w:val="99"/>
    <w:rsid w:val="00130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rsid w:val="0013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130E5A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medbuy.ru/elektrody-dlya-ek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ha\AppData\Local\Packages\Microsoft.MicrosoftEdge_8wekyb3d8bbwe\TempState\Downloads\%3f&#160;%3f&#176;%3f%3f%3f%3f%3f%3f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? ?°?????? (1)</Template>
  <TotalTime>249</TotalTime>
  <Pages>1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Лысьвенский политехнический колледж</vt:lpstr>
    </vt:vector>
  </TitlesOfParts>
  <Company>Home office</Company>
  <LinksUpToDate>false</LinksUpToDate>
  <CharactersWithSpaces>18652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Лысьвенский политехнический колледж</dc:title>
  <dc:subject/>
  <dc:creator>mikhail-oborin@mail.ru</dc:creator>
  <cp:keywords/>
  <dc:description/>
  <cp:lastModifiedBy>гордеева</cp:lastModifiedBy>
  <cp:revision>20</cp:revision>
  <dcterms:created xsi:type="dcterms:W3CDTF">2020-01-20T18:51:00Z</dcterms:created>
  <dcterms:modified xsi:type="dcterms:W3CDTF">2020-01-29T05:13:00Z</dcterms:modified>
</cp:coreProperties>
</file>