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3" w:rsidRDefault="003D7433">
      <w:r>
        <w:t>Влияние энергетических напитков на здоровье человека</w:t>
      </w:r>
    </w:p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>
      <w:r>
        <w:t xml:space="preserve">                                Автор работы: Нуретдинова Дилара Ильгамовна  </w:t>
      </w:r>
    </w:p>
    <w:p w:rsidR="003D7433" w:rsidRDefault="003D7433">
      <w:r>
        <w:t xml:space="preserve">                                            студент 1 курса ТГЮК </w:t>
      </w:r>
    </w:p>
    <w:p w:rsidR="003D7433" w:rsidRDefault="003D7433"/>
    <w:p w:rsidR="003D7433" w:rsidRDefault="003D7433">
      <w:r>
        <w:t xml:space="preserve">                                          Руководитель: Хивинцева Людмила Викторовна , </w:t>
      </w:r>
    </w:p>
    <w:p w:rsidR="003D7433" w:rsidRDefault="003D7433">
      <w:r>
        <w:t xml:space="preserve">                                         </w:t>
      </w:r>
    </w:p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>
      <w:r>
        <w:t>Туймазы 2019</w:t>
      </w:r>
    </w:p>
    <w:p w:rsidR="003D7433" w:rsidRDefault="003D7433"/>
    <w:p w:rsidR="003D7433" w:rsidRDefault="003D7433">
      <w:r>
        <w:t>Содержание</w:t>
      </w:r>
    </w:p>
    <w:p w:rsidR="003D7433" w:rsidRDefault="003D7433"/>
    <w:p w:rsidR="003D7433" w:rsidRDefault="003D7433">
      <w:r>
        <w:t>Введение………………………………………………..………..………….</w:t>
      </w:r>
    </w:p>
    <w:p w:rsidR="003D7433" w:rsidRDefault="003D7433">
      <w:r>
        <w:t>3</w:t>
      </w:r>
    </w:p>
    <w:p w:rsidR="003D7433" w:rsidRDefault="003D7433">
      <w:r>
        <w:t>1. Литературный обзор……………………………………………………..</w:t>
      </w:r>
    </w:p>
    <w:p w:rsidR="003D7433" w:rsidRDefault="003D7433">
      <w:r>
        <w:t>6</w:t>
      </w:r>
    </w:p>
    <w:p w:rsidR="003D7433" w:rsidRDefault="003D7433">
      <w:r>
        <w:t xml:space="preserve">   1.1. История возникновения энергетических напитков……………......</w:t>
      </w:r>
    </w:p>
    <w:p w:rsidR="003D7433" w:rsidRDefault="003D7433">
      <w:r>
        <w:t>5</w:t>
      </w:r>
    </w:p>
    <w:p w:rsidR="003D7433" w:rsidRDefault="003D7433">
      <w:r>
        <w:t xml:space="preserve">  1.2. Популярные марки…………………………………………………...</w:t>
      </w:r>
    </w:p>
    <w:p w:rsidR="003D7433" w:rsidRDefault="003D7433">
      <w:r>
        <w:t>8</w:t>
      </w:r>
    </w:p>
    <w:p w:rsidR="003D7433" w:rsidRDefault="003D7433">
      <w:r>
        <w:t xml:space="preserve">  1.3. Состав энергетических напитков……………………………..……..</w:t>
      </w:r>
    </w:p>
    <w:p w:rsidR="003D7433" w:rsidRDefault="003D7433">
      <w:r>
        <w:t>8</w:t>
      </w:r>
    </w:p>
    <w:p w:rsidR="003D7433" w:rsidRDefault="003D7433">
      <w:r>
        <w:t xml:space="preserve">  1.4. Факты «ЗА»…………….………………………………………..……</w:t>
      </w:r>
    </w:p>
    <w:p w:rsidR="003D7433" w:rsidRDefault="003D7433">
      <w:r>
        <w:t>10</w:t>
      </w:r>
    </w:p>
    <w:p w:rsidR="003D7433" w:rsidRDefault="003D7433">
      <w:r>
        <w:t xml:space="preserve">  1.5. Факты «ПРОТИВ»……………………………………………………</w:t>
      </w:r>
    </w:p>
    <w:p w:rsidR="003D7433" w:rsidRDefault="003D7433">
      <w:r>
        <w:t>10</w:t>
      </w:r>
    </w:p>
    <w:p w:rsidR="003D7433" w:rsidRDefault="003D7433"/>
    <w:p w:rsidR="003D7433" w:rsidRDefault="003D7433"/>
    <w:p w:rsidR="003D7433" w:rsidRDefault="003D7433">
      <w:r>
        <w:t>2. Практическая часть……………..……………………………………….</w:t>
      </w:r>
    </w:p>
    <w:p w:rsidR="003D7433" w:rsidRDefault="003D7433">
      <w:r>
        <w:t>11</w:t>
      </w:r>
    </w:p>
    <w:p w:rsidR="003D7433" w:rsidRDefault="003D7433">
      <w:r>
        <w:t>2.1. Анкетирование учащихся 5-9 классов..…….……..…………………</w:t>
      </w:r>
    </w:p>
    <w:p w:rsidR="003D7433" w:rsidRDefault="003D7433">
      <w:r>
        <w:t>2.2.Маркетинговое исследование………………………………………….</w:t>
      </w:r>
    </w:p>
    <w:p w:rsidR="003D7433" w:rsidRDefault="003D7433">
      <w:r>
        <w:t>11</w:t>
      </w:r>
    </w:p>
    <w:p w:rsidR="003D7433" w:rsidRDefault="003D7433">
      <w:r>
        <w:t>15</w:t>
      </w:r>
    </w:p>
    <w:p w:rsidR="003D7433" w:rsidRDefault="003D7433">
      <w:r>
        <w:t>2.3. Изучение состава энергетических напитков ………………………..</w:t>
      </w:r>
    </w:p>
    <w:p w:rsidR="003D7433" w:rsidRDefault="003D7433">
      <w:r>
        <w:t>16</w:t>
      </w:r>
    </w:p>
    <w:p w:rsidR="003D7433" w:rsidRDefault="003D7433">
      <w:r>
        <w:t>2.4.Влияние энергетических напитков на растущий организм ………...</w:t>
      </w:r>
    </w:p>
    <w:p w:rsidR="003D7433" w:rsidRDefault="003D7433">
      <w:r>
        <w:t>17</w:t>
      </w:r>
    </w:p>
    <w:p w:rsidR="003D7433" w:rsidRDefault="003D7433">
      <w:r>
        <w:t>2.5. Экспериментальная часть……………………………………………..</w:t>
      </w:r>
    </w:p>
    <w:p w:rsidR="003D7433" w:rsidRDefault="003D7433">
      <w:r>
        <w:t>18</w:t>
      </w:r>
    </w:p>
    <w:p w:rsidR="003D7433" w:rsidRDefault="003D7433">
      <w:r>
        <w:t>Выводы……………………………………………………………………….</w:t>
      </w:r>
    </w:p>
    <w:p w:rsidR="003D7433" w:rsidRDefault="003D7433">
      <w:r>
        <w:t>24</w:t>
      </w:r>
    </w:p>
    <w:p w:rsidR="003D7433" w:rsidRDefault="003D7433">
      <w:r>
        <w:t>Заключение………………………………………………………………….</w:t>
      </w:r>
    </w:p>
    <w:p w:rsidR="003D7433" w:rsidRDefault="003D7433">
      <w:r>
        <w:t>26</w:t>
      </w:r>
    </w:p>
    <w:p w:rsidR="003D7433" w:rsidRDefault="003D7433">
      <w:r>
        <w:t>Литература…………………………………………………………………..</w:t>
      </w:r>
    </w:p>
    <w:p w:rsidR="003D7433" w:rsidRDefault="003D7433">
      <w:r>
        <w:t>Терминологический словарь………………………………………………...</w:t>
      </w:r>
    </w:p>
    <w:p w:rsidR="003D7433" w:rsidRDefault="003D7433">
      <w:r>
        <w:t xml:space="preserve">Приложение </w:t>
      </w:r>
    </w:p>
    <w:p w:rsidR="003D7433" w:rsidRDefault="003D7433">
      <w:r>
        <w:t>28</w:t>
      </w:r>
    </w:p>
    <w:p w:rsidR="003D7433" w:rsidRDefault="003D7433">
      <w:r>
        <w:t>29</w:t>
      </w:r>
    </w:p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/>
    <w:p w:rsidR="003D7433" w:rsidRDefault="003D7433">
      <w:r>
        <w:t>Введение</w:t>
      </w:r>
    </w:p>
    <w:p w:rsidR="003D7433" w:rsidRDefault="003D7433">
      <w:r>
        <w:t xml:space="preserve">         Энергетические напитки появились на рынке совсем недавно, но их популярность стремительно возрастает, особенно среди молодёжи и школьников. Всего одна баночка «энергетика» снимает усталость во время напряжённой подготовки к экзаменам, длительной тренировки на спортплощадке. С экранов телевизора постоянно доносится: «Red Bull окрыляет», что позиционирует напитки, как средство борьбы с усталостью, помогающее активному образу жизни, умственной деятельности, занятием спортом.</w:t>
      </w:r>
    </w:p>
    <w:p w:rsidR="003D7433" w:rsidRDefault="003D7433">
      <w:r>
        <w:t xml:space="preserve">        Но как эти самые энергетические напитки влияют на наш организм? Приносят ли они больше вреда, чем пользы? На этот вопрос я постараюсь ответить в своей работе. </w:t>
      </w:r>
    </w:p>
    <w:p w:rsidR="003D7433" w:rsidRDefault="003D7433">
      <w:r>
        <w:t xml:space="preserve"> Актуальность темы:</w:t>
      </w:r>
    </w:p>
    <w:p w:rsidR="003D7433" w:rsidRDefault="003D7433">
      <w:r>
        <w:t>В настоящее время на рассмотрение Государственной думы предложен проект Федерального закона «Об ограничениях розничной продажи и потребления тонизирующих безалкогольных и слабоалкогольных напитков»[5]. Это свидетельствует о зарегистрированном негативном влиянии энергетических напитков на здоровье человека, вследствие повышенного содержания в них кофеина. В тоже время именно этот компонент, приводящий к стимуляции нервной системы, привлекает потребителей, большинство из которых молодежь[1]. Однако кроме кофеина энергетические напитки обогащены витаминами и другими биологически активными веществами. Поэтому, влияние их на организм человека может быть неоднозначным.</w:t>
      </w:r>
    </w:p>
    <w:p w:rsidR="003D7433" w:rsidRDefault="003D7433">
      <w:r>
        <w:t>Постановка и формулировка проблемы: Частое употребление энергетических напитков дает нам энергию  и забирает наше здоровье.</w:t>
      </w:r>
    </w:p>
    <w:p w:rsidR="003D7433" w:rsidRDefault="003D7433">
      <w:r>
        <w:t xml:space="preserve">        Энергетические напитки  (энергетики, энерготоники) – безалкогольные или слабоалкогольные напитки, в рекламной компании которых делается акцент на их способность стимулировать центральную нервную систему человека и повышать работоспособность[1,3,5].</w:t>
      </w:r>
    </w:p>
    <w:p w:rsidR="003D7433" w:rsidRDefault="003D7433">
      <w:r>
        <w:t xml:space="preserve">        В состав большинства подобных напитков входят: углеводы, витамины, таурин, карнитин, аскорбиновая кислота, продукты растительного происхождения и кофеин. Энергетическими составляющими таких напитков являются углеводы и продукты растительного происхождения: гуарана,  женьшень, кофеин. По эффективности действия одна баночка напитка сравнима с двумя десятками чашек кофе. Вряд ли кому-либо придет в голову идея выпить их одну за другой. Но две-три баночки энергетика за вечер на дискотеке многие считают вполне приемлемым. Особенность энергетических напитков в том, что они не дают организму никакой энергии, а стимулируют использование накопленных запасов. Кофеин действительно бодрит, но не обогащает организм энергией. В этом вся проблема. Человек использует свои собственные ресурсы, а проще говоря, берет их у себя взаймы. Долг, разумеется, рано или поздно приходится возвращать, расплачиваясь бессонницей, раздражительностью и депрессией. Что же касается аминокислот, углеводов, минералов и витаминов, то они компенсируют энергозатраты лишь частично. </w:t>
      </w:r>
    </w:p>
    <w:p w:rsidR="003D7433" w:rsidRDefault="003D7433">
      <w:r>
        <w:t xml:space="preserve">        Отдаленно это напоминает процесс выжимания воды из мокрой губки. По утверждению специалистов Белорусского государственного медицинского университета клинические исследования показали, что при длительном употреблении энергетических напитков у человека снижаются показатели умственной деятельности, истощаются защитные силы организма и ослабевает иммунитет[4].</w:t>
      </w:r>
    </w:p>
    <w:p w:rsidR="003D7433" w:rsidRDefault="003D7433">
      <w:r>
        <w:t xml:space="preserve">        Гипотеза исследовательской работы: энергетические напитки оказывают отрицательное воздействие на здоровье человека.</w:t>
      </w:r>
    </w:p>
    <w:p w:rsidR="003D7433" w:rsidRDefault="003D7433">
      <w:r>
        <w:t>Цель исследовательской работы: доказать отрицательное влияние   энергетических напитков на организм человека.</w:t>
      </w:r>
    </w:p>
    <w:p w:rsidR="003D7433" w:rsidRDefault="003D7433">
      <w:r>
        <w:t xml:space="preserve">          Задачи:</w:t>
      </w:r>
    </w:p>
    <w:p w:rsidR="003D7433" w:rsidRDefault="003D7433">
      <w:r>
        <w:t>найти информацию о действие на организм веществ, входящих в состав энергетических напитков;</w:t>
      </w:r>
    </w:p>
    <w:p w:rsidR="003D7433" w:rsidRDefault="003D7433">
      <w:r>
        <w:t>изучить состав энергетических напитков;</w:t>
      </w:r>
    </w:p>
    <w:p w:rsidR="003D7433" w:rsidRDefault="003D7433">
      <w:r>
        <w:t>провести социологический опрос среди учащихся 5-9 классов, для выявления отношения к энергетическим напиткам;</w:t>
      </w:r>
    </w:p>
    <w:p w:rsidR="003D7433" w:rsidRDefault="003D7433">
      <w:r>
        <w:t xml:space="preserve"> провести эксперименты, показывающие влияние энергетических напитков на органы и живые организмы; </w:t>
      </w:r>
    </w:p>
    <w:p w:rsidR="003D7433" w:rsidRDefault="003D7433">
      <w:r>
        <w:t>сделать наглядный материал по итогам эксперимента (презентация и фотографии), пропагандировать отрицательное воздействие энергетических напитков на растущий организм.</w:t>
      </w:r>
    </w:p>
    <w:p w:rsidR="003D7433" w:rsidRDefault="003D7433">
      <w:r>
        <w:t xml:space="preserve">        Объект: энергетические напитки.</w:t>
      </w:r>
    </w:p>
    <w:p w:rsidR="003D7433" w:rsidRDefault="003D7433">
      <w:r>
        <w:t xml:space="preserve">        Предмет: влияние энергетических напитков на живые организмы</w:t>
      </w:r>
    </w:p>
    <w:p w:rsidR="003D7433" w:rsidRDefault="003D7433">
      <w:r>
        <w:t>1. Литературный обзор</w:t>
      </w:r>
    </w:p>
    <w:p w:rsidR="003D7433" w:rsidRDefault="003D7433">
      <w:r>
        <w:t>1.1. История возникновения энергетических напитков в Европе и России</w:t>
      </w:r>
    </w:p>
    <w:p w:rsidR="003D7433" w:rsidRDefault="003D7433">
      <w:r>
        <w:t xml:space="preserve">        Современные энергетические напитки зачастую называют напитками «третьего тысячелетия». Однако люди пользовались природными стимуляторами с древнейших времён. Так, в Азии использовали эфедру, на Ближнем Востоке – кофе, на Дальнем Востоке - лимонник китайский, в Юго-Восточной Азии и  Китае - чай, в Южной Америке - мате, в Монголии –женьшень [2].</w:t>
      </w:r>
    </w:p>
    <w:p w:rsidR="003D7433" w:rsidRDefault="003D7433">
      <w:r>
        <w:t xml:space="preserve">        В 1982 году австриец Дитрих Матешиц попробовал в баре гонконгского отеля Mandarin местные тонизирующие напитки, и ему пришла в голову идея продвигать нечто подобное на родине. Матешиц решил спасти мир от усталости и хандры. В лаборатории он вывел "волшебную" формулу smart drink — «энергетические напитки». В 1984 году Матешиц основал компанию Red Bull GmbH, разработал рецепт и маркетинговую концепцию напитка и через три года стал продавать Red Bull Energy Drink в Австрии. В 1992 году новый энергетический напиток впервые начал экспортироваться в Венгрию. В настоящее время  Матешиц продает более 1 млрд. банок ежегодно в 70 странах мира. Вслед за предприимчивым австрийцем в середине 1990-х свои варианты энергетических напитков стали предлагать и другие производители. Напитки Red Devil,  Adrenaline Rush и еще целого ряда брэндов отличаются друг от друга по вкусу, но содержат сходный набор компонентов, да и в рекламных кампаниях брэнды упирают на одни и те же эффекты. В частности, энергетические напитки предлагают избавиться от усталости и сонливости, обрести бодрость и поднять тонус, и применить обретенное для работы, учебы и занятий спортом[8]. </w:t>
      </w:r>
    </w:p>
    <w:p w:rsidR="003D7433" w:rsidRDefault="003D7433">
      <w:r>
        <w:t xml:space="preserve">        В России рынок энергетических напитков стал формироваться в конце 1990-х. Одной из первых стала компания «Хэппилэнд» со своим напитком «Red Devil». Эти энергетики были слишком дорогими для учащихся и представителей рабочего класса, на которых они и были в основном ориентированы. Практически исчезли энергетики в период кризиса 1998 года, из-за отсутствия спроса. Но, начиная с 2001 года, объемы продаж стремительно увеличивались и только с 2001 по 2003 года объёмы производства, и соответственно продаж выросли на 30 – 35 %, с тех пор на рынке энергетических напитков сохранилась тенденция к росту. За последние пять лет объемы продаж энерготоников были увеличены на 40 млн. литров, а к 2015 году прогнозируют рост продаж ещё на 50-55 млн. л., вследствие чего в год будет продаваться около 162 млн. л. заряжающего напитка.</w:t>
      </w:r>
    </w:p>
    <w:p w:rsidR="003D7433" w:rsidRDefault="003D7433">
      <w:r>
        <w:t xml:space="preserve">        Интересно, что в С-Петербург «энергетики» пришли раньше, чем в Москву. В 2010 году только жители Москвы и Петербурга выпили 3-5 млн. л энергетических напитков на сумму в $15-20 млн. Ведь 200-граммовая банка безалкогольного «энергетика» стоит 50-60 рублей. [6] </w:t>
      </w:r>
    </w:p>
    <w:p w:rsidR="003D7433" w:rsidRDefault="003D7433">
      <w:r>
        <w:t xml:space="preserve">Напитки, повышающие тонус, активно продвигаются производителями на дискотеках и в ночных клубах. Баночки с тонизирующими напитками также можно обнаружить и в тренажерных залах. </w:t>
      </w:r>
    </w:p>
    <w:p w:rsidR="003D7433" w:rsidRDefault="003D7433">
      <w:r>
        <w:t xml:space="preserve">        Хотя медики утверждают, что ингредиенты "энергетиков" не так эффективны, как уверяют их производители, и не оказывают сильного воздействия на организм человека, есть факты, говорящие об обратном. Во Франции, Дании и Норвегии "энергетики" запрещены к продаже в продовольственных магазинах, они продаются только в аптеках, так как считаются лекарственным средством. В Германии нельзя производить энергетические напитки.  А недавно Шведская национальная комиссия по контролю продуктов питания начала расследование смертей трех человек,  наступивших после употребления энергетических напитков[7]. </w:t>
      </w:r>
    </w:p>
    <w:p w:rsidR="003D7433" w:rsidRDefault="003D7433">
      <w:r>
        <w:t xml:space="preserve"> </w:t>
      </w:r>
    </w:p>
    <w:p w:rsidR="003D7433" w:rsidRDefault="003D7433"/>
    <w:p w:rsidR="003D7433" w:rsidRDefault="003D7433"/>
    <w:p w:rsidR="003D7433" w:rsidRDefault="003D7433"/>
    <w:p w:rsidR="003D7433" w:rsidRDefault="003D7433"/>
    <w:p w:rsidR="003D7433" w:rsidRDefault="003D7433">
      <w:r>
        <w:t>1.2. Популярные марки энергетических напитков</w:t>
      </w:r>
    </w:p>
    <w:p w:rsidR="003D7433" w:rsidRDefault="003D7433">
      <w:r>
        <w:t>Adrenalin Rush</w:t>
      </w:r>
    </w:p>
    <w:p w:rsidR="003D7433" w:rsidRDefault="003D7433">
      <w:r>
        <w:t>Red Bull</w:t>
      </w:r>
    </w:p>
    <w:p w:rsidR="003D7433" w:rsidRDefault="003D7433">
      <w:r>
        <w:t>Burn</w:t>
      </w:r>
    </w:p>
    <w:p w:rsidR="003D7433" w:rsidRDefault="003D7433">
      <w:r>
        <w:t>Monster</w:t>
      </w:r>
    </w:p>
    <w:p w:rsidR="003D7433" w:rsidRDefault="003D7433">
      <w:r>
        <w:t>Flash</w:t>
      </w:r>
    </w:p>
    <w:p w:rsidR="003D7433" w:rsidRDefault="003D7433">
      <w:r>
        <w:t>Hi</w:t>
      </w:r>
    </w:p>
    <w:p w:rsidR="003D7433" w:rsidRDefault="003D7433">
      <w:r>
        <w:t>Tornado</w:t>
      </w:r>
    </w:p>
    <w:p w:rsidR="003D7433" w:rsidRDefault="003D7433"/>
    <w:p w:rsidR="003D7433" w:rsidRDefault="003D7433">
      <w:r>
        <w:t xml:space="preserve"> 1.3.  Состав энергетических напитков</w:t>
      </w:r>
    </w:p>
    <w:p w:rsidR="003D7433" w:rsidRDefault="003D7433">
      <w:r>
        <w:t xml:space="preserve">Напитки отличаются друг от друга по вкусу и цвету, но содержат сходный набор компонентов, представленный в табл.1 </w:t>
      </w:r>
    </w:p>
    <w:p w:rsidR="003D7433" w:rsidRDefault="003D7433">
      <w:r>
        <w:t>Таблица 1</w:t>
      </w:r>
    </w:p>
    <w:p w:rsidR="003D7433" w:rsidRDefault="003D7433">
      <w:r>
        <w:t>Состав энергетических напитков</w:t>
      </w:r>
    </w:p>
    <w:p w:rsidR="003D7433" w:rsidRDefault="003D7433">
      <w:r>
        <w:t xml:space="preserve">Компонент </w:t>
      </w:r>
    </w:p>
    <w:p w:rsidR="003D7433" w:rsidRDefault="003D7433">
      <w:r>
        <w:t>Роль</w:t>
      </w:r>
    </w:p>
    <w:p w:rsidR="003D7433" w:rsidRDefault="003D7433"/>
    <w:p w:rsidR="003D7433" w:rsidRDefault="003D7433">
      <w:r>
        <w:t>Кофеин</w:t>
      </w:r>
    </w:p>
    <w:p w:rsidR="003D7433" w:rsidRDefault="003D7433"/>
    <w:p w:rsidR="003D7433" w:rsidRDefault="003D7433">
      <w:r>
        <w:t>Действует как стимулятор. Предельная суточная норма препарата для взрослого здорового человека – не более 1000</w:t>
      </w:r>
    </w:p>
    <w:sectPr w:rsidR="003D7433" w:rsidSect="003D7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33" w:rsidRDefault="003D7433" w:rsidP="003D7433">
      <w:r>
        <w:separator/>
      </w:r>
    </w:p>
  </w:endnote>
  <w:endnote w:type="continuationSeparator" w:id="0">
    <w:p w:rsidR="003D7433" w:rsidRDefault="003D7433" w:rsidP="003D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33" w:rsidRDefault="003D7433" w:rsidP="003D7433">
      <w:r>
        <w:separator/>
      </w:r>
    </w:p>
  </w:footnote>
  <w:footnote w:type="continuationSeparator" w:id="0">
    <w:p w:rsidR="003D7433" w:rsidRDefault="003D7433" w:rsidP="003D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433" w:rsidRDefault="003D743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33"/>
    <w:rsid w:val="003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43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43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43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7433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7433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433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433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