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D" w:rsidRDefault="00E45AED">
      <w:pPr>
        <w:jc w:val="center"/>
      </w:pPr>
      <w:r>
        <w:t xml:space="preserve"> «Терроризм – глобальная проблема современного общества»</w:t>
      </w:r>
    </w:p>
    <w:p w:rsidR="00E45AED" w:rsidRDefault="00E45AED">
      <w:pPr>
        <w:jc w:val="center"/>
      </w:pPr>
      <w:r>
        <w:t xml:space="preserve">автор: Хасаншина Гульназ Ринатовна </w:t>
      </w:r>
    </w:p>
    <w:p w:rsidR="00E45AED" w:rsidRDefault="00E45AED">
      <w:pPr>
        <w:jc w:val="center"/>
      </w:pPr>
    </w:p>
    <w:p w:rsidR="00E45AED" w:rsidRDefault="00E45AED">
      <w:pPr>
        <w:rPr>
          <w:b/>
          <w:bCs/>
        </w:rPr>
      </w:pPr>
      <w:r>
        <w:rPr>
          <w:b/>
          <w:bCs/>
        </w:rPr>
        <w:t>Содержание</w:t>
      </w:r>
    </w:p>
    <w:p w:rsidR="00E45AED" w:rsidRDefault="00E45AED">
      <w:r>
        <w:t>Введение</w:t>
      </w:r>
    </w:p>
    <w:p w:rsidR="00E45AED" w:rsidRDefault="00E45AED">
      <w:r>
        <w:t>Глава 1        Условия возникновения терроризма</w:t>
      </w:r>
    </w:p>
    <w:p w:rsidR="00E45AED" w:rsidRDefault="00E45AED">
      <w:r>
        <w:t>Глава 2        Терроризм и его типы</w:t>
      </w:r>
    </w:p>
    <w:p w:rsidR="00E45AED" w:rsidRDefault="00E45AED">
      <w:r>
        <w:t>Глава 3        Терроризм в России</w:t>
      </w:r>
    </w:p>
    <w:p w:rsidR="00E45AED" w:rsidRDefault="00E45AED">
      <w:r>
        <w:t>Заключение</w:t>
      </w:r>
    </w:p>
    <w:p w:rsidR="00E45AED" w:rsidRDefault="00E45AED">
      <w:r>
        <w:t>Список литературы</w:t>
      </w:r>
    </w:p>
    <w:p w:rsidR="00E45AED" w:rsidRDefault="00E45AED">
      <w:pPr>
        <w:rPr>
          <w:b/>
          <w:bCs/>
        </w:rPr>
      </w:pPr>
    </w:p>
    <w:p w:rsidR="00E45AED" w:rsidRDefault="00E45AED">
      <w:pPr>
        <w:rPr>
          <w:b/>
          <w:bCs/>
        </w:rPr>
      </w:pPr>
      <w:r>
        <w:rPr>
          <w:b/>
          <w:bCs/>
        </w:rPr>
        <w:t>Введение</w:t>
      </w:r>
    </w:p>
    <w:p w:rsidR="00E45AED" w:rsidRDefault="00E45AED">
      <w:r>
        <w:t xml:space="preserve">Террор (запугивание, нагнетание страха) – способ ведения войны за подчинение населения атакуемой стороны (а не ее организационных или военных структур), состоящий в умышленной демонстрации крайней жестокости (не определяемой прямой необходимостью и не различающей виновных и невиновных, т.е. делающей все население заложниками). </w:t>
      </w:r>
    </w:p>
    <w:p w:rsidR="00E45AED" w:rsidRDefault="00E45AED">
      <w:r>
        <w:t xml:space="preserve">Терроризм в современном понимании слова (систематическое устрашение, дестабилизация общества насилием) является феноменом второй половины 20 века, сопоставимым, лишь, с двумя другими спутниками новейшей истории – ракетно-ядерной угрозой и экологическим кризисом. Однако, несоизмеримый с ними по масштабам терроризм, является глобальной проблемой всего человечества. </w:t>
      </w:r>
    </w:p>
    <w:p w:rsidR="00E45AED" w:rsidRDefault="00E45AED">
      <w:r>
        <w:t xml:space="preserve">Чаще всего причиной террористических актов является неспособность государства разрешить давно существующие или возникающие национальные, расовые, социально-экономические, религиозные проблемы. </w:t>
      </w:r>
    </w:p>
    <w:p w:rsidR="00E45AED" w:rsidRDefault="00E45AED">
      <w:r>
        <w:t xml:space="preserve">Российское общество еще в недавнем прошлом обладало устойчивым иммунитетом к терроризму, однако, в настоящее время он нарушен. Это связано с тем, что терроризм аккумулировал в себе социальные противоречия пока они не достигли уровня конфликта. </w:t>
      </w:r>
    </w:p>
    <w:p w:rsidR="00E45AED" w:rsidRDefault="00E45AED">
      <w:r>
        <w:t>1 Условия возникновения терроризма</w:t>
      </w:r>
    </w:p>
    <w:p w:rsidR="00E45AED" w:rsidRDefault="00E45AED">
      <w:r>
        <w:t xml:space="preserve">Социальное насилие – неотъемлемый элемент социального бытия. Оно сопровождает человечество, всю его историю, приобретая к ХХI веку системный характер, пронизывая все сферы человеческой жизнедеятельности: «культурное насилие», «экономическое насилие», «структурное насилие» (когда социальный строй подавляет человеческую личность), «семейное насилие» и т.д. </w:t>
      </w:r>
    </w:p>
    <w:p w:rsidR="00E45AED" w:rsidRDefault="00E45AED">
      <w:r>
        <w:t xml:space="preserve">Терроризм является лишь одним из элементов насилия. </w:t>
      </w:r>
    </w:p>
    <w:p w:rsidR="00E45AED" w:rsidRDefault="00E45AED">
      <w:r>
        <w:t xml:space="preserve">На протяжении последних 20-25 лет мировое сообщество постоянно сталкивается с таким широкомасштабным, разнообразным по формам и способам действий явлением, как терроризм. Подтверждением этому служит далеко не полный перечень наиболее известных террористических акций: </w:t>
      </w:r>
    </w:p>
    <w:p w:rsidR="00E45AED" w:rsidRDefault="00E45AED">
      <w:r>
        <w:t xml:space="preserve">- в 1972 году во время Олимпийских игр в Мюнхене группировкой «Черный сентябрь» была расстреляна легкоатлетическая команда Израиля; </w:t>
      </w:r>
    </w:p>
    <w:p w:rsidR="00E45AED" w:rsidRDefault="00E45AED">
      <w:r>
        <w:t xml:space="preserve">- в 1983  произошел взрыв в казармах морской пехоты США в Бейруте, а в декабре того же года - в американском посольстве в Кувейте; </w:t>
      </w:r>
    </w:p>
    <w:p w:rsidR="00E45AED" w:rsidRDefault="00E45AED">
      <w:r>
        <w:t xml:space="preserve">- в 1984-1985 годах аналогичные инциденты произошли в международных аэропортах во Франкфурте, Риме и Вене; </w:t>
      </w:r>
    </w:p>
    <w:p w:rsidR="00E45AED" w:rsidRDefault="00E45AED">
      <w:r>
        <w:t xml:space="preserve">- в 1988 году в небе Шотландии был взорван авиалайнер компании «Пан-Америкэн» (погибло 259 человек); </w:t>
      </w:r>
    </w:p>
    <w:p w:rsidR="00E45AED" w:rsidRDefault="00E45AED">
      <w:r>
        <w:t xml:space="preserve">- в феврале 1993 года террористы взорвали бомбу во Всемирном торговом центре в г. Нью-Йорке, что привело к многочисленным жертвам; </w:t>
      </w:r>
    </w:p>
    <w:p w:rsidR="00E45AED" w:rsidRDefault="00E45AED">
      <w:r>
        <w:t xml:space="preserve">- в апреле 1995 года в результате террористического акта в Оклахома-Сити погибло 168 человек; </w:t>
      </w:r>
    </w:p>
    <w:p w:rsidR="00E45AED" w:rsidRDefault="00E45AED">
      <w:r>
        <w:t xml:space="preserve">- в июне 1996-го от взрыва бомбы на американской военной базе в Дахран (Саудовская Аравия) погибло 19 человек и было ранено несколько десятков военнослужащих США; </w:t>
      </w:r>
    </w:p>
    <w:p w:rsidR="00E45AED" w:rsidRDefault="00E45AED">
      <w:r>
        <w:t xml:space="preserve">- год 1999-й стал особенно трагичным для России - взрывы в Москве и Волгодонске унесли сотни человеческих жизней; </w:t>
      </w:r>
    </w:p>
    <w:p w:rsidR="00E45AED" w:rsidRDefault="00E45AED">
      <w:r>
        <w:t xml:space="preserve">- октябрь 1999-го стал трагичным для Армении, когда террористы в здании </w:t>
      </w:r>
    </w:p>
    <w:p w:rsidR="00E45AED" w:rsidRDefault="00E45AED">
      <w:r>
        <w:t xml:space="preserve">парламента Армении убили председателя парламента, премьер-министра и еще ряд депутатов; </w:t>
      </w:r>
    </w:p>
    <w:p w:rsidR="00E45AED" w:rsidRDefault="00E45AED">
      <w:r>
        <w:t xml:space="preserve">- наконец, 11 сентября 2001г. – террористические удары по Всемирному торговому центу, в результате которых погибло несколько тысяч человек. </w:t>
      </w:r>
    </w:p>
    <w:p w:rsidR="00E45AED" w:rsidRDefault="00E45AED">
      <w:r>
        <w:t xml:space="preserve">Терроризм является одной из серьезнейших современных глобальных социальных проблем, потенциально затрагивающих каждого жителя планеты. Между тем, чем более актуальной и очевидной является проблема, тем большим количеством мифов и недоразумений она окружена. </w:t>
      </w:r>
    </w:p>
    <w:p w:rsidR="00E45AED" w:rsidRDefault="00E45AED">
      <w:r>
        <w:t>В настоящий момент не существует универсального определения понятия «терроризм» и производных от него видов – национального (внутреннего) и международного, признанных мировым сообществом.</w:t>
      </w:r>
    </w:p>
    <w:p w:rsidR="00E45AED" w:rsidRDefault="00E45AED">
      <w:r>
        <w:t>Терроризм - любое действие, ведущее к устрашению людей, объединённых по территориальному, национальному, социальному или любому другому признаку. Когда в Москве произошел взрыв в подземном переходе, милицейские чины много рассуждали о том, является ли это террористическим актом или бандитской разборкой. Итогом этого взрыва стал страх жителей Москвы за свою жизнь, а значит, по моему определению, это террористический акт.</w:t>
      </w:r>
    </w:p>
    <w:p w:rsidR="00E45AED" w:rsidRDefault="00E45AED">
      <w:r>
        <w:t xml:space="preserve">Как правило, кто сеет ветер, тот пожинает бурю. США, являясь террористическим государством, сами стали объектом удара террористов.  Россия, развязавшая войну в Чечне, получила взрывы жилых домов. Практически всегда терроризм является ответом на бездарные действия государства, глупость и безнравственность правителей. Осуществляют же террористические акты люди, которыми движет месть, а в основе этой мести - жажда справедливости. Конечно, я не считаю, что справедливость уничтожит террор. Ведь у исполнителей террористических актов есть еще и организаторы, которым это выгодно. Мне кажется, что цель, для которой используется террор, не имеет значения. Нужно твёрдо уяснить то, что нет таких целей, которые бы оправдали террор. Объектом террора всегда становятся люди, вся вина которых состоит в том, что они оказались не в том месте и не в то время. Теракт требует общенациональной, а в идеале глобальной аудитории.  </w:t>
      </w:r>
    </w:p>
    <w:p w:rsidR="00E45AED" w:rsidRDefault="00E45AED">
      <w:r>
        <w:t xml:space="preserve">Из этого следует первое условие возникновения терроризма — формирование информационного общества. В своих современных формах терроризм возникает там, где возникает общество, регулярно читающее газеты. И далее, чем мощнее становятся средства массовой информации, чем более пронизывают собой общество, чем выше их роль в формировании общественных настроений — тем шире волна терроризма. По мере того, как привычка читать газеты и журналы дополняется привычкой слушать радио, смотреть телевизор, «сидеть» в интернете, растет поле потенциального воздействия терроризма на общество, ширятся его возможности. Здесь значимы как технологические, так и  политические предпосылки. Тоталитарные режимы, располагающие технологическими аспектами информационного общества (фашистская Германия, СССР, Северная Корея),  но  при этом блокирующие свободный обмен информацией полицейскими  методами, не так уязвимы для терроризма. </w:t>
      </w:r>
    </w:p>
    <w:p w:rsidR="00E45AED" w:rsidRDefault="00E45AED">
      <w:r>
        <w:t xml:space="preserve">Второе условие возникновения терроризма связано с природой технологии и законами развития технологической среды человеческого существования. Суть дела в том, что по мере разворачивания научного и технического прогресса, техногенная среда становится все более сложной и уязвимой. Развитие техники дает человеку возможность точечно разрушать социальную, технологическую и природную среду. Для разрушения какого-либо материального объекта необходима энергия, равная или соотносимая с энергией, необходимой для создания этого объекта. В древности разрушение плотины или пирамиды потребовало бы значительного числа людей и  достаточно длительного времени, а такое действие не осталось бы незамеченным. Развитие технологии позволило аккумулировать энергию и точечно использовать  ее  для разрушения предметной или природной среды. Кинжал и арбалет уступают место динамиту, винтовке с оптическим прицелом, гранатомету, компактной ракете класса "земля-воздух" и т.д. Технологическая среда становится все более плотной и более уязвимой. Возможности государства блокировать деятельность террористов в каждой точке социального пространства в любой произвольный момент оказываются ниже возможностей злоумышленников нанести удар. В современном мире техногенные катастрофы происходят и безо всякого вмешательства террористов. </w:t>
      </w:r>
    </w:p>
    <w:p w:rsidR="00E45AED" w:rsidRDefault="00E45AED">
      <w:r>
        <w:t xml:space="preserve">Третье существенное условие возникновения терроризма связано с размыванием традиционного общества и  формированием общества модернизированного, ориентированного на  либеральные ценности. Терроризм возникает тогда, когда на смену традиционной культуре приходит общество, знакомое с концепцией общественного договора. Либеральные ценности и идеи общественного договора дают представление о гарантированности человеческой жизни и ответственности власти перед гражданами. </w:t>
      </w:r>
    </w:p>
    <w:p w:rsidR="00E45AED" w:rsidRDefault="00E45AED">
      <w:r>
        <w:t>Теракты громогласно возвещают о том, что власть не способна гарантировать жизнь, здоровье и спокойствие граждан; следовательно, власть ответственна за это. Здесь — суть механизма политического шантажа, который используют террористы. Если же общество никак не реагирует на акции террористов, или объединяется вокруг власти предержащей, то терроризм утрачивает всякий эффект.</w:t>
      </w:r>
    </w:p>
    <w:p w:rsidR="00E45AED" w:rsidRDefault="00E45AED">
      <w:r>
        <w:t xml:space="preserve">Четвертое условие терроризма — реальные проблемы, возникающие в ходе исторического развития. Они могут иметь самое разное измерение — политическое, культурное, социальное. В благополучной стране возможны одиночные акты психически неуравновешенных маргиналов, но терроризм как явление слабо выражен. Самые частые основания терроризма — сепаратизм и национально освободительные движения, а также религиозные, этнические, идеологические конфликты. </w:t>
      </w:r>
    </w:p>
    <w:p w:rsidR="00E45AED" w:rsidRDefault="00E45AED">
      <w:r>
        <w:t>Терроризм возникает на границах культур и эпох исторического развития. Самый яркий пример этого — ситуация в Израиле и  Палестинской автономии, где исламский мир сталкивается с выдвинутым вглубь Азии форпостом европейской цивилизации, и глубоко традиционное палестинское общество соприкасается с  модернизированным  обществом  Израиля.  Культурные  и  стадиальные однородные общества (Голландия, Швейцария) более защищены от терроризма.</w:t>
      </w:r>
    </w:p>
    <w:p w:rsidR="00E45AED" w:rsidRDefault="00E45AED">
      <w:r>
        <w:t>Терроризма нет, и не может быть в тоталитарных и авторитарных обществах. Здесь нет условий его возникновения, а любые проявления антигосударственной деятельности чреваты террором против целых регионов, народов,  или социальных категорий. В равной степени, терроризм не эффективен в распадающихся странах, где власть рассыпалась и не контролирует общество — таких как Сомали или Афганистан.         Терроризм возможен при условии сочувствия делу террористов хотя бы части общества.  В отличие от диверсантов  — специально подготовленных профессионалов,  которые могут работать во враждебном окружении — террористы, так же как и партизаны, нуждаются в поддержке среди населения. Утрата этой поддержки ведет к угасанию террористической деятельности.</w:t>
      </w:r>
    </w:p>
    <w:p w:rsidR="00E45AED" w:rsidRDefault="00E45AED">
      <w:r>
        <w:t>Терроризм является индикатором кризисных процессов. Это — аварийный канал обратной связи между обществом и властью, между отдельной частью общества и обществом в целом. Он свидетельствует об остром неблагополучии в некоторой зоне социального пространства. В этом отношении, терроризм не имеет чисто силового, полицейского решения.  Локализация и подавление террористов — лишь часть борьбы с этим злом. Другая часть предполагает политические, социальные и культурные преобразования, которые снимают основания для радикализации общества и обращения к терроризму</w:t>
      </w:r>
    </w:p>
    <w:p w:rsidR="00E45AED" w:rsidRDefault="00E45AED">
      <w:r>
        <w:t>2 Терроризм и его типы</w:t>
      </w:r>
    </w:p>
    <w:p w:rsidR="00E45AED" w:rsidRDefault="00E45AED">
      <w:r>
        <w:t xml:space="preserve">Эксперты, изучающие феномен терроризма выделяют шесть основных типов современного терроризма: националистический терроризм; религиозный терроризм; терроризм с поддержкой государства; терроризм левых экстремистов; терроризм правых экстремистов; терроризм анархистов.      </w:t>
      </w:r>
    </w:p>
    <w:p w:rsidR="00E45AED" w:rsidRDefault="00E45AED">
      <w:r>
        <w:t>Националистический терроризм.</w:t>
      </w:r>
    </w:p>
    <w:p w:rsidR="00E45AED" w:rsidRDefault="00E45AED">
      <w:r>
        <w:t>Террористы этого вида обычно ставят своей целью формирование отдельного государства для своей этнической группы. Они называют это «национальным освобождением», про которое, по их мнению, весь остальной мир забыл. Этот вид террористов часто завоевывает симпатии на международной арене (например, Ирландская Республиканская Армия и Организация Освобождения Палестины и т.д.).</w:t>
      </w:r>
    </w:p>
    <w:p w:rsidR="00E45AED" w:rsidRDefault="00E45AED">
      <w:r>
        <w:t>Религиозный терроризм.</w:t>
      </w:r>
    </w:p>
    <w:p w:rsidR="00E45AED" w:rsidRDefault="00E45AED">
      <w:r>
        <w:t>Религиозные террористы используют насилие в целях, которые, по их мнению, определены Господом. При этом объекты их нападений размыты и географически, и этнически, и социально. Таким образом, они хотят добиться немедленных и кардинальных перемен, часто на глобальном уровне (например, «Аль-Каида» Усамы бен Ладена,  группировка суннитских мусульман «Хамас»,  ливанская шиитская группа «Хезболла» и  японский культ «Аум Сенрике»).</w:t>
      </w:r>
    </w:p>
    <w:p w:rsidR="00E45AED" w:rsidRDefault="00E45AED">
      <w:r>
        <w:t>Терроризм с поддержкой государства.</w:t>
      </w:r>
    </w:p>
    <w:p w:rsidR="00E45AED" w:rsidRDefault="00E45AED">
      <w:r>
        <w:t>Некоторые террористические группы были преднамеренно использованы правительствами различных государств в качестве дешевого способа ведения войны. Такие террористы опасны, прежде всего тем, что их ресурсы обычно намного мощнее, они могут даже производить бомбардировки аэропортов (например, среди известных террористических групп можно выделить следующие связи с правительствами: Хезболла поддерживается Ираном, организация Абу Нидал - Ираком, Японская Красная Армия – Ливией).</w:t>
      </w:r>
    </w:p>
    <w:p w:rsidR="00E45AED" w:rsidRDefault="00E45AED">
      <w:r>
        <w:t>Терроризм левых экстремистов.</w:t>
      </w:r>
    </w:p>
    <w:p w:rsidR="00E45AED" w:rsidRDefault="00E45AED">
      <w:r>
        <w:t>Наиболее радикальные левые хотят уничтожить капитализм и заменить его коммунистическим или социалистическим режимом (например, немецкая Баадер-Мейнхоф, Японская Красная Армия и итальянские Красные Бригады).</w:t>
      </w:r>
    </w:p>
    <w:p w:rsidR="00E45AED" w:rsidRDefault="00E45AED">
      <w:r>
        <w:t>Терроризм правых экстремистов.</w:t>
      </w:r>
    </w:p>
    <w:p w:rsidR="00E45AED" w:rsidRDefault="00E45AED">
      <w:r>
        <w:t xml:space="preserve">Правые экстремисты - обычно самые неорганизованные группировки, часто связаны с западноевропейскими неонацистами. Их задачи - борьба с демократическими правительствами для замены их фашистскими государствами. Неофашисты нападают на иммигрантов и беженцев (например, расисты и антисемиты). </w:t>
      </w:r>
    </w:p>
    <w:p w:rsidR="00E45AED" w:rsidRDefault="00E45AED">
      <w:r>
        <w:t>Терроризм анархистов.</w:t>
      </w:r>
    </w:p>
    <w:p w:rsidR="00E45AED" w:rsidRDefault="00E45AED">
      <w:r>
        <w:t xml:space="preserve">Террористы-анархисты были глобальным феноменом с 1870-х по 1920-е годы. Один из президентов США Вильям Макинли был убит анархистом в 1901 году. Пришедшие к власти в России в результате октябрьского переворота 1917 года большевики были тесно связаны с многими «взрывателями», хотя сами в основном занимались грабежами банков - так называемыми «экспроприациями». </w:t>
      </w:r>
    </w:p>
    <w:p w:rsidR="00E45AED" w:rsidRDefault="00E45AED">
      <w:r>
        <w:t>Исследователи выделяют наиболее опасные организации, способные развернуть массовый террор. Среди них — шиитская «Хезболла» (Партия Аллаха) со штаб квартирой в Ливане, палестинские «Хамас» (Исламское движение сопротивления) и «Исламский Джихад», тамильские «Тигры освобождения Тамил Элама»  в Шри-Ланке, «Аль Кайда» Осамы бен Ладена, «Курдская рабочая партия» Абдуллы Оджалана, египетские «Аль Джихад» («Священная война») и «Вооруженная исламская группа»</w:t>
      </w:r>
    </w:p>
    <w:p w:rsidR="00E45AED" w:rsidRDefault="00E45AED">
      <w:r>
        <w:t>3 Терроризм в России</w:t>
      </w:r>
    </w:p>
    <w:p w:rsidR="00E45AED" w:rsidRDefault="00E45AED">
      <w:r>
        <w:t xml:space="preserve">В России терроризм зародился в конце 19 века. Тому пример круг теоретиков революционного насилия — Бакунин, Лавров, Ткачев, Степняк-Кравчинский. </w:t>
      </w:r>
    </w:p>
    <w:p w:rsidR="00E45AED" w:rsidRDefault="00E45AED">
      <w:r>
        <w:t>Эпоха контрреформ Александра III не благоприятствовала революционному терроризму. Впрочем, неудачная попытка убийства царя была предпринята в 1887году. Историческая ситуация изменилась к середине 1890-х. В начале царствования Николая II произошла консолидация революционных сил самых разных ориентаций. Исторически наследовавшая народовольцам партия социалистов-революционеров (образована в 1901) восприняла тактику терроризма. В конце 1901года создается Боевая организация партии эсеров (распавшаяся в начале 1907г).</w:t>
      </w:r>
    </w:p>
    <w:p w:rsidR="00E45AED" w:rsidRDefault="00E45AED">
      <w:r>
        <w:t xml:space="preserve">Помимо эсеров, тактику терроризма использовали и анархисты и националисты с окраин империи, и социал-демократы, но эсеры, делали исключительную ставку на использование тактики терроризма. Боевая организация была профессиональной структурой. Ее члены были свободны от теоретических баталий и внутрипартийных проблем. Внутри организации разделялись функции и сферы ответственности. </w:t>
      </w:r>
    </w:p>
    <w:p w:rsidR="00E45AED" w:rsidRDefault="00E45AED">
      <w:r>
        <w:t xml:space="preserve">Первая русская революция (1905-1907) знаменовалась мощнейшим всплеском терроризма. Терроризм охватил всю страну и превратился в повсеместное явление. С октября 1905года и до конца 1907года было убито и искалечено 4500 государственных чиновников, убито 2180 и ранено 2530 частных лиц. В 1907 году на счету террористов в среднем 18 ежедневных жертв. С конца 1907года революция отступает, но отступает с боями. С января 1908 по май 1910 зафиксировано 19 957 терактов и революционных грабежей. Убивали полицейских, взрывали дома, экспроприировали (грабили на нужды революции) в домах, поездах и пароходах не профессиональные террористы, но сотни и тысячи тех, кого захватила революционная стихия. </w:t>
      </w:r>
    </w:p>
    <w:p w:rsidR="00E45AED" w:rsidRDefault="00E45AED">
      <w:r>
        <w:t xml:space="preserve">Социал-демократы в целом декларировали неприятие систематического террора. Большевики, прежде всего их лидер В. И. Ленин, отвергали терроризм как ошибочную тактику, бесперспективную с точки зрения задачи совершения социальной революции в России. Однако, практичные большевики взяли на вооружение практику экспроприаций и обложения отдельных лиц налогом на нужды революции. Во время революции партией большевиков создавались Боевые отряды. В 1905году Леонид Красин создал Военно-техническую группу при ЦК РСДРП. Помимо экспроприации имущества практиковалось уничтожение осведомителей, террор против сторонников «черной сотни», минирование железных дорог. </w:t>
      </w:r>
    </w:p>
    <w:p w:rsidR="00E45AED" w:rsidRDefault="00E45AED">
      <w:r>
        <w:t>В 1910-х российское общество стабилизируется. Последнее крупное дело в истории дореволюционного терроризма — убийство Столыпина.</w:t>
      </w:r>
    </w:p>
    <w:p w:rsidR="00E45AED" w:rsidRDefault="00E45AED">
      <w:r>
        <w:t xml:space="preserve">Февральская революция и большевистский переворот (1917г) знаменовали собой новый этап в истории российского терроризма. Устанавливая свою власть, большевики столкнулись с противодействием широкой коалиции политических и социальных сил. </w:t>
      </w:r>
    </w:p>
    <w:p w:rsidR="00E45AED" w:rsidRDefault="00E45AED">
      <w:r>
        <w:t>После гражданской войны возникают два локальных очага терроризма на территориях, аннексированных СССР перед войной — в  Прибалтике и  Западной Украине. Партизанские движения, осуществляли теракты, как против представителей органов советской власти, так и против советских активистов из местных жителей. К началу 1950-х антисоветские повстанческие движения, использовавшие террористические методы, были разгромлены. Терроризм исчезает из жизни советского общества на десятилетия.</w:t>
      </w:r>
    </w:p>
    <w:p w:rsidR="00E45AED" w:rsidRDefault="00E45AED">
      <w:r>
        <w:t>Редкие единичные теракты становятся достоянием общественности лишь с конца 1960-х.  В 1969году армейский лейтенант, позднее признанный душевнобольным, пытался, стреляя из пистолета по открытой автомашине, убить Леонида Брежнева.  В 1977 году  трое армянских сепаратистов совершили взрыв самодельной бомбы в московском метро. В 1970-х было предпринято несколько попыток угона самолета в Израиль. Несколько терактов произошло во времена Перестройки.  Среди них — попытка угона самолета семейством Овечкиных в 1988 году.</w:t>
      </w:r>
    </w:p>
    <w:p w:rsidR="00E45AED" w:rsidRDefault="00E45AED">
      <w:r>
        <w:t>С 1991 года разворачивается современный этап отечественной истории. Крах советской системы создал качественно новую реальность. Согласно Конституции, РФ — демократическое правовое государство. Современное российское общество неизмеримо свободнее советского. Иными словами, демократическая Россия, стала потенциальным объектом терроризма.</w:t>
      </w:r>
    </w:p>
    <w:p w:rsidR="00E45AED" w:rsidRDefault="00E45AED">
      <w:r>
        <w:t>Теракты начинаются во второй половине 1990-х. Ослабление государственных институтов, экономический кризис, формирования черного рынка оружия и взрывчатых веществ, взрывной рост криминального насилия (т.н. «разборок», заказных убийств), неконтролируемые потоки миграции, война в Чечне и другие факторы создали предпосылки для возникновения терроризма.</w:t>
      </w:r>
    </w:p>
    <w:p w:rsidR="00E45AED" w:rsidRDefault="00E45AED">
      <w:r>
        <w:t>Отдельные теракты совершают небольшие группировки радикально-коммунистической направленности. Примеры — взрыв памятника Николаю II под Москвой (1998г), ночной взрыв у приемной ФСБ в Москве (1999г), минирование памятника Петру I в Москве. Все эти акции прошли без человеческих жертв.</w:t>
      </w:r>
    </w:p>
    <w:p w:rsidR="00E45AED" w:rsidRDefault="00E45AED">
      <w:r>
        <w:t>Неизмеримо серьезнее серия террористических актов, связанных с войной в Чечне. Это — взрывы домов, взрывы на улицах и рынках, захват общественных зданий и взятие заложников. Теракты происходят в Дагестане, Волгодонске, Москве. Чеченский терроризм отличает организованный характер, хорошее финансовое и организационно-техническое обеспечение.</w:t>
      </w:r>
    </w:p>
    <w:p w:rsidR="00E45AED" w:rsidRDefault="00E45AED">
      <w:r>
        <w:t>Среди самых громких акций — захват отрядом террористов под руководством Шамиля Басаева роддом в городе Буденовске летом 1995года. Теракт закончился переговорами и возвращением террористов на территорию, не контролируемую российской армией. Аналогичный захват театрального центра на ул. Дубровка в Москве отрядом под руководством Мовсара Бараева осенью 2002 года завершился штурмом, уничтожением террористов и освобождением заложников.</w:t>
      </w:r>
    </w:p>
    <w:p w:rsidR="00E45AED" w:rsidRDefault="00E45AED"/>
    <w:p w:rsidR="00E45AED" w:rsidRDefault="00E45AED">
      <w:pPr>
        <w:rPr>
          <w:b/>
          <w:bCs/>
        </w:rPr>
      </w:pPr>
    </w:p>
    <w:p w:rsidR="00E45AED" w:rsidRDefault="00E45AED">
      <w:pPr>
        <w:rPr>
          <w:b/>
          <w:bCs/>
        </w:rPr>
      </w:pPr>
      <w:r>
        <w:rPr>
          <w:b/>
          <w:bCs/>
        </w:rPr>
        <w:t>ЗАКЛЮЧЕНИЕ</w:t>
      </w:r>
    </w:p>
    <w:p w:rsidR="00E45AED" w:rsidRDefault="00E45AED">
      <w:pPr>
        <w:rPr>
          <w:b/>
          <w:bCs/>
        </w:rPr>
      </w:pPr>
    </w:p>
    <w:p w:rsidR="00E45AED" w:rsidRDefault="00E45AED">
      <w:r>
        <w:t xml:space="preserve">Терроризм многолик. Терроризм – это не только культ и практика насилия, он стремится обосновать свою идеологию. Преступный по своему характеру, он бывает внутригосударственным, причем в этом случае осуществляется не только преступными группировками, но и тоталитарным государственным аппаратом подавления, являясь, таким образом, государственным терроризмом. Большой ущерб мировому правопорядку и международным отношениям наносит международный терроризм, в значительной мере вырастающий на почве ненависти к миру, междоусобного религиозного экстремизма и шовинизма. </w:t>
      </w:r>
    </w:p>
    <w:p w:rsidR="00E45AED" w:rsidRDefault="00E45AED">
      <w:r>
        <w:t>Терроризм – это метод, который используют некоторые организованные группы или политические партии для достижения своих целей. Терроризм основан на насилии. Отличительная черта терроризма – применение насилия в отношении не противника, а мирных людей, которые часто и не подозревают о политическом противостоянии. К террористическим актам, в частности, относятся захват заложников, угон самолетов, организация взрывов на улице и так далее. Цель терроризма – чтобы пострадало как можно больше людей. Почему-то сторонники терроризма считают, что это привлекает внимание к их требованиям. В 70-х годах прошлого века появился термин «международный терроризм». ООН определяет «международный терроризм» так: «совершение, организация, содействие осуществлению, финансирование или поощрение агентами или представителями одного государства актов против другого государства или попустительство с их стороны совершению таких актов, которые направлены против лиц или собственности и которые по своему характеру имеют цель вызвать страх у государственных деятелей, групп лиц или населения в целом».</w:t>
      </w:r>
    </w:p>
    <w:p w:rsidR="00E45AED" w:rsidRDefault="00E45AED">
      <w:r>
        <w:t>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другой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E45AED" w:rsidRDefault="00E45AED">
      <w:r>
        <w:t xml:space="preserve">Обязательное условие терроризма - резонанс террористической акции в обществе.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 Это отличает террористический акт от таких близких явлений, как диверсия или политическое убийство. Диверсия -силовая акция подрывного характера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 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w:t>
      </w:r>
    </w:p>
    <w:p w:rsidR="00E45AED" w:rsidRDefault="00E45AED">
      <w:r>
        <w:t>По моему мнению, терроризм - это наш коллективный враг, и черта под ним должна быть подведена. Нам следует использовать свою огромную экономическую мощь, чтобы полностью изолировать и разрушить страны, предоставляющие убежище террористам. Необходимо осознать, что террористы не могут существовать в дюнах пустынь или в глубинах Средиземного или Красного морей. Им нужно место, где можно было бы планировать свои акции, тренироваться, есть, пить и спать. Они нуждаются в фальшивых документах, оружии, взрывчатке, банковских счетах и тысяче других вещей, которые им может предоставить только государство, помогающее им совершать то, что они совершали. С каждым разом масштаб жертв и разрушений становится все больше. Россия пережила период, когда терроризм пришел в наши дома. И никто не застрахован от повторения трагедий. Мир должен объединить усилия в справедливой борьбе. Теракт показал, что политика двойных стандартов обречена на катастрофу. Это закономерный результат потакания террористам со стороны великих держав.</w:t>
      </w:r>
    </w:p>
    <w:p w:rsidR="00E45AED" w:rsidRDefault="00E45AED"/>
    <w:p w:rsidR="00E45AED" w:rsidRDefault="00E45AED"/>
    <w:p w:rsidR="00E45AED" w:rsidRDefault="00E45AED">
      <w:pPr>
        <w:rPr>
          <w:b/>
          <w:bCs/>
        </w:rPr>
      </w:pPr>
      <w:r>
        <w:rPr>
          <w:b/>
          <w:bCs/>
        </w:rPr>
        <w:t>Список литературы</w:t>
      </w:r>
    </w:p>
    <w:p w:rsidR="00E45AED" w:rsidRDefault="00E45AED"/>
    <w:p w:rsidR="00E45AED" w:rsidRDefault="00E45AED">
      <w:r>
        <w:t xml:space="preserve">Багиев Г. Л. и др. Проблемы человечества - терроризм М., 1999. </w:t>
      </w:r>
    </w:p>
    <w:p w:rsidR="00E45AED" w:rsidRDefault="00E45AED">
      <w:r>
        <w:t xml:space="preserve">Баранчеев В. Стрижов С. Анализ и оценка правых актов в аспекте  терроризма// Человек и закон, №5, 1996. </w:t>
      </w:r>
    </w:p>
    <w:p w:rsidR="00E45AED" w:rsidRDefault="00E45AED">
      <w:r>
        <w:t>Гаврилин Ю.В, Смирнов Л.В. Современный терроризм: сущность, типология, проблемы противодействия. М., 2011.</w:t>
      </w:r>
    </w:p>
    <w:p w:rsidR="00E45AED" w:rsidRDefault="00E45AED"/>
    <w:p w:rsidR="00E45AED" w:rsidRDefault="00E45AED">
      <w:pPr>
        <w:rPr>
          <w:b/>
          <w:bCs/>
        </w:rPr>
      </w:pPr>
      <w:r>
        <w:rPr>
          <w:b/>
          <w:bCs/>
        </w:rPr>
        <w:t>Интернет источники</w:t>
      </w:r>
    </w:p>
    <w:p w:rsidR="00E45AED" w:rsidRDefault="00E45AED"/>
    <w:p w:rsidR="00E45AED" w:rsidRDefault="00E45AED">
      <w:r>
        <w:t>http://www.consultant.ru</w:t>
      </w:r>
    </w:p>
    <w:p w:rsidR="00E45AED" w:rsidRDefault="00E45AED">
      <w:r>
        <w:t xml:space="preserve">http://www.inwhat.ru </w:t>
      </w:r>
    </w:p>
    <w:p w:rsidR="00E45AED" w:rsidRDefault="00E45AED">
      <w:r>
        <w:t>http://padchin.narod.ru</w:t>
      </w:r>
    </w:p>
    <w:p w:rsidR="00E45AED" w:rsidRDefault="00E45AED">
      <w:r>
        <w:t>http://slovari.yandex.ru</w:t>
      </w:r>
    </w:p>
    <w:p w:rsidR="00E45AED" w:rsidRDefault="00E45AED"/>
    <w:sectPr w:rsidR="00E45AED" w:rsidSect="00E45AE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ED" w:rsidRDefault="00E45AED" w:rsidP="00E45AED">
      <w:r>
        <w:separator/>
      </w:r>
    </w:p>
  </w:endnote>
  <w:endnote w:type="continuationSeparator" w:id="0">
    <w:p w:rsidR="00E45AED" w:rsidRDefault="00E45AED" w:rsidP="00E45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ED" w:rsidRDefault="00E45AED">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ED" w:rsidRDefault="00E45AED">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ED" w:rsidRDefault="00E45AED">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ED" w:rsidRDefault="00E45AED" w:rsidP="00E45AED">
      <w:r>
        <w:separator/>
      </w:r>
    </w:p>
  </w:footnote>
  <w:footnote w:type="continuationSeparator" w:id="0">
    <w:p w:rsidR="00E45AED" w:rsidRDefault="00E45AED" w:rsidP="00E45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ED" w:rsidRDefault="00E45AED">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ED" w:rsidRDefault="00E45AED">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ED" w:rsidRDefault="00E45AED">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AED"/>
    <w:rsid w:val="00E45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rPr>
  </w:style>
  <w:style w:type="paragraph" w:styleId="Heading1">
    <w:name w:val="heading 1"/>
    <w:basedOn w:val="Normal"/>
    <w:next w:val="Normal"/>
    <w:link w:val="Heading1Char1"/>
    <w:uiPriority w:val="99"/>
    <w:qFormat/>
    <w:pPr>
      <w:keepNext/>
      <w:spacing w:before="240" w:after="60"/>
      <w:outlineLvl w:val="0"/>
    </w:pPr>
    <w:rPr>
      <w:b/>
      <w:bCs/>
      <w:sz w:val="32"/>
      <w:szCs w:val="32"/>
    </w:rPr>
  </w:style>
  <w:style w:type="paragraph" w:styleId="Heading2">
    <w:name w:val="heading 2"/>
    <w:basedOn w:val="Normal"/>
    <w:next w:val="Normal"/>
    <w:link w:val="Heading2Char1"/>
    <w:uiPriority w:val="99"/>
    <w:qFormat/>
    <w:pPr>
      <w:keepNext/>
      <w:spacing w:before="240" w:after="60"/>
      <w:outlineLvl w:val="1"/>
    </w:pPr>
    <w:rPr>
      <w:b/>
      <w:bCs/>
      <w:i/>
      <w:iCs/>
      <w:sz w:val="28"/>
      <w:szCs w:val="28"/>
    </w:rPr>
  </w:style>
  <w:style w:type="paragraph" w:styleId="Heading3">
    <w:name w:val="heading 3"/>
    <w:basedOn w:val="Normal"/>
    <w:next w:val="Normal"/>
    <w:link w:val="Heading3Char1"/>
    <w:uiPriority w:val="99"/>
    <w:qFormat/>
    <w:pPr>
      <w:keepNext/>
      <w:spacing w:before="240" w:after="60"/>
      <w:outlineLvl w:val="2"/>
    </w:pPr>
    <w:rPr>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AED"/>
    <w:rPr>
      <w:rFonts w:asciiTheme="majorHAnsi" w:eastAsiaTheme="majorEastAsia" w:hAnsiTheme="majorHAnsi" w:cstheme="majorBidi"/>
      <w:b/>
      <w:bCs/>
      <w:kern w:val="32"/>
      <w:sz w:val="32"/>
      <w:szCs w:val="32"/>
      <w:lang/>
    </w:rPr>
  </w:style>
  <w:style w:type="character" w:customStyle="1" w:styleId="Heading1Char1">
    <w:name w:val="Heading 1 Char1"/>
    <w:basedOn w:val="DefaultParagraphFont"/>
    <w:link w:val="Heading1"/>
    <w:uiPriority w:val="99"/>
    <w:rPr>
      <w:b/>
      <w:bCs/>
      <w:sz w:val="32"/>
      <w:szCs w:val="32"/>
    </w:rPr>
  </w:style>
  <w:style w:type="character" w:customStyle="1" w:styleId="Heading2Char">
    <w:name w:val="Heading 2 Char"/>
    <w:basedOn w:val="DefaultParagraphFont"/>
    <w:link w:val="Heading2"/>
    <w:uiPriority w:val="9"/>
    <w:semiHidden/>
    <w:rsid w:val="00E45AED"/>
    <w:rPr>
      <w:rFonts w:asciiTheme="majorHAnsi" w:eastAsiaTheme="majorEastAsia" w:hAnsiTheme="majorHAnsi" w:cstheme="majorBidi"/>
      <w:b/>
      <w:bCs/>
      <w:i/>
      <w:iCs/>
      <w:sz w:val="28"/>
      <w:szCs w:val="28"/>
      <w:lang/>
    </w:rPr>
  </w:style>
  <w:style w:type="character" w:customStyle="1" w:styleId="Heading2Char1">
    <w:name w:val="Heading 2 Char1"/>
    <w:basedOn w:val="DefaultParagraphFont"/>
    <w:link w:val="Heading2"/>
    <w:uiPriority w:val="99"/>
    <w:rPr>
      <w:b/>
      <w:bCs/>
      <w:i/>
      <w:iCs/>
      <w:sz w:val="28"/>
      <w:szCs w:val="28"/>
    </w:rPr>
  </w:style>
  <w:style w:type="character" w:customStyle="1" w:styleId="Heading3Char">
    <w:name w:val="Heading 3 Char"/>
    <w:basedOn w:val="DefaultParagraphFont"/>
    <w:link w:val="Heading3"/>
    <w:uiPriority w:val="9"/>
    <w:semiHidden/>
    <w:rsid w:val="00E45AED"/>
    <w:rPr>
      <w:rFonts w:asciiTheme="majorHAnsi" w:eastAsiaTheme="majorEastAsia" w:hAnsiTheme="majorHAnsi" w:cstheme="majorBidi"/>
      <w:b/>
      <w:bCs/>
      <w:sz w:val="26"/>
      <w:szCs w:val="26"/>
      <w:lang/>
    </w:rPr>
  </w:style>
  <w:style w:type="character" w:customStyle="1" w:styleId="Heading3Char1">
    <w:name w:val="Heading 3 Char1"/>
    <w:basedOn w:val="DefaultParagraphFont"/>
    <w:link w:val="Heading3"/>
    <w:uiPriority w:val="99"/>
    <w:rPr>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1"/>
    <w:uiPriority w:val="99"/>
    <w:rPr>
      <w:sz w:val="24"/>
      <w:szCs w:val="24"/>
    </w:rPr>
  </w:style>
  <w:style w:type="character" w:customStyle="1" w:styleId="HeaderChar">
    <w:name w:val="Header Char"/>
    <w:basedOn w:val="DefaultParagraphFont"/>
    <w:link w:val="Header"/>
    <w:uiPriority w:val="99"/>
    <w:semiHidden/>
    <w:rsid w:val="00E45AED"/>
    <w:rPr>
      <w:rFonts w:ascii="Arial" w:hAnsi="Arial" w:cs="Arial"/>
      <w:sz w:val="20"/>
      <w:szCs w:val="20"/>
      <w:lang/>
    </w:r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rPr>
      <w:sz w:val="24"/>
      <w:szCs w:val="24"/>
    </w:rPr>
  </w:style>
  <w:style w:type="character" w:customStyle="1" w:styleId="FooterChar">
    <w:name w:val="Footer Char"/>
    <w:basedOn w:val="DefaultParagraphFont"/>
    <w:link w:val="Footer"/>
    <w:uiPriority w:val="99"/>
    <w:semiHidden/>
    <w:rsid w:val="00E45AED"/>
    <w:rPr>
      <w:rFonts w:ascii="Arial" w:hAnsi="Arial" w:cs="Arial"/>
      <w:sz w:val="20"/>
      <w:szCs w:val="20"/>
      <w:lang/>
    </w:rPr>
  </w:style>
  <w:style w:type="character" w:customStyle="1" w:styleId="FooterChar1">
    <w:name w:val="Footer Char1"/>
    <w:basedOn w:val="DefaultParagraphFont"/>
    <w:link w:val="Footer"/>
    <w:uiPriority w:val="99"/>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1"/>
    <w:uiPriority w:val="99"/>
    <w:rPr>
      <w:sz w:val="24"/>
      <w:szCs w:val="24"/>
    </w:rPr>
  </w:style>
  <w:style w:type="character" w:customStyle="1" w:styleId="FootnoteTextChar">
    <w:name w:val="Footnote Text Char"/>
    <w:basedOn w:val="DefaultParagraphFont"/>
    <w:link w:val="FootnoteText"/>
    <w:uiPriority w:val="99"/>
    <w:semiHidden/>
    <w:rsid w:val="00E45AED"/>
    <w:rPr>
      <w:rFonts w:ascii="Arial" w:hAnsi="Arial" w:cs="Arial"/>
      <w:sz w:val="20"/>
      <w:szCs w:val="20"/>
      <w:lang/>
    </w:rPr>
  </w:style>
  <w:style w:type="character" w:customStyle="1" w:styleId="FootnoteTextChar1">
    <w:name w:val="Footnote Text Char1"/>
    <w:basedOn w:val="DefaultParagraphFont"/>
    <w:link w:val="FootnoteText"/>
    <w:uiPriority w:val="99"/>
  </w:style>
  <w:style w:type="paragraph" w:styleId="EndnoteText">
    <w:name w:val="endnote text"/>
    <w:basedOn w:val="Normal"/>
    <w:link w:val="EndnoteTextChar1"/>
    <w:uiPriority w:val="99"/>
    <w:rPr>
      <w:sz w:val="24"/>
      <w:szCs w:val="24"/>
    </w:rPr>
  </w:style>
  <w:style w:type="character" w:customStyle="1" w:styleId="EndnoteTextChar">
    <w:name w:val="Endnote Text Char"/>
    <w:basedOn w:val="DefaultParagraphFont"/>
    <w:link w:val="EndnoteText"/>
    <w:uiPriority w:val="99"/>
    <w:semiHidden/>
    <w:rsid w:val="00E45AED"/>
    <w:rPr>
      <w:rFonts w:ascii="Arial" w:hAnsi="Arial" w:cs="Arial"/>
      <w:sz w:val="20"/>
      <w:szCs w:val="20"/>
      <w:lang/>
    </w:rPr>
  </w:style>
  <w:style w:type="character" w:customStyle="1" w:styleId="EndnoteTextChar1">
    <w:name w:val="Endnote Text Char1"/>
    <w:basedOn w:val="DefaultParagraphFont"/>
    <w:link w:val="EndnoteText"/>
    <w:uiPriority w:val="99"/>
  </w:style>
  <w:style w:type="paragraph" w:styleId="Caption">
    <w:name w:val="caption"/>
    <w:basedOn w:val="Normal"/>
    <w:next w:val="Normal"/>
    <w:uiPriority w:val="99"/>
    <w:qFormat/>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